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A6" w:rsidRPr="00F60933" w:rsidRDefault="00691DA6" w:rsidP="00B648BB">
      <w:pPr>
        <w:jc w:val="right"/>
        <w:rPr>
          <w:sz w:val="20"/>
          <w:szCs w:val="20"/>
        </w:rPr>
      </w:pPr>
    </w:p>
    <w:tbl>
      <w:tblPr>
        <w:tblW w:w="10544" w:type="dxa"/>
        <w:tblInd w:w="-176" w:type="dxa"/>
        <w:tblLook w:val="0000"/>
      </w:tblPr>
      <w:tblGrid>
        <w:gridCol w:w="1939"/>
        <w:gridCol w:w="8605"/>
      </w:tblGrid>
      <w:tr w:rsidR="00691DA6" w:rsidRPr="00852FF6" w:rsidTr="00B1332F">
        <w:trPr>
          <w:trHeight w:val="1592"/>
        </w:trPr>
        <w:tc>
          <w:tcPr>
            <w:tcW w:w="1904" w:type="dxa"/>
          </w:tcPr>
          <w:p w:rsidR="00691DA6" w:rsidRPr="008C727B" w:rsidRDefault="00691DA6" w:rsidP="00B1332F">
            <w:pPr>
              <w:rPr>
                <w:sz w:val="28"/>
                <w:szCs w:val="28"/>
                <w:lang w:val="en-US"/>
              </w:rPr>
            </w:pPr>
            <w:r w:rsidRPr="00656CF6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Crimcoda" style="width:86.25pt;height:75.75pt;visibility:visible">
                  <v:imagedata r:id="rId6" o:title=""/>
                </v:shape>
              </w:pict>
            </w:r>
          </w:p>
        </w:tc>
        <w:tc>
          <w:tcPr>
            <w:tcW w:w="8640" w:type="dxa"/>
          </w:tcPr>
          <w:p w:rsidR="00691DA6" w:rsidRPr="00062671" w:rsidRDefault="00691DA6" w:rsidP="00B13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6C74D3">
              <w:rPr>
                <w:b/>
                <w:bCs/>
              </w:rPr>
              <w:t>КЦИОНЕРНОЕ ОБЩЕСТВО</w:t>
            </w:r>
            <w:r>
              <w:rPr>
                <w:b/>
                <w:bCs/>
              </w:rPr>
              <w:t xml:space="preserve"> </w:t>
            </w:r>
            <w:r w:rsidRPr="00062671">
              <w:rPr>
                <w:b/>
                <w:bCs/>
              </w:rPr>
              <w:t>«КРЫМСКИЙ СОДОВЫЙ ЗАВОД»</w:t>
            </w:r>
          </w:p>
          <w:p w:rsidR="00691DA6" w:rsidRDefault="00691DA6" w:rsidP="00B1332F">
            <w:pPr>
              <w:jc w:val="center"/>
              <w:rPr>
                <w:b/>
                <w:bCs/>
              </w:rPr>
            </w:pPr>
            <w:r w:rsidRPr="00062671">
              <w:rPr>
                <w:b/>
                <w:bCs/>
              </w:rPr>
              <w:t>(АО «СЗ»)</w:t>
            </w:r>
          </w:p>
          <w:p w:rsidR="00691DA6" w:rsidRPr="005112E4" w:rsidRDefault="00691DA6" w:rsidP="00B1332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91DA6" w:rsidRPr="00F73490" w:rsidRDefault="00691DA6" w:rsidP="00B1332F">
            <w:pPr>
              <w:jc w:val="center"/>
              <w:rPr>
                <w:iCs/>
                <w:sz w:val="20"/>
                <w:szCs w:val="20"/>
              </w:rPr>
            </w:pPr>
            <w:r w:rsidRPr="00F73490">
              <w:rPr>
                <w:iCs/>
                <w:sz w:val="20"/>
                <w:szCs w:val="20"/>
              </w:rPr>
              <w:t xml:space="preserve">ул. Проектная,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F73490">
                <w:rPr>
                  <w:iCs/>
                  <w:sz w:val="20"/>
                  <w:szCs w:val="20"/>
                </w:rPr>
                <w:t>1, г</w:t>
              </w:r>
            </w:smartTag>
            <w:r w:rsidRPr="00F73490">
              <w:rPr>
                <w:iCs/>
                <w:sz w:val="20"/>
                <w:szCs w:val="20"/>
              </w:rPr>
              <w:t>. Красноперекопск, Республика Крым, Российская Федерация, 296002</w:t>
            </w:r>
          </w:p>
          <w:p w:rsidR="00691DA6" w:rsidRPr="00852FF6" w:rsidRDefault="00691DA6" w:rsidP="00B1332F">
            <w:pPr>
              <w:jc w:val="center"/>
              <w:rPr>
                <w:sz w:val="20"/>
                <w:szCs w:val="20"/>
                <w:lang w:val="uk-UA"/>
              </w:rPr>
            </w:pPr>
            <w:r w:rsidRPr="00F73490">
              <w:rPr>
                <w:sz w:val="20"/>
                <w:szCs w:val="20"/>
                <w:lang w:val="uk-UA"/>
              </w:rPr>
              <w:t xml:space="preserve">тел.  (36565) 2-80-10, </w:t>
            </w:r>
            <w:r>
              <w:rPr>
                <w:sz w:val="20"/>
                <w:szCs w:val="20"/>
                <w:lang w:val="uk-UA"/>
              </w:rPr>
              <w:t xml:space="preserve">(800) 250-37-00; </w:t>
            </w:r>
            <w:r w:rsidRPr="00F73490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uk-UA"/>
              </w:rPr>
              <w:t>-</w:t>
            </w:r>
            <w:r w:rsidRPr="00F73490">
              <w:rPr>
                <w:sz w:val="20"/>
                <w:szCs w:val="20"/>
                <w:lang w:val="en-US"/>
              </w:rPr>
              <w:t>mail</w:t>
            </w:r>
            <w:r w:rsidRPr="00852FF6">
              <w:rPr>
                <w:sz w:val="20"/>
                <w:szCs w:val="20"/>
                <w:lang w:val="uk-UA"/>
              </w:rPr>
              <w:t>:</w:t>
            </w:r>
            <w:r>
              <w:rPr>
                <w:rStyle w:val="Hyperlink"/>
                <w:bCs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7F61C5">
                <w:rPr>
                  <w:rStyle w:val="Hyperlink"/>
                  <w:bCs/>
                  <w:sz w:val="20"/>
                  <w:szCs w:val="20"/>
                  <w:lang w:val="en-US"/>
                </w:rPr>
                <w:t>cs</w:t>
              </w:r>
              <w:r w:rsidRPr="007F61C5">
                <w:rPr>
                  <w:rStyle w:val="Hyperlink"/>
                  <w:bCs/>
                  <w:sz w:val="20"/>
                  <w:szCs w:val="20"/>
                  <w:lang w:val="uk-UA"/>
                </w:rPr>
                <w:t>@</w:t>
              </w:r>
              <w:r w:rsidRPr="007F61C5">
                <w:rPr>
                  <w:rStyle w:val="Hyperlink"/>
                  <w:bCs/>
                  <w:sz w:val="20"/>
                  <w:szCs w:val="20"/>
                  <w:lang w:val="en-US"/>
                </w:rPr>
                <w:t>ruschem</w:t>
              </w:r>
              <w:r w:rsidRPr="007F61C5">
                <w:rPr>
                  <w:rStyle w:val="Hyperlink"/>
                  <w:bCs/>
                  <w:sz w:val="20"/>
                  <w:szCs w:val="20"/>
                  <w:lang w:val="uk-UA"/>
                </w:rPr>
                <w:t>.</w:t>
              </w:r>
              <w:r w:rsidRPr="007F61C5">
                <w:rPr>
                  <w:rStyle w:val="Hyperlink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CE3169">
              <w:rPr>
                <w:sz w:val="20"/>
                <w:szCs w:val="20"/>
                <w:lang w:val="uk-UA"/>
              </w:rPr>
              <w:t>;</w:t>
            </w:r>
            <w:r w:rsidRPr="00F73490">
              <w:rPr>
                <w:sz w:val="20"/>
                <w:szCs w:val="20"/>
                <w:lang w:val="en-US"/>
              </w:rPr>
              <w:t>http</w:t>
            </w:r>
            <w:r w:rsidRPr="00852FF6">
              <w:rPr>
                <w:sz w:val="20"/>
                <w:szCs w:val="20"/>
                <w:lang w:val="uk-UA"/>
              </w:rPr>
              <w:t>://</w:t>
            </w:r>
            <w:hyperlink r:id="rId8" w:history="1">
              <w:r w:rsidRPr="00F73490">
                <w:rPr>
                  <w:rStyle w:val="Hyperlink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Pr="00F73490">
                <w:rPr>
                  <w:rStyle w:val="Hyperlink"/>
                  <w:bCs/>
                  <w:color w:val="auto"/>
                  <w:sz w:val="20"/>
                  <w:szCs w:val="20"/>
                  <w:lang w:val="uk-UA"/>
                </w:rPr>
                <w:t>.</w:t>
              </w:r>
              <w:r w:rsidRPr="00F73490">
                <w:rPr>
                  <w:rStyle w:val="Hyperlink"/>
                  <w:bCs/>
                  <w:color w:val="auto"/>
                  <w:sz w:val="20"/>
                  <w:szCs w:val="20"/>
                  <w:lang w:val="en-US"/>
                </w:rPr>
                <w:t>sodaplant</w:t>
              </w:r>
              <w:r w:rsidRPr="00F73490">
                <w:rPr>
                  <w:rStyle w:val="Hyperlink"/>
                  <w:bCs/>
                  <w:color w:val="auto"/>
                  <w:sz w:val="20"/>
                  <w:szCs w:val="20"/>
                  <w:lang w:val="uk-UA"/>
                </w:rPr>
                <w:t>.</w:t>
              </w:r>
              <w:r w:rsidRPr="00F73490">
                <w:rPr>
                  <w:rStyle w:val="Hyperlink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691DA6" w:rsidRPr="001D165B" w:rsidRDefault="00691DA6" w:rsidP="00B1332F">
            <w:pPr>
              <w:jc w:val="center"/>
              <w:rPr>
                <w:sz w:val="2"/>
                <w:szCs w:val="2"/>
                <w:lang w:val="uk-UA"/>
              </w:rPr>
            </w:pPr>
            <w:r w:rsidRPr="00852FF6">
              <w:rPr>
                <w:iCs/>
                <w:sz w:val="20"/>
                <w:szCs w:val="20"/>
                <w:lang w:val="uk-UA"/>
              </w:rPr>
              <w:t>ОКПО 00723477; ОГРН 1149102072547; ИНН/КПП 9106001900 / 9106</w:t>
            </w:r>
            <w:r>
              <w:rPr>
                <w:iCs/>
                <w:sz w:val="20"/>
                <w:szCs w:val="20"/>
                <w:lang w:val="uk-UA"/>
              </w:rPr>
              <w:t>01</w:t>
            </w:r>
            <w:r w:rsidRPr="00852FF6">
              <w:rPr>
                <w:iCs/>
                <w:sz w:val="20"/>
                <w:szCs w:val="20"/>
                <w:lang w:val="uk-UA"/>
              </w:rPr>
              <w:t>001</w:t>
            </w:r>
          </w:p>
        </w:tc>
      </w:tr>
      <w:tr w:rsidR="00691DA6" w:rsidRPr="00FA2DFF" w:rsidTr="00B1332F">
        <w:trPr>
          <w:trHeight w:val="547"/>
        </w:trPr>
        <w:tc>
          <w:tcPr>
            <w:tcW w:w="10544" w:type="dxa"/>
            <w:gridSpan w:val="2"/>
          </w:tcPr>
          <w:p w:rsidR="00691DA6" w:rsidRPr="003B203B" w:rsidRDefault="00691DA6" w:rsidP="00B1332F">
            <w:pPr>
              <w:ind w:left="-181"/>
              <w:rPr>
                <w:sz w:val="20"/>
                <w:szCs w:val="20"/>
                <w:lang w:val="en-US"/>
              </w:rPr>
            </w:pPr>
            <w:r w:rsidRPr="00852FF6">
              <w:rPr>
                <w:sz w:val="20"/>
                <w:szCs w:val="20"/>
                <w:lang w:val="uk-UA"/>
              </w:rPr>
              <w:t xml:space="preserve">       </w:t>
            </w:r>
            <w:r w:rsidRPr="00510CF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    </w:t>
            </w:r>
            <w:r w:rsidRPr="00510CFC">
              <w:rPr>
                <w:sz w:val="20"/>
                <w:szCs w:val="20"/>
              </w:rPr>
              <w:t>______________ № _____________</w:t>
            </w:r>
            <w:r w:rsidRPr="00510CFC">
              <w:rPr>
                <w:sz w:val="20"/>
                <w:szCs w:val="20"/>
                <w:lang w:val="uk-UA"/>
              </w:rPr>
              <w:t>_</w:t>
            </w:r>
            <w:r>
              <w:rPr>
                <w:sz w:val="20"/>
                <w:szCs w:val="20"/>
                <w:lang w:val="en-US"/>
              </w:rPr>
              <w:t>___</w:t>
            </w:r>
          </w:p>
          <w:p w:rsidR="00691DA6" w:rsidRPr="00FA2DFF" w:rsidRDefault="00691DA6" w:rsidP="00B1332F">
            <w:pPr>
              <w:rPr>
                <w:rFonts w:ascii="Constantia" w:hAnsi="Constantia" w:cs="Constantia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10CFC">
              <w:rPr>
                <w:sz w:val="20"/>
                <w:szCs w:val="20"/>
              </w:rPr>
              <w:t xml:space="preserve">На № </w:t>
            </w:r>
            <w:r>
              <w:rPr>
                <w:sz w:val="20"/>
                <w:szCs w:val="20"/>
              </w:rPr>
              <w:t>_________</w:t>
            </w:r>
            <w:r w:rsidRPr="00510CFC">
              <w:rPr>
                <w:sz w:val="20"/>
                <w:szCs w:val="20"/>
              </w:rPr>
              <w:t xml:space="preserve"> от _____________</w:t>
            </w:r>
            <w:r w:rsidRPr="00510CFC">
              <w:rPr>
                <w:sz w:val="20"/>
                <w:szCs w:val="20"/>
                <w:lang w:val="uk-UA"/>
              </w:rPr>
              <w:t>___</w:t>
            </w:r>
            <w:r>
              <w:rPr>
                <w:sz w:val="20"/>
                <w:szCs w:val="20"/>
                <w:lang w:val="en-US"/>
              </w:rPr>
              <w:t>_</w:t>
            </w:r>
            <w:r w:rsidRPr="006E7FD4">
              <w:t xml:space="preserve"> </w:t>
            </w:r>
          </w:p>
        </w:tc>
      </w:tr>
    </w:tbl>
    <w:p w:rsidR="00691DA6" w:rsidRDefault="00691DA6" w:rsidP="002F332E">
      <w:pPr>
        <w:jc w:val="both"/>
      </w:pPr>
    </w:p>
    <w:p w:rsidR="00691DA6" w:rsidRDefault="00691DA6" w:rsidP="00924169">
      <w:r>
        <w:tab/>
      </w:r>
    </w:p>
    <w:p w:rsidR="00691DA6" w:rsidRPr="00631720" w:rsidRDefault="00691DA6" w:rsidP="00924169">
      <w:pPr>
        <w:ind w:firstLine="284"/>
        <w:rPr>
          <w:lang w:val="uk-UA"/>
        </w:rPr>
      </w:pPr>
      <w:r>
        <w:tab/>
      </w:r>
      <w:r>
        <w:rPr>
          <w:lang w:val="uk-UA"/>
        </w:rPr>
        <w:t xml:space="preserve">                                                                                                     </w:t>
      </w:r>
      <w:r w:rsidRPr="00D41F67">
        <w:t>Руководителю предприятия</w:t>
      </w:r>
    </w:p>
    <w:p w:rsidR="00691DA6" w:rsidRPr="00D41F67" w:rsidRDefault="00691DA6" w:rsidP="00924169">
      <w:pPr>
        <w:jc w:val="both"/>
      </w:pPr>
    </w:p>
    <w:p w:rsidR="00691DA6" w:rsidRDefault="00691DA6" w:rsidP="00924169">
      <w:pPr>
        <w:jc w:val="both"/>
      </w:pPr>
      <w:r w:rsidRPr="00D41F67">
        <w:t xml:space="preserve"> </w:t>
      </w:r>
      <w:r>
        <w:t xml:space="preserve">                              </w:t>
      </w:r>
      <w:r w:rsidRPr="00D41F67">
        <w:t xml:space="preserve">АО «СЗ» имеет потребность в следующих ТМЦ: </w:t>
      </w:r>
    </w:p>
    <w:p w:rsidR="00691DA6" w:rsidRPr="00D41F67" w:rsidRDefault="00691DA6" w:rsidP="00924169">
      <w:pPr>
        <w:jc w:val="both"/>
      </w:pPr>
    </w:p>
    <w:tbl>
      <w:tblPr>
        <w:tblW w:w="8863" w:type="dxa"/>
        <w:tblInd w:w="846" w:type="dxa"/>
        <w:tblLook w:val="0000"/>
      </w:tblPr>
      <w:tblGrid>
        <w:gridCol w:w="695"/>
        <w:gridCol w:w="1447"/>
        <w:gridCol w:w="4320"/>
        <w:gridCol w:w="984"/>
        <w:gridCol w:w="1417"/>
      </w:tblGrid>
      <w:tr w:rsidR="00691DA6" w:rsidRPr="00D41F67" w:rsidTr="00EE6985">
        <w:trPr>
          <w:trHeight w:val="2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A6" w:rsidRPr="000E53B1" w:rsidRDefault="00691DA6" w:rsidP="00124240">
            <w:r w:rsidRPr="000E53B1">
              <w:t>№ п/п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A6" w:rsidRPr="000E53B1" w:rsidRDefault="00691DA6" w:rsidP="00124240">
            <w:pPr>
              <w:jc w:val="center"/>
            </w:pPr>
            <w:r>
              <w:t>№ Заявки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A6" w:rsidRPr="000E53B1" w:rsidRDefault="00691DA6" w:rsidP="00124240">
            <w:pPr>
              <w:jc w:val="center"/>
            </w:pPr>
            <w:r>
              <w:t>Полное 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DA6" w:rsidRPr="000E53B1" w:rsidRDefault="00691DA6" w:rsidP="00B8726F">
            <w:pPr>
              <w:jc w:val="center"/>
            </w:pPr>
            <w: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A6" w:rsidRPr="000E53B1" w:rsidRDefault="00691DA6" w:rsidP="00B8726F">
            <w:pPr>
              <w:jc w:val="center"/>
            </w:pPr>
            <w:r>
              <w:t>Количество</w:t>
            </w:r>
          </w:p>
        </w:tc>
      </w:tr>
      <w:tr w:rsidR="00691DA6" w:rsidRPr="00D41F67" w:rsidTr="00EE6985">
        <w:trPr>
          <w:trHeight w:val="2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DA6" w:rsidRPr="00712F5B" w:rsidRDefault="00691DA6">
            <w:pPr>
              <w:jc w:val="center"/>
              <w:rPr>
                <w:color w:val="000000"/>
              </w:rPr>
            </w:pPr>
            <w:r w:rsidRPr="00712F5B"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DA6" w:rsidRDefault="0069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13260824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DA6" w:rsidRDefault="0069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Рельс стрелочного перевода Рельс рамный прямой с остряком кривым типа Р-50 марки 1/9 для левой стрелки ЛПТП.668341.003-03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DA6" w:rsidRDefault="0069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A6" w:rsidRDefault="0069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DA6" w:rsidRPr="00D41F67" w:rsidTr="00EE6985">
        <w:trPr>
          <w:trHeight w:val="2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DA6" w:rsidRPr="00712F5B" w:rsidRDefault="00691DA6">
            <w:pPr>
              <w:jc w:val="center"/>
            </w:pPr>
            <w:r w:rsidRPr="00712F5B"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DA6" w:rsidRDefault="0069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13260824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DA6" w:rsidRPr="005F5D51" w:rsidRDefault="00691DA6">
            <w:pPr>
              <w:rPr>
                <w:sz w:val="28"/>
                <w:szCs w:val="28"/>
              </w:rPr>
            </w:pPr>
            <w:r w:rsidRPr="005F5D51">
              <w:rPr>
                <w:sz w:val="28"/>
                <w:szCs w:val="28"/>
              </w:rPr>
              <w:t>Рельс стрелочного перевода Рельс рамный прямой с остряком кривым типа Р-65 марки 1/11-1/9 для левой стрелки (чертеж СП 524-11) для железобетонных брусьев.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DA6" w:rsidRDefault="0069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A6" w:rsidRDefault="00691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1DA6" w:rsidRDefault="00691DA6" w:rsidP="00924169">
      <w:pPr>
        <w:jc w:val="both"/>
      </w:pPr>
    </w:p>
    <w:p w:rsidR="00691DA6" w:rsidRDefault="00691DA6" w:rsidP="00E13F3F">
      <w:pPr>
        <w:ind w:firstLine="540"/>
        <w:jc w:val="both"/>
        <w:rPr>
          <w:sz w:val="28"/>
          <w:szCs w:val="28"/>
        </w:rPr>
      </w:pPr>
      <w:r w:rsidRPr="00712F5B">
        <w:rPr>
          <w:sz w:val="28"/>
          <w:szCs w:val="28"/>
        </w:rPr>
        <w:t>Если Вы заинтересованы, просьба предоставить коммерческое п</w:t>
      </w:r>
      <w:r>
        <w:rPr>
          <w:sz w:val="28"/>
          <w:szCs w:val="28"/>
        </w:rPr>
        <w:t xml:space="preserve">редложение </w:t>
      </w:r>
    </w:p>
    <w:p w:rsidR="00691DA6" w:rsidRPr="00712F5B" w:rsidRDefault="00691DA6" w:rsidP="00E13F3F">
      <w:pPr>
        <w:ind w:firstLine="540"/>
        <w:jc w:val="both"/>
        <w:rPr>
          <w:sz w:val="28"/>
          <w:szCs w:val="28"/>
        </w:rPr>
      </w:pPr>
    </w:p>
    <w:p w:rsidR="00691DA6" w:rsidRPr="00712F5B" w:rsidRDefault="00691DA6" w:rsidP="00924169">
      <w:pPr>
        <w:jc w:val="both"/>
        <w:rPr>
          <w:sz w:val="28"/>
          <w:szCs w:val="28"/>
        </w:rPr>
      </w:pPr>
      <w:r w:rsidRPr="00712F5B">
        <w:rPr>
          <w:sz w:val="28"/>
          <w:szCs w:val="28"/>
        </w:rPr>
        <w:t xml:space="preserve">            </w:t>
      </w:r>
      <w:r w:rsidRPr="00BB6CDB">
        <w:rPr>
          <w:sz w:val="28"/>
          <w:szCs w:val="28"/>
          <w:u w:val="single"/>
        </w:rPr>
        <w:t>Убедительная просьба</w:t>
      </w:r>
      <w:r w:rsidRPr="00712F5B">
        <w:rPr>
          <w:sz w:val="28"/>
          <w:szCs w:val="28"/>
        </w:rPr>
        <w:t xml:space="preserve">: во избежание недоразумений, прошу Вас, в ответе на заявку </w:t>
      </w:r>
      <w:r>
        <w:rPr>
          <w:sz w:val="28"/>
          <w:szCs w:val="28"/>
        </w:rPr>
        <w:t>в коммерческом предложении (счете)</w:t>
      </w:r>
      <w:r w:rsidRPr="00712F5B">
        <w:rPr>
          <w:sz w:val="28"/>
          <w:szCs w:val="28"/>
        </w:rPr>
        <w:t xml:space="preserve"> указать:</w:t>
      </w:r>
    </w:p>
    <w:p w:rsidR="00691DA6" w:rsidRPr="00712F5B" w:rsidRDefault="00691DA6" w:rsidP="00712F5B">
      <w:pPr>
        <w:rPr>
          <w:sz w:val="28"/>
          <w:szCs w:val="28"/>
        </w:rPr>
      </w:pPr>
    </w:p>
    <w:p w:rsidR="00691DA6" w:rsidRPr="00712F5B" w:rsidRDefault="00691DA6" w:rsidP="00712F5B">
      <w:pPr>
        <w:rPr>
          <w:b/>
          <w:i/>
          <w:sz w:val="28"/>
          <w:szCs w:val="28"/>
          <w:u w:val="single"/>
        </w:rPr>
      </w:pPr>
      <w:r w:rsidRPr="00712F5B">
        <w:rPr>
          <w:sz w:val="28"/>
          <w:szCs w:val="28"/>
        </w:rPr>
        <w:t>1. Цену с максимально возможной скидкой</w:t>
      </w:r>
      <w:r>
        <w:rPr>
          <w:sz w:val="28"/>
          <w:szCs w:val="28"/>
        </w:rPr>
        <w:t>;</w:t>
      </w:r>
    </w:p>
    <w:p w:rsidR="00691DA6" w:rsidRPr="00712F5B" w:rsidRDefault="00691DA6" w:rsidP="00924169">
      <w:pPr>
        <w:jc w:val="both"/>
        <w:rPr>
          <w:sz w:val="28"/>
          <w:szCs w:val="28"/>
          <w:lang w:val="uk-UA"/>
        </w:rPr>
      </w:pPr>
      <w:r w:rsidRPr="00712F5B">
        <w:rPr>
          <w:sz w:val="28"/>
          <w:szCs w:val="28"/>
        </w:rPr>
        <w:t>2. Сроки</w:t>
      </w:r>
      <w:r w:rsidRPr="00712F5B">
        <w:rPr>
          <w:sz w:val="28"/>
          <w:szCs w:val="28"/>
          <w:lang w:val="uk-UA"/>
        </w:rPr>
        <w:t xml:space="preserve"> </w:t>
      </w:r>
      <w:r w:rsidRPr="00712F5B">
        <w:rPr>
          <w:sz w:val="28"/>
          <w:szCs w:val="28"/>
        </w:rPr>
        <w:t>поставки</w:t>
      </w:r>
      <w:r>
        <w:rPr>
          <w:sz w:val="28"/>
          <w:szCs w:val="28"/>
          <w:lang w:val="uk-UA"/>
        </w:rPr>
        <w:t>;</w:t>
      </w:r>
    </w:p>
    <w:p w:rsidR="00691DA6" w:rsidRPr="00712F5B" w:rsidRDefault="00691DA6" w:rsidP="00924169">
      <w:pPr>
        <w:jc w:val="both"/>
        <w:rPr>
          <w:sz w:val="28"/>
          <w:szCs w:val="28"/>
        </w:rPr>
      </w:pPr>
      <w:r w:rsidRPr="00712F5B">
        <w:rPr>
          <w:sz w:val="28"/>
          <w:szCs w:val="28"/>
          <w:lang w:val="uk-UA"/>
        </w:rPr>
        <w:t>3. У</w:t>
      </w:r>
      <w:r w:rsidRPr="00712F5B">
        <w:rPr>
          <w:sz w:val="28"/>
          <w:szCs w:val="28"/>
        </w:rPr>
        <w:t>словия</w:t>
      </w:r>
      <w:r>
        <w:rPr>
          <w:sz w:val="28"/>
          <w:szCs w:val="28"/>
        </w:rPr>
        <w:t xml:space="preserve"> оплаты;</w:t>
      </w:r>
      <w:r w:rsidRPr="00712F5B">
        <w:rPr>
          <w:sz w:val="28"/>
          <w:szCs w:val="28"/>
        </w:rPr>
        <w:t xml:space="preserve"> </w:t>
      </w:r>
    </w:p>
    <w:p w:rsidR="00691DA6" w:rsidRPr="00712F5B" w:rsidRDefault="00691DA6" w:rsidP="00924169">
      <w:pPr>
        <w:jc w:val="both"/>
        <w:rPr>
          <w:color w:val="FF0000"/>
          <w:sz w:val="28"/>
          <w:szCs w:val="28"/>
        </w:rPr>
      </w:pPr>
      <w:r w:rsidRPr="00712F5B">
        <w:rPr>
          <w:sz w:val="28"/>
          <w:szCs w:val="28"/>
        </w:rPr>
        <w:t>4. В коммерческом предложении: очередность и единицы измерения не изменять</w:t>
      </w:r>
      <w:r>
        <w:rPr>
          <w:sz w:val="28"/>
          <w:szCs w:val="28"/>
        </w:rPr>
        <w:t>;</w:t>
      </w:r>
      <w:r w:rsidRPr="00712F5B">
        <w:rPr>
          <w:color w:val="FF0000"/>
          <w:sz w:val="28"/>
          <w:szCs w:val="28"/>
        </w:rPr>
        <w:t xml:space="preserve"> </w:t>
      </w:r>
    </w:p>
    <w:p w:rsidR="00691DA6" w:rsidRPr="00712F5B" w:rsidRDefault="00691DA6" w:rsidP="00924169">
      <w:pPr>
        <w:jc w:val="both"/>
        <w:rPr>
          <w:sz w:val="28"/>
          <w:szCs w:val="28"/>
        </w:rPr>
      </w:pPr>
      <w:r w:rsidRPr="00712F5B">
        <w:rPr>
          <w:sz w:val="28"/>
          <w:szCs w:val="28"/>
        </w:rPr>
        <w:t>5. Обязательные условия поставки: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Красноперекопск, ул.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Проектная, 1, склад АО «СЗ»</w:t>
      </w:r>
      <w:r>
        <w:rPr>
          <w:sz w:val="28"/>
          <w:szCs w:val="28"/>
        </w:rPr>
        <w:t>;</w:t>
      </w:r>
      <w:r w:rsidRPr="00712F5B">
        <w:rPr>
          <w:sz w:val="28"/>
          <w:szCs w:val="28"/>
        </w:rPr>
        <w:t xml:space="preserve"> </w:t>
      </w:r>
    </w:p>
    <w:p w:rsidR="00691DA6" w:rsidRPr="00712F5B" w:rsidRDefault="00691DA6" w:rsidP="00924169">
      <w:pPr>
        <w:jc w:val="both"/>
        <w:rPr>
          <w:sz w:val="28"/>
          <w:szCs w:val="28"/>
        </w:rPr>
      </w:pPr>
      <w:r w:rsidRPr="00712F5B">
        <w:rPr>
          <w:sz w:val="28"/>
          <w:szCs w:val="28"/>
        </w:rPr>
        <w:t>6. Доставку включить в стоимость до г. Красноперекопск.</w:t>
      </w:r>
      <w:r>
        <w:rPr>
          <w:sz w:val="28"/>
          <w:szCs w:val="28"/>
        </w:rPr>
        <w:t xml:space="preserve"> ул. Проектная ,1, склад АО «СЗ».</w:t>
      </w:r>
    </w:p>
    <w:sectPr w:rsidR="00691DA6" w:rsidRPr="00712F5B" w:rsidSect="002B62E7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A6" w:rsidRDefault="00691DA6" w:rsidP="00CE3169">
      <w:r>
        <w:separator/>
      </w:r>
    </w:p>
  </w:endnote>
  <w:endnote w:type="continuationSeparator" w:id="0">
    <w:p w:rsidR="00691DA6" w:rsidRDefault="00691DA6" w:rsidP="00CE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A6" w:rsidRDefault="00691DA6" w:rsidP="00CE3169">
      <w:r>
        <w:separator/>
      </w:r>
    </w:p>
  </w:footnote>
  <w:footnote w:type="continuationSeparator" w:id="0">
    <w:p w:rsidR="00691DA6" w:rsidRDefault="00691DA6" w:rsidP="00CE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A6" w:rsidRDefault="00691DA6">
    <w:pPr>
      <w:pStyle w:val="Header"/>
      <w:jc w:val="center"/>
    </w:pPr>
    <w:r w:rsidRPr="00CE3169">
      <w:rPr>
        <w:sz w:val="28"/>
        <w:szCs w:val="28"/>
      </w:rPr>
      <w:fldChar w:fldCharType="begin"/>
    </w:r>
    <w:r w:rsidRPr="00CE3169">
      <w:rPr>
        <w:sz w:val="28"/>
        <w:szCs w:val="28"/>
      </w:rPr>
      <w:instrText>PAGE   \* MERGEFORMAT</w:instrText>
    </w:r>
    <w:r w:rsidRPr="00CE316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E3169">
      <w:rPr>
        <w:sz w:val="28"/>
        <w:szCs w:val="28"/>
      </w:rPr>
      <w:fldChar w:fldCharType="end"/>
    </w:r>
  </w:p>
  <w:p w:rsidR="00691DA6" w:rsidRDefault="00691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8E9"/>
    <w:rsid w:val="0002239A"/>
    <w:rsid w:val="00062671"/>
    <w:rsid w:val="0007720B"/>
    <w:rsid w:val="000D57EE"/>
    <w:rsid w:val="000E53B1"/>
    <w:rsid w:val="000F6F4D"/>
    <w:rsid w:val="00111E86"/>
    <w:rsid w:val="00115AD6"/>
    <w:rsid w:val="00124240"/>
    <w:rsid w:val="00137BDC"/>
    <w:rsid w:val="00150E3A"/>
    <w:rsid w:val="00164ED7"/>
    <w:rsid w:val="00182136"/>
    <w:rsid w:val="001B48F8"/>
    <w:rsid w:val="001C7B2B"/>
    <w:rsid w:val="001D165B"/>
    <w:rsid w:val="001D7860"/>
    <w:rsid w:val="001E5C8A"/>
    <w:rsid w:val="00206081"/>
    <w:rsid w:val="002B62E7"/>
    <w:rsid w:val="002C3FD0"/>
    <w:rsid w:val="002E40E0"/>
    <w:rsid w:val="002F332E"/>
    <w:rsid w:val="003049B5"/>
    <w:rsid w:val="00315966"/>
    <w:rsid w:val="00324921"/>
    <w:rsid w:val="003506D5"/>
    <w:rsid w:val="0037064A"/>
    <w:rsid w:val="00381A70"/>
    <w:rsid w:val="00382D7A"/>
    <w:rsid w:val="003B203B"/>
    <w:rsid w:val="003F0B2C"/>
    <w:rsid w:val="00413C1E"/>
    <w:rsid w:val="00420D1A"/>
    <w:rsid w:val="0044413C"/>
    <w:rsid w:val="004A06F2"/>
    <w:rsid w:val="004A134A"/>
    <w:rsid w:val="004B1E5A"/>
    <w:rsid w:val="004B7B6D"/>
    <w:rsid w:val="004D4AF8"/>
    <w:rsid w:val="004F22DA"/>
    <w:rsid w:val="00510CFC"/>
    <w:rsid w:val="005112E4"/>
    <w:rsid w:val="00524729"/>
    <w:rsid w:val="00531557"/>
    <w:rsid w:val="00581FFC"/>
    <w:rsid w:val="005A3CCB"/>
    <w:rsid w:val="005A7D11"/>
    <w:rsid w:val="005B2E5D"/>
    <w:rsid w:val="005F08B0"/>
    <w:rsid w:val="005F5D51"/>
    <w:rsid w:val="006220A9"/>
    <w:rsid w:val="00631720"/>
    <w:rsid w:val="00632591"/>
    <w:rsid w:val="00633243"/>
    <w:rsid w:val="00656CF6"/>
    <w:rsid w:val="00673590"/>
    <w:rsid w:val="00691DA6"/>
    <w:rsid w:val="00694555"/>
    <w:rsid w:val="006C69AB"/>
    <w:rsid w:val="006C74D3"/>
    <w:rsid w:val="006E7FD4"/>
    <w:rsid w:val="006F6AD5"/>
    <w:rsid w:val="00707D11"/>
    <w:rsid w:val="00707FFE"/>
    <w:rsid w:val="00712F5B"/>
    <w:rsid w:val="00717FFD"/>
    <w:rsid w:val="007213A6"/>
    <w:rsid w:val="007344EC"/>
    <w:rsid w:val="00745164"/>
    <w:rsid w:val="00764DEA"/>
    <w:rsid w:val="007726A4"/>
    <w:rsid w:val="007F61C5"/>
    <w:rsid w:val="007F7423"/>
    <w:rsid w:val="00852FF6"/>
    <w:rsid w:val="00870E5C"/>
    <w:rsid w:val="008977DD"/>
    <w:rsid w:val="00897F33"/>
    <w:rsid w:val="008A2337"/>
    <w:rsid w:val="008A4FFB"/>
    <w:rsid w:val="008A594A"/>
    <w:rsid w:val="008A797A"/>
    <w:rsid w:val="008C727B"/>
    <w:rsid w:val="008D210E"/>
    <w:rsid w:val="00922EDE"/>
    <w:rsid w:val="00924169"/>
    <w:rsid w:val="00953AC8"/>
    <w:rsid w:val="00956AFA"/>
    <w:rsid w:val="00956EB1"/>
    <w:rsid w:val="009C6624"/>
    <w:rsid w:val="009D6AA9"/>
    <w:rsid w:val="00A03118"/>
    <w:rsid w:val="00A41084"/>
    <w:rsid w:val="00A508DF"/>
    <w:rsid w:val="00B02BC6"/>
    <w:rsid w:val="00B1332F"/>
    <w:rsid w:val="00B558E9"/>
    <w:rsid w:val="00B648BB"/>
    <w:rsid w:val="00B705A5"/>
    <w:rsid w:val="00B8726F"/>
    <w:rsid w:val="00BB6CDB"/>
    <w:rsid w:val="00C14E5A"/>
    <w:rsid w:val="00C35B1C"/>
    <w:rsid w:val="00C4753A"/>
    <w:rsid w:val="00C55215"/>
    <w:rsid w:val="00C7538D"/>
    <w:rsid w:val="00C764D2"/>
    <w:rsid w:val="00C768F3"/>
    <w:rsid w:val="00C83184"/>
    <w:rsid w:val="00CC1EF8"/>
    <w:rsid w:val="00CC4A61"/>
    <w:rsid w:val="00CC7D10"/>
    <w:rsid w:val="00CE3169"/>
    <w:rsid w:val="00D2105A"/>
    <w:rsid w:val="00D41F67"/>
    <w:rsid w:val="00D46BDE"/>
    <w:rsid w:val="00D803B1"/>
    <w:rsid w:val="00D87EDF"/>
    <w:rsid w:val="00DA3857"/>
    <w:rsid w:val="00DF27F5"/>
    <w:rsid w:val="00E06769"/>
    <w:rsid w:val="00E13F3F"/>
    <w:rsid w:val="00E20286"/>
    <w:rsid w:val="00E22EB9"/>
    <w:rsid w:val="00E908F5"/>
    <w:rsid w:val="00ED2171"/>
    <w:rsid w:val="00EE6985"/>
    <w:rsid w:val="00EE6D32"/>
    <w:rsid w:val="00F341FD"/>
    <w:rsid w:val="00F41CDC"/>
    <w:rsid w:val="00F60933"/>
    <w:rsid w:val="00F64E86"/>
    <w:rsid w:val="00F73490"/>
    <w:rsid w:val="00F94BB6"/>
    <w:rsid w:val="00FA2DFF"/>
    <w:rsid w:val="00FB081F"/>
    <w:rsid w:val="00FE5A6F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1E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13C1E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413C1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3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13C1E"/>
    <w:pPr>
      <w:suppressAutoHyphens/>
      <w:ind w:left="64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12">
    <w:name w:val="Основной12ЦЗ"/>
    <w:basedOn w:val="Normal"/>
    <w:uiPriority w:val="99"/>
    <w:rsid w:val="00413C1E"/>
    <w:pPr>
      <w:jc w:val="center"/>
    </w:pPr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413C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13C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13C1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E31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16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E31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16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2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1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apl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@rusche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 Сергеевна Лавриненко</dc:creator>
  <cp:keywords/>
  <dc:description/>
  <cp:lastModifiedBy>515.kulibabaog</cp:lastModifiedBy>
  <cp:revision>7</cp:revision>
  <cp:lastPrinted>2023-07-21T09:45:00Z</cp:lastPrinted>
  <dcterms:created xsi:type="dcterms:W3CDTF">2024-05-27T06:56:00Z</dcterms:created>
  <dcterms:modified xsi:type="dcterms:W3CDTF">2024-07-03T06:11:00Z</dcterms:modified>
</cp:coreProperties>
</file>