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F6376">
        <w:rPr>
          <w:sz w:val="24"/>
        </w:rPr>
        <w:t xml:space="preserve"> </w:t>
      </w:r>
      <w:r w:rsidR="00A01585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A01585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059CF" w:rsidP="000A24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Монтаж системы электроснабжения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01585" w:rsidP="00DE7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жилой дом </w:t>
            </w:r>
            <w:r w:rsidR="002D6818">
              <w:rPr>
                <w:b/>
                <w:sz w:val="24"/>
              </w:rPr>
              <w:t>№</w:t>
            </w:r>
            <w:r w:rsidR="00DE7DEF" w:rsidRPr="00DE7DEF">
              <w:rPr>
                <w:b/>
                <w:sz w:val="24"/>
              </w:rPr>
              <w:t>4</w:t>
            </w:r>
            <w:r w:rsidR="000A2437">
              <w:rPr>
                <w:b/>
                <w:sz w:val="24"/>
              </w:rPr>
              <w:t xml:space="preserve"> по ул. </w:t>
            </w:r>
            <w:r w:rsidR="002D6818">
              <w:rPr>
                <w:b/>
                <w:sz w:val="24"/>
              </w:rPr>
              <w:t>Одоевского в Первомайском районе г</w:t>
            </w:r>
            <w:r w:rsidR="000A2437"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E7DEF" w:rsidRDefault="00DE7DEF" w:rsidP="00DE7DEF">
            <w:pPr>
              <w:pStyle w:val="Default"/>
            </w:pPr>
            <w:r w:rsidRPr="00A022CD">
              <w:rPr>
                <w:b/>
              </w:rPr>
              <w:t>б/с 1</w:t>
            </w:r>
            <w:r>
              <w:t xml:space="preserve">, в том числе электрощитовая 24.06.2024 г. – 01.09.2024 г. </w:t>
            </w:r>
          </w:p>
          <w:p w:rsidR="00DE7DEF" w:rsidRDefault="00DE7DEF" w:rsidP="00DE7DEF">
            <w:pPr>
              <w:pStyle w:val="Default"/>
            </w:pPr>
            <w:r w:rsidRPr="00A022CD">
              <w:rPr>
                <w:b/>
              </w:rPr>
              <w:t>б/с 2</w:t>
            </w:r>
            <w:r>
              <w:t xml:space="preserve">, в том числе электрощитовая 15.07.2024 г. – 22.09.2024 г. </w:t>
            </w:r>
          </w:p>
          <w:p w:rsidR="00DE7DEF" w:rsidRPr="00DE7DEF" w:rsidRDefault="00DE7DEF" w:rsidP="00DE7DEF">
            <w:pPr>
              <w:rPr>
                <w:sz w:val="24"/>
                <w:szCs w:val="24"/>
              </w:rPr>
            </w:pPr>
            <w:r w:rsidRPr="00A022CD">
              <w:rPr>
                <w:b/>
                <w:sz w:val="24"/>
                <w:szCs w:val="24"/>
              </w:rPr>
              <w:t>б/с 3</w:t>
            </w:r>
            <w:r>
              <w:rPr>
                <w:sz w:val="24"/>
                <w:szCs w:val="24"/>
              </w:rPr>
              <w:t xml:space="preserve">, в том числе электрощитовая 06.08.2024 г. – 14.10.2024 г.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1D61F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</w:t>
            </w:r>
            <w:r w:rsidR="00337EF3" w:rsidRPr="000A2437">
              <w:rPr>
                <w:b/>
                <w:i/>
                <w:sz w:val="24"/>
                <w:u w:val="single"/>
              </w:rPr>
              <w:t>4</w:t>
            </w:r>
            <w:r w:rsidRPr="000A2437">
              <w:rPr>
                <w:b/>
                <w:i/>
                <w:sz w:val="24"/>
                <w:u w:val="single"/>
              </w:rPr>
              <w:t xml:space="preserve">% от стоимости </w:t>
            </w:r>
            <w:r w:rsidR="005A0F41" w:rsidRPr="000A2437">
              <w:rPr>
                <w:b/>
                <w:i/>
                <w:sz w:val="24"/>
                <w:u w:val="single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453110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453110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77F65" w:rsidRPr="00A022CD" w:rsidRDefault="00A022CD" w:rsidP="00A022C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022CD">
              <w:rPr>
                <w:b/>
                <w:sz w:val="24"/>
                <w:szCs w:val="24"/>
              </w:rPr>
              <w:t>Михеева Надежда Николаевна</w:t>
            </w:r>
            <w:r w:rsidR="009537EA" w:rsidRPr="00A022CD">
              <w:rPr>
                <w:b/>
                <w:sz w:val="24"/>
              </w:rPr>
              <w:t xml:space="preserve">, инженер </w:t>
            </w:r>
            <w:r w:rsidRPr="00A022CD">
              <w:rPr>
                <w:b/>
                <w:sz w:val="24"/>
              </w:rPr>
              <w:t>ПТО</w:t>
            </w:r>
            <w:r w:rsidR="00A90712" w:rsidRPr="00A022CD">
              <w:rPr>
                <w:b/>
                <w:sz w:val="24"/>
              </w:rPr>
              <w:t xml:space="preserve">, тел. </w:t>
            </w:r>
            <w:r w:rsidRPr="00A022CD">
              <w:rPr>
                <w:b/>
                <w:sz w:val="24"/>
                <w:szCs w:val="24"/>
              </w:rPr>
              <w:t>8-952-937-57-49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A7489C" w:rsidRDefault="00A7489C" w:rsidP="00C760FB">
      <w:pPr>
        <w:pStyle w:val="a4"/>
        <w:widowControl w:val="0"/>
        <w:jc w:val="both"/>
        <w:rPr>
          <w:sz w:val="24"/>
        </w:rPr>
      </w:pPr>
    </w:p>
    <w:p w:rsidR="00A7489C" w:rsidRDefault="00A7489C" w:rsidP="00C760FB">
      <w:pPr>
        <w:pStyle w:val="a4"/>
        <w:widowControl w:val="0"/>
        <w:jc w:val="both"/>
        <w:rPr>
          <w:sz w:val="24"/>
        </w:rPr>
      </w:pPr>
    </w:p>
    <w:p w:rsidR="00A7489C" w:rsidRDefault="00A7489C" w:rsidP="00C760FB">
      <w:pPr>
        <w:pStyle w:val="a4"/>
        <w:widowControl w:val="0"/>
        <w:jc w:val="both"/>
        <w:rPr>
          <w:sz w:val="24"/>
        </w:rPr>
      </w:pPr>
    </w:p>
    <w:p w:rsidR="00A7489C" w:rsidRDefault="00A7489C" w:rsidP="00C760FB">
      <w:pPr>
        <w:pStyle w:val="a4"/>
        <w:widowControl w:val="0"/>
        <w:jc w:val="both"/>
        <w:rPr>
          <w:sz w:val="24"/>
        </w:rPr>
      </w:pPr>
    </w:p>
    <w:p w:rsidR="00A7489C" w:rsidRDefault="00A7489C" w:rsidP="00C760FB">
      <w:pPr>
        <w:pStyle w:val="a4"/>
        <w:widowControl w:val="0"/>
        <w:jc w:val="both"/>
        <w:rPr>
          <w:sz w:val="24"/>
        </w:rPr>
      </w:pPr>
    </w:p>
    <w:p w:rsidR="00A7489C" w:rsidRDefault="00A7489C" w:rsidP="00C760FB">
      <w:pPr>
        <w:pStyle w:val="a4"/>
        <w:widowControl w:val="0"/>
        <w:jc w:val="both"/>
        <w:rPr>
          <w:sz w:val="24"/>
        </w:rPr>
      </w:pPr>
    </w:p>
    <w:p w:rsidR="00A7489C" w:rsidRDefault="00A7489C" w:rsidP="00C760FB">
      <w:pPr>
        <w:pStyle w:val="a4"/>
        <w:widowControl w:val="0"/>
        <w:jc w:val="both"/>
        <w:rPr>
          <w:sz w:val="24"/>
        </w:rPr>
      </w:pPr>
      <w:bookmarkStart w:id="0" w:name="_GoBack"/>
      <w:bookmarkEnd w:id="0"/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21D81">
        <w:rPr>
          <w:b/>
          <w:i/>
          <w:color w:val="163386"/>
          <w:sz w:val="26"/>
          <w:szCs w:val="26"/>
        </w:rPr>
        <w:t xml:space="preserve">ООО </w:t>
      </w:r>
      <w:r w:rsidR="00A01585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01585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63" w:rsidRDefault="00733763">
      <w:r>
        <w:separator/>
      </w:r>
    </w:p>
  </w:endnote>
  <w:endnote w:type="continuationSeparator" w:id="0">
    <w:p w:rsidR="00733763" w:rsidRDefault="0073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63" w:rsidRDefault="00733763">
      <w:r>
        <w:separator/>
      </w:r>
    </w:p>
  </w:footnote>
  <w:footnote w:type="continuationSeparator" w:id="0">
    <w:p w:rsidR="00733763" w:rsidRDefault="0073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0E0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7F65"/>
    <w:rsid w:val="00082808"/>
    <w:rsid w:val="00090B60"/>
    <w:rsid w:val="000A2437"/>
    <w:rsid w:val="000A49AA"/>
    <w:rsid w:val="000A4F23"/>
    <w:rsid w:val="000A5612"/>
    <w:rsid w:val="000A5D5F"/>
    <w:rsid w:val="000B05FF"/>
    <w:rsid w:val="000B06C1"/>
    <w:rsid w:val="000B33E3"/>
    <w:rsid w:val="000B54A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C7D11"/>
    <w:rsid w:val="001D1DFA"/>
    <w:rsid w:val="001D5CB3"/>
    <w:rsid w:val="001D61F1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76960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8"/>
    <w:rsid w:val="002D681A"/>
    <w:rsid w:val="002E2CB6"/>
    <w:rsid w:val="002F67AB"/>
    <w:rsid w:val="00304A41"/>
    <w:rsid w:val="00306BD7"/>
    <w:rsid w:val="00307F84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0E4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059CF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3110"/>
    <w:rsid w:val="004672CD"/>
    <w:rsid w:val="00467443"/>
    <w:rsid w:val="00471ABF"/>
    <w:rsid w:val="004749EF"/>
    <w:rsid w:val="00477A41"/>
    <w:rsid w:val="00477C39"/>
    <w:rsid w:val="004915C0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50C82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A6153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33763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3758"/>
    <w:rsid w:val="007F57C9"/>
    <w:rsid w:val="00800C9F"/>
    <w:rsid w:val="00803E1B"/>
    <w:rsid w:val="008040EF"/>
    <w:rsid w:val="00814CED"/>
    <w:rsid w:val="0081738C"/>
    <w:rsid w:val="008217B5"/>
    <w:rsid w:val="00821953"/>
    <w:rsid w:val="00842987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77F8D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7EA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D733D"/>
    <w:rsid w:val="009E3631"/>
    <w:rsid w:val="009F5DD2"/>
    <w:rsid w:val="00A00264"/>
    <w:rsid w:val="00A01585"/>
    <w:rsid w:val="00A022CD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67838"/>
    <w:rsid w:val="00A71ABD"/>
    <w:rsid w:val="00A721C4"/>
    <w:rsid w:val="00A7489C"/>
    <w:rsid w:val="00A75CE7"/>
    <w:rsid w:val="00A81F27"/>
    <w:rsid w:val="00A8793F"/>
    <w:rsid w:val="00A87C6F"/>
    <w:rsid w:val="00A90712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5E6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7DEF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2264"/>
    <w:rsid w:val="00E525D4"/>
    <w:rsid w:val="00E5588F"/>
    <w:rsid w:val="00E7345E"/>
    <w:rsid w:val="00E73D99"/>
    <w:rsid w:val="00E74D61"/>
    <w:rsid w:val="00E777FF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15FA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353E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88D09"/>
  <w15:docId w15:val="{318FC3CE-78DF-4DFA-AE1B-E1FE7745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E7DE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A1C9F-4B39-4733-B627-42552946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210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3688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34</cp:revision>
  <cp:lastPrinted>2019-10-11T06:26:00Z</cp:lastPrinted>
  <dcterms:created xsi:type="dcterms:W3CDTF">2019-10-11T07:46:00Z</dcterms:created>
  <dcterms:modified xsi:type="dcterms:W3CDTF">2024-06-17T09:46:00Z</dcterms:modified>
</cp:coreProperties>
</file>