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80A09" w14:textId="77777777" w:rsidR="00D410C3" w:rsidRPr="00BB29D7" w:rsidRDefault="00D410C3" w:rsidP="00D410C3">
      <w:pPr>
        <w:pStyle w:val="Headline"/>
        <w:spacing w:line="240" w:lineRule="auto"/>
        <w:jc w:val="center"/>
        <w:rPr>
          <w:rFonts w:asciiTheme="minorHAnsi" w:hAnsiTheme="minorHAnsi" w:cstheme="minorHAnsi"/>
          <w:lang w:val="ru-RU"/>
        </w:rPr>
      </w:pPr>
      <w:r w:rsidRPr="00BB29D7">
        <w:rPr>
          <w:rFonts w:asciiTheme="minorHAnsi" w:hAnsiTheme="minorHAnsi" w:cstheme="minorHAnsi"/>
          <w:lang w:val="ru-RU"/>
        </w:rPr>
        <w:t>ТЕХНИЧЕСКОЕ ЗАДАНИЕ</w:t>
      </w:r>
    </w:p>
    <w:p w14:paraId="67D3FE57" w14:textId="5BF6D2A0" w:rsidR="0065566F" w:rsidRPr="00BB29D7" w:rsidRDefault="005539CE" w:rsidP="005539CE">
      <w:pPr>
        <w:pStyle w:val="Headline"/>
        <w:spacing w:line="240" w:lineRule="auto"/>
        <w:jc w:val="center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На поставку камер видеонаблюдения </w:t>
      </w:r>
      <w:r w:rsidR="00577A4D" w:rsidRPr="00577A4D">
        <w:rPr>
          <w:rFonts w:asciiTheme="minorHAnsi" w:hAnsiTheme="minorHAnsi" w:cstheme="minorHAnsi"/>
          <w:lang w:val="ru-RU"/>
        </w:rPr>
        <w:t>HIKVISION</w:t>
      </w:r>
      <w:r w:rsidR="002958D3" w:rsidRPr="00BB29D7">
        <w:rPr>
          <w:rFonts w:asciiTheme="minorHAnsi" w:hAnsiTheme="minorHAnsi" w:cstheme="minorHAnsi"/>
          <w:highlight w:val="yellow"/>
          <w:lang w:val="ru-RU"/>
        </w:rPr>
        <w:t xml:space="preserve"> </w:t>
      </w:r>
      <w:r w:rsidR="0056477D" w:rsidRPr="00BB29D7">
        <w:rPr>
          <w:rFonts w:asciiTheme="minorHAnsi" w:hAnsiTheme="minorHAnsi" w:cstheme="minorHAnsi"/>
          <w:lang w:val="ru-RU"/>
        </w:rPr>
        <w:t>__________</w:t>
      </w:r>
      <w:r w:rsidR="00091034" w:rsidRPr="00BB29D7">
        <w:rPr>
          <w:rFonts w:asciiTheme="minorHAnsi" w:hAnsiTheme="minorHAnsi" w:cstheme="minorHAnsi"/>
          <w:lang w:val="ru-RU"/>
        </w:rPr>
        <w:t>_______________</w:t>
      </w:r>
    </w:p>
    <w:sdt>
      <w:sdtPr>
        <w:rPr>
          <w:rFonts w:asciiTheme="minorHAnsi" w:hAnsiTheme="minorHAnsi" w:cstheme="minorHAnsi"/>
        </w:rPr>
        <w:id w:val="-16082683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126FAB" w14:textId="5DAB96FB" w:rsidR="00C46DEA" w:rsidRPr="00BB29D7" w:rsidRDefault="003812A7">
          <w:pPr>
            <w:pStyle w:val="10"/>
            <w:rPr>
              <w:rFonts w:asciiTheme="minorHAnsi" w:eastAsiaTheme="minorEastAsia" w:hAnsiTheme="minorHAnsi" w:cstheme="minorHAnsi"/>
              <w:kern w:val="0"/>
              <w:lang w:eastAsia="zh-CN"/>
            </w:rPr>
          </w:pPr>
          <w:r w:rsidRPr="00BB29D7">
            <w:rPr>
              <w:rFonts w:asciiTheme="minorHAnsi" w:hAnsiTheme="minorHAnsi" w:cstheme="minorHAnsi"/>
            </w:rPr>
            <w:fldChar w:fldCharType="begin"/>
          </w:r>
          <w:r w:rsidRPr="00BB29D7">
            <w:rPr>
              <w:rFonts w:asciiTheme="minorHAnsi" w:hAnsiTheme="minorHAnsi" w:cstheme="minorHAnsi"/>
            </w:rPr>
            <w:instrText xml:space="preserve"> TOC \o "1-2" \h \z \u </w:instrText>
          </w:r>
          <w:r w:rsidRPr="00BB29D7">
            <w:rPr>
              <w:rFonts w:asciiTheme="minorHAnsi" w:hAnsiTheme="minorHAnsi" w:cstheme="minorHAnsi"/>
            </w:rPr>
            <w:fldChar w:fldCharType="separate"/>
          </w:r>
          <w:hyperlink w:anchor="_Toc84854372" w:history="1">
            <w:r w:rsidR="00C46DEA" w:rsidRPr="00BB29D7">
              <w:rPr>
                <w:rStyle w:val="ad"/>
                <w:rFonts w:asciiTheme="minorHAnsi" w:hAnsiTheme="minorHAnsi" w:cstheme="minorHAnsi"/>
              </w:rPr>
              <w:t>I.</w:t>
            </w:r>
            <w:r w:rsidR="00C46DEA" w:rsidRPr="00BB29D7">
              <w:rPr>
                <w:rFonts w:asciiTheme="minorHAnsi" w:eastAsiaTheme="minorEastAsia" w:hAnsiTheme="minorHAnsi" w:cstheme="minorHAnsi"/>
                <w:kern w:val="0"/>
                <w:lang w:eastAsia="zh-CN"/>
              </w:rPr>
              <w:tab/>
            </w:r>
            <w:r w:rsidR="00C46DEA" w:rsidRPr="00BB29D7">
              <w:rPr>
                <w:rStyle w:val="ad"/>
                <w:rFonts w:asciiTheme="minorHAnsi" w:hAnsiTheme="minorHAnsi" w:cstheme="minorHAnsi"/>
              </w:rPr>
              <w:t>Техническое (конкурсное) задание</w:t>
            </w:r>
            <w:r w:rsidR="00C46DEA" w:rsidRPr="00BB29D7">
              <w:rPr>
                <w:rFonts w:asciiTheme="minorHAnsi" w:hAnsiTheme="minorHAnsi" w:cstheme="minorHAnsi"/>
                <w:webHidden/>
              </w:rPr>
              <w:tab/>
            </w:r>
            <w:r w:rsidR="00C46DEA" w:rsidRPr="00BB29D7">
              <w:rPr>
                <w:rFonts w:asciiTheme="minorHAnsi" w:hAnsiTheme="minorHAnsi" w:cstheme="minorHAnsi"/>
                <w:webHidden/>
              </w:rPr>
              <w:fldChar w:fldCharType="begin"/>
            </w:r>
            <w:r w:rsidR="00C46DEA" w:rsidRPr="00BB29D7">
              <w:rPr>
                <w:rFonts w:asciiTheme="minorHAnsi" w:hAnsiTheme="minorHAnsi" w:cstheme="minorHAnsi"/>
                <w:webHidden/>
              </w:rPr>
              <w:instrText xml:space="preserve"> PAGEREF _Toc84854372 \h </w:instrText>
            </w:r>
            <w:r w:rsidR="00C46DEA" w:rsidRPr="00BB29D7">
              <w:rPr>
                <w:rFonts w:asciiTheme="minorHAnsi" w:hAnsiTheme="minorHAnsi" w:cstheme="minorHAnsi"/>
                <w:webHidden/>
              </w:rPr>
            </w:r>
            <w:r w:rsidR="00C46DEA" w:rsidRPr="00BB29D7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C46DEA" w:rsidRPr="00BB29D7">
              <w:rPr>
                <w:rFonts w:asciiTheme="minorHAnsi" w:hAnsiTheme="minorHAnsi" w:cstheme="minorHAnsi"/>
                <w:webHidden/>
              </w:rPr>
              <w:t>2</w:t>
            </w:r>
            <w:r w:rsidR="00C46DEA" w:rsidRPr="00BB29D7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5652D2F4" w14:textId="1EE885C7" w:rsidR="00C46DEA" w:rsidRPr="00BB29D7" w:rsidRDefault="00BE77D9">
          <w:pPr>
            <w:pStyle w:val="20"/>
            <w:tabs>
              <w:tab w:val="left" w:pos="660"/>
              <w:tab w:val="right" w:leader="dot" w:pos="9074"/>
            </w:tabs>
            <w:rPr>
              <w:rFonts w:asciiTheme="minorHAnsi" w:eastAsiaTheme="minorEastAsia" w:hAnsiTheme="minorHAnsi" w:cstheme="minorHAnsi"/>
              <w:noProof/>
              <w:kern w:val="0"/>
              <w:lang w:val="ru-RU" w:eastAsia="zh-CN"/>
            </w:rPr>
          </w:pPr>
          <w:hyperlink w:anchor="_Toc84854373" w:history="1">
            <w:r w:rsidR="00C46DEA" w:rsidRPr="00BB29D7">
              <w:rPr>
                <w:rStyle w:val="ad"/>
                <w:rFonts w:asciiTheme="minorHAnsi" w:hAnsiTheme="minorHAnsi" w:cstheme="minorHAnsi"/>
                <w:noProof/>
              </w:rPr>
              <w:t>1.</w:t>
            </w:r>
            <w:r w:rsidR="00C46DEA" w:rsidRPr="00BB29D7">
              <w:rPr>
                <w:rFonts w:asciiTheme="minorHAnsi" w:eastAsiaTheme="minorEastAsia" w:hAnsiTheme="minorHAnsi" w:cstheme="minorHAnsi"/>
                <w:noProof/>
                <w:kern w:val="0"/>
                <w:lang w:val="ru-RU" w:eastAsia="zh-CN"/>
              </w:rPr>
              <w:tab/>
            </w:r>
            <w:r w:rsidR="00C46DEA" w:rsidRPr="00BB29D7">
              <w:rPr>
                <w:rStyle w:val="ad"/>
                <w:rFonts w:asciiTheme="minorHAnsi" w:hAnsiTheme="minorHAnsi" w:cstheme="minorHAnsi"/>
                <w:noProof/>
              </w:rPr>
              <w:t>Общие положения</w:t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instrText xml:space="preserve"> PAGEREF _Toc84854373 \h </w:instrText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273C0B1" w14:textId="6D84947A" w:rsidR="00C46DEA" w:rsidRPr="00BB29D7" w:rsidRDefault="00BD5270" w:rsidP="00DE023F">
          <w:pPr>
            <w:pStyle w:val="20"/>
            <w:tabs>
              <w:tab w:val="left" w:pos="660"/>
              <w:tab w:val="right" w:leader="dot" w:pos="9074"/>
            </w:tabs>
            <w:rPr>
              <w:rFonts w:asciiTheme="minorHAnsi" w:eastAsiaTheme="minorEastAsia" w:hAnsiTheme="minorHAnsi" w:cstheme="minorHAnsi"/>
              <w:noProof/>
              <w:kern w:val="0"/>
              <w:lang w:val="en-US" w:eastAsia="zh-CN"/>
            </w:rPr>
          </w:pPr>
          <w:hyperlink w:anchor="_Toc84854375" w:history="1">
            <w:r w:rsidR="00C46DEA" w:rsidRPr="00BB29D7">
              <w:rPr>
                <w:rStyle w:val="ad"/>
                <w:rFonts w:asciiTheme="minorHAnsi" w:hAnsiTheme="minorHAnsi" w:cstheme="minorHAnsi"/>
                <w:noProof/>
              </w:rPr>
              <w:t>2.</w:t>
            </w:r>
            <w:r w:rsidR="00C46DEA" w:rsidRPr="00BB29D7">
              <w:rPr>
                <w:rFonts w:asciiTheme="minorHAnsi" w:eastAsiaTheme="minorEastAsia" w:hAnsiTheme="minorHAnsi" w:cstheme="minorHAnsi"/>
                <w:noProof/>
                <w:kern w:val="0"/>
                <w:lang w:val="ru-RU" w:eastAsia="zh-CN"/>
              </w:rPr>
              <w:tab/>
            </w:r>
            <w:r w:rsidR="00C46DEA" w:rsidRPr="00BB29D7">
              <w:rPr>
                <w:rStyle w:val="ad"/>
                <w:rFonts w:asciiTheme="minorHAnsi" w:hAnsiTheme="minorHAnsi" w:cstheme="minorHAnsi"/>
                <w:noProof/>
              </w:rPr>
              <w:t xml:space="preserve">Описание </w:t>
            </w:r>
            <w:r w:rsidR="00DE023F" w:rsidRPr="00F7190F">
              <w:rPr>
                <w:rStyle w:val="ad"/>
                <w:rFonts w:asciiTheme="minorHAnsi" w:hAnsiTheme="minorHAnsi" w:cstheme="minorHAnsi"/>
                <w:noProof/>
              </w:rPr>
              <w:t>товаров</w:t>
            </w:r>
            <w:r w:rsidR="00DE023F" w:rsidRPr="00DE023F" w:rsidDel="00DE023F">
              <w:rPr>
                <w:rStyle w:val="ad"/>
                <w:rFonts w:asciiTheme="minorHAnsi" w:hAnsiTheme="minorHAnsi" w:cstheme="minorHAnsi"/>
                <w:noProof/>
              </w:rPr>
              <w:t xml:space="preserve"> </w:t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instrText xml:space="preserve"> PAGEREF _Toc84854375 \h </w:instrText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DB42F46" w14:textId="4E70D19B" w:rsidR="00C46DEA" w:rsidRPr="00BB29D7" w:rsidRDefault="00BE77D9">
          <w:pPr>
            <w:pStyle w:val="20"/>
            <w:tabs>
              <w:tab w:val="left" w:pos="660"/>
              <w:tab w:val="right" w:leader="dot" w:pos="9074"/>
            </w:tabs>
            <w:rPr>
              <w:rFonts w:asciiTheme="minorHAnsi" w:eastAsiaTheme="minorEastAsia" w:hAnsiTheme="minorHAnsi" w:cstheme="minorHAnsi"/>
              <w:noProof/>
              <w:kern w:val="0"/>
              <w:lang w:val="ru-RU" w:eastAsia="zh-CN"/>
            </w:rPr>
          </w:pPr>
          <w:hyperlink w:anchor="_Toc84854377" w:history="1">
            <w:r w:rsidR="00C46DEA" w:rsidRPr="00BB29D7">
              <w:rPr>
                <w:rStyle w:val="ad"/>
                <w:rFonts w:asciiTheme="minorHAnsi" w:hAnsiTheme="minorHAnsi" w:cstheme="minorHAnsi"/>
                <w:noProof/>
              </w:rPr>
              <w:t>3.</w:t>
            </w:r>
            <w:r w:rsidR="00C46DEA" w:rsidRPr="00BB29D7">
              <w:rPr>
                <w:rFonts w:asciiTheme="minorHAnsi" w:eastAsiaTheme="minorEastAsia" w:hAnsiTheme="minorHAnsi" w:cstheme="minorHAnsi"/>
                <w:noProof/>
                <w:kern w:val="0"/>
                <w:lang w:val="ru-RU" w:eastAsia="zh-CN"/>
              </w:rPr>
              <w:tab/>
            </w:r>
            <w:r w:rsidR="00C46DEA" w:rsidRPr="00BB29D7">
              <w:rPr>
                <w:rStyle w:val="ad"/>
                <w:rFonts w:asciiTheme="minorHAnsi" w:hAnsiTheme="minorHAnsi" w:cstheme="minorHAnsi"/>
                <w:noProof/>
              </w:rPr>
              <w:t>Срок действия Договора</w:t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instrText xml:space="preserve"> PAGEREF _Toc84854377 \h </w:instrText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4867CA1" w14:textId="3C692703" w:rsidR="00C46DEA" w:rsidRPr="00BB29D7" w:rsidRDefault="00BE77D9">
          <w:pPr>
            <w:pStyle w:val="20"/>
            <w:tabs>
              <w:tab w:val="left" w:pos="660"/>
              <w:tab w:val="right" w:leader="dot" w:pos="9074"/>
            </w:tabs>
            <w:rPr>
              <w:rFonts w:asciiTheme="minorHAnsi" w:eastAsiaTheme="minorEastAsia" w:hAnsiTheme="minorHAnsi" w:cstheme="minorHAnsi"/>
              <w:noProof/>
              <w:kern w:val="0"/>
              <w:lang w:val="ru-RU" w:eastAsia="zh-CN"/>
            </w:rPr>
          </w:pPr>
          <w:hyperlink w:anchor="_Toc84854378" w:history="1">
            <w:r w:rsidR="00C46DEA" w:rsidRPr="00BB29D7">
              <w:rPr>
                <w:rStyle w:val="ad"/>
                <w:rFonts w:asciiTheme="minorHAnsi" w:hAnsiTheme="minorHAnsi" w:cstheme="minorHAnsi"/>
                <w:noProof/>
              </w:rPr>
              <w:t>4.</w:t>
            </w:r>
            <w:r w:rsidR="00C46DEA" w:rsidRPr="00BB29D7">
              <w:rPr>
                <w:rFonts w:asciiTheme="minorHAnsi" w:eastAsiaTheme="minorEastAsia" w:hAnsiTheme="minorHAnsi" w:cstheme="minorHAnsi"/>
                <w:noProof/>
                <w:kern w:val="0"/>
                <w:lang w:val="ru-RU" w:eastAsia="zh-CN"/>
              </w:rPr>
              <w:tab/>
            </w:r>
            <w:r w:rsidR="00C46DEA" w:rsidRPr="00BB29D7">
              <w:rPr>
                <w:rStyle w:val="ad"/>
                <w:rFonts w:asciiTheme="minorHAnsi" w:hAnsiTheme="minorHAnsi" w:cstheme="minorHAnsi"/>
                <w:noProof/>
              </w:rPr>
              <w:t>Интеллектуальная собственность</w:t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instrText xml:space="preserve"> PAGEREF _Toc84854378 \h </w:instrText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667EB0E" w14:textId="6C471D7C" w:rsidR="00C46DEA" w:rsidRPr="00BB29D7" w:rsidRDefault="00BE77D9">
          <w:pPr>
            <w:pStyle w:val="20"/>
            <w:tabs>
              <w:tab w:val="left" w:pos="660"/>
              <w:tab w:val="right" w:leader="dot" w:pos="9074"/>
            </w:tabs>
            <w:rPr>
              <w:rFonts w:asciiTheme="minorHAnsi" w:eastAsiaTheme="minorEastAsia" w:hAnsiTheme="minorHAnsi" w:cstheme="minorHAnsi"/>
              <w:noProof/>
              <w:kern w:val="0"/>
              <w:lang w:val="ru-RU" w:eastAsia="zh-CN"/>
            </w:rPr>
          </w:pPr>
          <w:hyperlink w:anchor="_Toc84854379" w:history="1">
            <w:r w:rsidR="00C46DEA" w:rsidRPr="00BB29D7">
              <w:rPr>
                <w:rStyle w:val="ad"/>
                <w:rFonts w:asciiTheme="minorHAnsi" w:hAnsiTheme="minorHAnsi" w:cstheme="minorHAnsi"/>
                <w:noProof/>
                <w:lang w:val="en-US"/>
              </w:rPr>
              <w:t>5.</w:t>
            </w:r>
            <w:r w:rsidR="00C46DEA" w:rsidRPr="00BB29D7">
              <w:rPr>
                <w:rFonts w:asciiTheme="minorHAnsi" w:eastAsiaTheme="minorEastAsia" w:hAnsiTheme="minorHAnsi" w:cstheme="minorHAnsi"/>
                <w:noProof/>
                <w:kern w:val="0"/>
                <w:lang w:val="ru-RU" w:eastAsia="zh-CN"/>
              </w:rPr>
              <w:tab/>
            </w:r>
            <w:r w:rsidR="00C46DEA" w:rsidRPr="00BB29D7">
              <w:rPr>
                <w:rStyle w:val="ad"/>
                <w:rFonts w:asciiTheme="minorHAnsi" w:hAnsiTheme="minorHAnsi" w:cstheme="minorHAnsi"/>
                <w:noProof/>
              </w:rPr>
              <w:t>Персональные данные</w:t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instrText xml:space="preserve"> PAGEREF _Toc84854379 \h </w:instrText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BB14542" w14:textId="2DC3CF0F" w:rsidR="00C46DEA" w:rsidRPr="00BB29D7" w:rsidRDefault="00BE77D9">
          <w:pPr>
            <w:pStyle w:val="20"/>
            <w:tabs>
              <w:tab w:val="left" w:pos="660"/>
              <w:tab w:val="right" w:leader="dot" w:pos="9074"/>
            </w:tabs>
            <w:rPr>
              <w:rFonts w:asciiTheme="minorHAnsi" w:eastAsiaTheme="minorEastAsia" w:hAnsiTheme="minorHAnsi" w:cstheme="minorHAnsi"/>
              <w:noProof/>
              <w:kern w:val="0"/>
              <w:lang w:val="ru-RU" w:eastAsia="zh-CN"/>
            </w:rPr>
          </w:pPr>
          <w:hyperlink w:anchor="_Toc84854380" w:history="1">
            <w:r w:rsidR="00C46DEA" w:rsidRPr="00BB29D7">
              <w:rPr>
                <w:rStyle w:val="ad"/>
                <w:rFonts w:asciiTheme="minorHAnsi" w:hAnsiTheme="minorHAnsi" w:cstheme="minorHAnsi"/>
                <w:noProof/>
              </w:rPr>
              <w:t>6.</w:t>
            </w:r>
            <w:r w:rsidR="00C46DEA" w:rsidRPr="00BB29D7">
              <w:rPr>
                <w:rFonts w:asciiTheme="minorHAnsi" w:eastAsiaTheme="minorEastAsia" w:hAnsiTheme="minorHAnsi" w:cstheme="minorHAnsi"/>
                <w:noProof/>
                <w:kern w:val="0"/>
                <w:lang w:val="ru-RU" w:eastAsia="zh-CN"/>
              </w:rPr>
              <w:tab/>
            </w:r>
            <w:r w:rsidR="00C46DEA" w:rsidRPr="00BB29D7">
              <w:rPr>
                <w:rStyle w:val="ad"/>
                <w:rFonts w:asciiTheme="minorHAnsi" w:hAnsiTheme="minorHAnsi" w:cstheme="minorHAnsi"/>
                <w:noProof/>
              </w:rPr>
              <w:t>Отчетность.</w:t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instrText xml:space="preserve"> PAGEREF _Toc84854380 \h </w:instrText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C46DEA" w:rsidRPr="00BB29D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ABAF8A0" w14:textId="3B8A4CE9" w:rsidR="00C46DEA" w:rsidRPr="00BB29D7" w:rsidRDefault="00BE77D9">
          <w:pPr>
            <w:pStyle w:val="10"/>
            <w:rPr>
              <w:rFonts w:asciiTheme="minorHAnsi" w:eastAsiaTheme="minorEastAsia" w:hAnsiTheme="minorHAnsi" w:cstheme="minorHAnsi"/>
              <w:kern w:val="0"/>
              <w:lang w:eastAsia="zh-CN"/>
            </w:rPr>
          </w:pPr>
          <w:hyperlink w:anchor="_Toc84854382" w:history="1">
            <w:r w:rsidR="00C46DEA" w:rsidRPr="00BB29D7">
              <w:rPr>
                <w:rStyle w:val="ad"/>
                <w:rFonts w:asciiTheme="minorHAnsi" w:hAnsiTheme="minorHAnsi" w:cstheme="minorHAnsi"/>
              </w:rPr>
              <w:t>II.</w:t>
            </w:r>
            <w:r w:rsidR="00C46DEA" w:rsidRPr="00BB29D7">
              <w:rPr>
                <w:rFonts w:asciiTheme="minorHAnsi" w:eastAsiaTheme="minorEastAsia" w:hAnsiTheme="minorHAnsi" w:cstheme="minorHAnsi"/>
                <w:kern w:val="0"/>
                <w:lang w:eastAsia="zh-CN"/>
              </w:rPr>
              <w:tab/>
            </w:r>
            <w:r w:rsidR="00C46DEA" w:rsidRPr="00BB29D7">
              <w:rPr>
                <w:rStyle w:val="ad"/>
                <w:rFonts w:asciiTheme="minorHAnsi" w:hAnsiTheme="minorHAnsi" w:cstheme="minorHAnsi"/>
              </w:rPr>
              <w:t>Приложения</w:t>
            </w:r>
            <w:r w:rsidR="00C46DEA" w:rsidRPr="00BB29D7">
              <w:rPr>
                <w:rFonts w:asciiTheme="minorHAnsi" w:hAnsiTheme="minorHAnsi" w:cstheme="minorHAnsi"/>
                <w:webHidden/>
              </w:rPr>
              <w:tab/>
            </w:r>
            <w:r w:rsidR="00C46DEA" w:rsidRPr="00BB29D7">
              <w:rPr>
                <w:rFonts w:asciiTheme="minorHAnsi" w:hAnsiTheme="minorHAnsi" w:cstheme="minorHAnsi"/>
                <w:webHidden/>
              </w:rPr>
              <w:fldChar w:fldCharType="begin"/>
            </w:r>
            <w:r w:rsidR="00C46DEA" w:rsidRPr="00BB29D7">
              <w:rPr>
                <w:rFonts w:asciiTheme="minorHAnsi" w:hAnsiTheme="minorHAnsi" w:cstheme="minorHAnsi"/>
                <w:webHidden/>
              </w:rPr>
              <w:instrText xml:space="preserve"> PAGEREF _Toc84854382 \h </w:instrText>
            </w:r>
            <w:r w:rsidR="00C46DEA" w:rsidRPr="00BB29D7">
              <w:rPr>
                <w:rFonts w:asciiTheme="minorHAnsi" w:hAnsiTheme="minorHAnsi" w:cstheme="minorHAnsi"/>
                <w:webHidden/>
              </w:rPr>
            </w:r>
            <w:r w:rsidR="00C46DEA" w:rsidRPr="00BB29D7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C46DEA" w:rsidRPr="00BB29D7">
              <w:rPr>
                <w:rFonts w:asciiTheme="minorHAnsi" w:hAnsiTheme="minorHAnsi" w:cstheme="minorHAnsi"/>
                <w:webHidden/>
              </w:rPr>
              <w:t>5</w:t>
            </w:r>
            <w:r w:rsidR="00C46DEA" w:rsidRPr="00BB29D7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3CDF27CF" w14:textId="1067A21A" w:rsidR="0065566F" w:rsidRPr="00BB29D7" w:rsidRDefault="003812A7" w:rsidP="00AF191D">
          <w:pPr>
            <w:pStyle w:val="10"/>
            <w:spacing w:after="0" w:line="240" w:lineRule="auto"/>
            <w:rPr>
              <w:rFonts w:asciiTheme="minorHAnsi" w:hAnsiTheme="minorHAnsi" w:cstheme="minorHAnsi"/>
            </w:rPr>
          </w:pPr>
          <w:r w:rsidRPr="00BB29D7">
            <w:rPr>
              <w:rFonts w:asciiTheme="minorHAnsi" w:hAnsiTheme="minorHAnsi" w:cstheme="minorHAnsi"/>
            </w:rPr>
            <w:fldChar w:fldCharType="end"/>
          </w:r>
        </w:p>
      </w:sdtContent>
    </w:sdt>
    <w:p w14:paraId="5807088A" w14:textId="77777777" w:rsidR="00130983" w:rsidRPr="00BB29D7" w:rsidRDefault="00130983" w:rsidP="00AF191D">
      <w:pPr>
        <w:suppressAutoHyphens/>
        <w:spacing w:after="0" w:line="240" w:lineRule="auto"/>
        <w:rPr>
          <w:rFonts w:asciiTheme="minorHAnsi" w:hAnsiTheme="minorHAnsi" w:cstheme="minorHAnsi"/>
          <w:lang w:val="en-US"/>
        </w:rPr>
      </w:pPr>
      <w:r w:rsidRPr="00BB29D7">
        <w:rPr>
          <w:rFonts w:asciiTheme="minorHAnsi" w:hAnsiTheme="minorHAnsi" w:cstheme="minorHAnsi"/>
          <w:lang w:val="ru-RU"/>
        </w:rPr>
        <w:br w:type="page"/>
      </w:r>
    </w:p>
    <w:p w14:paraId="20DF75E5" w14:textId="77777777" w:rsidR="00130983" w:rsidRPr="00BB29D7" w:rsidRDefault="00130983" w:rsidP="00AF191D">
      <w:pPr>
        <w:pStyle w:val="1"/>
        <w:spacing w:after="0" w:line="240" w:lineRule="auto"/>
        <w:ind w:left="709" w:hanging="425"/>
        <w:rPr>
          <w:rFonts w:asciiTheme="minorHAnsi" w:hAnsiTheme="minorHAnsi" w:cstheme="minorHAnsi"/>
          <w:lang w:val="ru-RU"/>
        </w:rPr>
      </w:pPr>
      <w:bookmarkStart w:id="0" w:name="_Toc472351081"/>
      <w:bookmarkStart w:id="1" w:name="_Toc472412712"/>
      <w:bookmarkStart w:id="2" w:name="_Toc472412730"/>
      <w:bookmarkStart w:id="3" w:name="_Toc513111860"/>
      <w:bookmarkStart w:id="4" w:name="_Toc513193634"/>
      <w:bookmarkStart w:id="5" w:name="_Toc513193644"/>
      <w:bookmarkStart w:id="6" w:name="_Toc513193682"/>
      <w:bookmarkStart w:id="7" w:name="_Toc513220060"/>
      <w:bookmarkStart w:id="8" w:name="_Toc514681486"/>
      <w:bookmarkStart w:id="9" w:name="_Toc514681496"/>
      <w:bookmarkStart w:id="10" w:name="_Toc514681506"/>
      <w:bookmarkStart w:id="11" w:name="_Toc517901914"/>
      <w:bookmarkStart w:id="12" w:name="_Toc517901924"/>
      <w:bookmarkStart w:id="13" w:name="_Toc517901934"/>
      <w:bookmarkStart w:id="14" w:name="_Toc517902081"/>
      <w:bookmarkStart w:id="15" w:name="_Toc517902117"/>
      <w:bookmarkStart w:id="16" w:name="_Toc517902127"/>
      <w:bookmarkStart w:id="17" w:name="_Toc517902233"/>
      <w:bookmarkStart w:id="18" w:name="_Toc517902461"/>
      <w:bookmarkStart w:id="19" w:name="_Toc84854372"/>
      <w:r w:rsidRPr="00BB29D7">
        <w:rPr>
          <w:rFonts w:asciiTheme="minorHAnsi" w:hAnsiTheme="minorHAnsi" w:cstheme="minorHAnsi"/>
          <w:lang w:val="ru-RU"/>
        </w:rPr>
        <w:t>Техническое (конкурсное) задание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37BA8AEA" w14:textId="57E3413F" w:rsidR="00130983" w:rsidRPr="00BB29D7" w:rsidRDefault="00857C43" w:rsidP="00AF191D">
      <w:pPr>
        <w:pStyle w:val="2"/>
        <w:spacing w:line="240" w:lineRule="auto"/>
        <w:ind w:left="709" w:hanging="709"/>
        <w:rPr>
          <w:rFonts w:asciiTheme="minorHAnsi" w:hAnsiTheme="minorHAnsi" w:cstheme="minorHAnsi"/>
        </w:rPr>
      </w:pPr>
      <w:bookmarkStart w:id="20" w:name="_Toc84854373"/>
      <w:r w:rsidRPr="00BB29D7">
        <w:rPr>
          <w:rFonts w:asciiTheme="minorHAnsi" w:hAnsiTheme="minorHAnsi" w:cstheme="minorHAnsi"/>
        </w:rPr>
        <w:t>Общие положения</w:t>
      </w:r>
      <w:bookmarkEnd w:id="20"/>
    </w:p>
    <w:p w14:paraId="672DC307" w14:textId="2BDF48E7" w:rsidR="00E249B8" w:rsidRPr="00BB29D7" w:rsidRDefault="00F15009" w:rsidP="00D410C3">
      <w:pPr>
        <w:spacing w:after="0" w:line="240" w:lineRule="auto"/>
        <w:ind w:left="709"/>
        <w:jc w:val="both"/>
        <w:rPr>
          <w:rFonts w:asciiTheme="minorHAnsi" w:hAnsiTheme="minorHAnsi" w:cstheme="minorHAnsi"/>
          <w:lang w:val="ru-RU"/>
        </w:rPr>
      </w:pPr>
      <w:r w:rsidRPr="00BB29D7">
        <w:rPr>
          <w:rFonts w:asciiTheme="minorHAnsi" w:hAnsiTheme="minorHAnsi" w:cstheme="minorHAnsi"/>
          <w:lang w:val="ru-RU"/>
        </w:rPr>
        <w:t xml:space="preserve">1.1. </w:t>
      </w:r>
      <w:r w:rsidR="00BD2A42" w:rsidRPr="00BB29D7">
        <w:rPr>
          <w:rFonts w:asciiTheme="minorHAnsi" w:hAnsiTheme="minorHAnsi" w:cstheme="minorHAnsi"/>
          <w:lang w:val="ru-RU"/>
        </w:rPr>
        <w:t>Термины, используемые в настоящем</w:t>
      </w:r>
      <w:r w:rsidR="00881CA6" w:rsidRPr="00BB29D7">
        <w:rPr>
          <w:rFonts w:asciiTheme="minorHAnsi" w:hAnsiTheme="minorHAnsi" w:cstheme="minorHAnsi"/>
          <w:lang w:val="ru-RU"/>
        </w:rPr>
        <w:t xml:space="preserve"> Техническом задании (также ТЗ) </w:t>
      </w:r>
      <w:r w:rsidR="00BD2A42" w:rsidRPr="00BB29D7">
        <w:rPr>
          <w:rFonts w:asciiTheme="minorHAnsi" w:hAnsiTheme="minorHAnsi" w:cstheme="minorHAnsi"/>
          <w:lang w:val="ru-RU"/>
        </w:rPr>
        <w:t>и приведенные с заглавной буквы, имеют значение, приведенное в Условиях проведения внутреннего Конкурса или в ОУЗ</w:t>
      </w:r>
      <w:r w:rsidRPr="00BB29D7">
        <w:rPr>
          <w:rFonts w:asciiTheme="minorHAnsi" w:hAnsiTheme="minorHAnsi" w:cstheme="minorHAnsi"/>
          <w:lang w:val="ru-RU"/>
        </w:rPr>
        <w:t xml:space="preserve">, размещенных в сети Интернет по адресу: </w:t>
      </w:r>
      <w:r w:rsidR="00D410C3" w:rsidRPr="00BB29D7">
        <w:rPr>
          <w:rFonts w:asciiTheme="minorHAnsi" w:hAnsiTheme="minorHAnsi" w:cstheme="minorHAnsi"/>
        </w:rPr>
        <w:t>https</w:t>
      </w:r>
      <w:r w:rsidR="00D410C3" w:rsidRPr="00BB29D7">
        <w:rPr>
          <w:rFonts w:asciiTheme="minorHAnsi" w:hAnsiTheme="minorHAnsi" w:cstheme="minorHAnsi"/>
          <w:lang w:val="ru-RU"/>
        </w:rPr>
        <w:t>://</w:t>
      </w:r>
      <w:r w:rsidR="00D410C3" w:rsidRPr="00BB29D7">
        <w:rPr>
          <w:rFonts w:asciiTheme="minorHAnsi" w:hAnsiTheme="minorHAnsi" w:cstheme="minorHAnsi"/>
        </w:rPr>
        <w:t>agr</w:t>
      </w:r>
      <w:r w:rsidR="00D410C3" w:rsidRPr="00BB29D7">
        <w:rPr>
          <w:rFonts w:asciiTheme="minorHAnsi" w:hAnsiTheme="minorHAnsi" w:cstheme="minorHAnsi"/>
          <w:lang w:val="ru-RU"/>
        </w:rPr>
        <w:t>.</w:t>
      </w:r>
      <w:r w:rsidR="00D410C3" w:rsidRPr="00BB29D7">
        <w:rPr>
          <w:rFonts w:asciiTheme="minorHAnsi" w:hAnsiTheme="minorHAnsi" w:cstheme="minorHAnsi"/>
        </w:rPr>
        <w:t>auto</w:t>
      </w:r>
      <w:r w:rsidR="00D410C3" w:rsidRPr="00BB29D7">
        <w:rPr>
          <w:rFonts w:asciiTheme="minorHAnsi" w:hAnsiTheme="minorHAnsi" w:cstheme="minorHAnsi"/>
          <w:lang w:val="ru-RU"/>
        </w:rPr>
        <w:t>/</w:t>
      </w:r>
      <w:r w:rsidR="00D410C3" w:rsidRPr="00BB29D7">
        <w:rPr>
          <w:rFonts w:asciiTheme="minorHAnsi" w:hAnsiTheme="minorHAnsi" w:cstheme="minorHAnsi"/>
        </w:rPr>
        <w:t>purchase</w:t>
      </w:r>
      <w:r w:rsidR="007063F0" w:rsidRPr="00BB29D7">
        <w:rPr>
          <w:rFonts w:asciiTheme="minorHAnsi" w:hAnsiTheme="minorHAnsi" w:cstheme="minorHAnsi"/>
          <w:lang w:val="ru-RU"/>
        </w:rPr>
        <w:t xml:space="preserve"> </w:t>
      </w:r>
      <w:r w:rsidRPr="00BB29D7">
        <w:rPr>
          <w:rFonts w:asciiTheme="minorHAnsi" w:hAnsiTheme="minorHAnsi" w:cstheme="minorHAnsi"/>
          <w:lang w:val="ru-RU"/>
        </w:rPr>
        <w:t>(далее – «Платформа»).</w:t>
      </w:r>
      <w:r w:rsidR="007B5F45" w:rsidRPr="00BB29D7">
        <w:rPr>
          <w:rFonts w:asciiTheme="minorHAnsi" w:hAnsiTheme="minorHAnsi" w:cstheme="minorHAnsi"/>
          <w:lang w:val="ru-RU"/>
        </w:rPr>
        <w:t xml:space="preserve"> </w:t>
      </w:r>
    </w:p>
    <w:p w14:paraId="244B91BB" w14:textId="119E3D0F" w:rsidR="00E249B8" w:rsidRPr="00BB29D7" w:rsidRDefault="00E249B8" w:rsidP="00AF191D">
      <w:pPr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lang w:val="ru-RU"/>
        </w:rPr>
      </w:pPr>
      <w:r w:rsidRPr="00BB29D7">
        <w:rPr>
          <w:rFonts w:asciiTheme="minorHAnsi" w:hAnsiTheme="minorHAnsi" w:cstheme="minorHAnsi"/>
          <w:lang w:val="ru-RU"/>
        </w:rPr>
        <w:t>Направляя Коммерческое предложение Участник конкурса подтверждает, что он ознакомлен с содержанием Условий и полностью принимает их положения.</w:t>
      </w:r>
    </w:p>
    <w:p w14:paraId="0F0760AC" w14:textId="1E4C6F0A" w:rsidR="00881CA6" w:rsidRPr="00BB29D7" w:rsidRDefault="00881CA6" w:rsidP="00881CA6">
      <w:pPr>
        <w:spacing w:after="0" w:line="240" w:lineRule="auto"/>
        <w:ind w:left="708"/>
        <w:rPr>
          <w:rFonts w:asciiTheme="minorHAnsi" w:hAnsiTheme="minorHAnsi" w:cstheme="minorHAnsi"/>
          <w:lang w:val="ru-RU"/>
        </w:rPr>
      </w:pPr>
      <w:r w:rsidRPr="00BB29D7">
        <w:rPr>
          <w:rFonts w:asciiTheme="minorHAnsi" w:hAnsiTheme="minorHAnsi" w:cstheme="minorHAnsi"/>
          <w:lang w:val="ru-RU"/>
        </w:rPr>
        <w:t>1.2.</w:t>
      </w:r>
      <w:r w:rsidRPr="00BB29D7">
        <w:rPr>
          <w:rFonts w:asciiTheme="minorHAnsi" w:hAnsiTheme="minorHAnsi" w:cstheme="minorHAnsi"/>
          <w:b/>
          <w:lang w:val="ru-RU"/>
        </w:rPr>
        <w:t xml:space="preserve">Контактные данные </w:t>
      </w:r>
      <w:r w:rsidR="00EB1794" w:rsidRPr="00BB29D7">
        <w:rPr>
          <w:rFonts w:asciiTheme="minorHAnsi" w:hAnsiTheme="minorHAnsi" w:cstheme="minorHAnsi"/>
          <w:b/>
          <w:lang w:val="ru-RU"/>
        </w:rPr>
        <w:t>АГР</w:t>
      </w:r>
      <w:r w:rsidRPr="00BB29D7">
        <w:rPr>
          <w:rFonts w:asciiTheme="minorHAnsi" w:hAnsiTheme="minorHAnsi" w:cstheme="minorHAnsi"/>
          <w:lang w:val="ru-RU"/>
        </w:rPr>
        <w:t xml:space="preserve"> </w:t>
      </w:r>
    </w:p>
    <w:tbl>
      <w:tblPr>
        <w:tblStyle w:val="a3"/>
        <w:tblW w:w="9072" w:type="dxa"/>
        <w:tblBorders>
          <w:top w:val="single" w:sz="4" w:space="0" w:color="35667C"/>
          <w:left w:val="single" w:sz="4" w:space="0" w:color="35667C"/>
          <w:bottom w:val="single" w:sz="4" w:space="0" w:color="35667C"/>
          <w:right w:val="single" w:sz="4" w:space="0" w:color="35667C"/>
          <w:insideH w:val="single" w:sz="4" w:space="0" w:color="35667C"/>
          <w:insideV w:val="single" w:sz="4" w:space="0" w:color="35667C"/>
        </w:tblBorders>
        <w:tblLook w:val="01E0" w:firstRow="1" w:lastRow="1" w:firstColumn="1" w:lastColumn="1" w:noHBand="0" w:noVBand="0"/>
      </w:tblPr>
      <w:tblGrid>
        <w:gridCol w:w="2835"/>
        <w:gridCol w:w="2552"/>
        <w:gridCol w:w="3685"/>
      </w:tblGrid>
      <w:tr w:rsidR="00A832EB" w:rsidRPr="00BB29D7" w14:paraId="506405CD" w14:textId="77777777" w:rsidTr="004F2710">
        <w:trPr>
          <w:trHeight w:val="397"/>
          <w:tblHeader/>
        </w:trPr>
        <w:tc>
          <w:tcPr>
            <w:tcW w:w="2835" w:type="dxa"/>
            <w:tcBorders>
              <w:left w:val="nil"/>
              <w:bottom w:val="single" w:sz="4" w:space="0" w:color="35667C"/>
              <w:right w:val="nil"/>
            </w:tcBorders>
          </w:tcPr>
          <w:p w14:paraId="0E5C76FD" w14:textId="77777777" w:rsidR="00A832EB" w:rsidRPr="00BB29D7" w:rsidRDefault="00A832EB" w:rsidP="00A832EB">
            <w:pPr>
              <w:spacing w:before="120" w:after="0" w:line="280" w:lineRule="atLeast"/>
              <w:rPr>
                <w:rFonts w:asciiTheme="minorHAnsi" w:hAnsiTheme="minorHAnsi" w:cstheme="minorHAnsi"/>
                <w:lang w:val="en-US"/>
              </w:rPr>
            </w:pPr>
            <w:r w:rsidRPr="00BB29D7"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2552" w:type="dxa"/>
            <w:tcBorders>
              <w:left w:val="nil"/>
              <w:bottom w:val="single" w:sz="4" w:space="0" w:color="35667C"/>
              <w:right w:val="nil"/>
            </w:tcBorders>
          </w:tcPr>
          <w:p w14:paraId="0C4D70F9" w14:textId="77777777" w:rsidR="00A832EB" w:rsidRPr="00BB29D7" w:rsidRDefault="00A832EB" w:rsidP="00A832EB">
            <w:pPr>
              <w:spacing w:before="120" w:after="0" w:line="280" w:lineRule="atLeast"/>
              <w:rPr>
                <w:rFonts w:asciiTheme="minorHAnsi" w:hAnsiTheme="minorHAnsi" w:cstheme="minorHAnsi"/>
                <w:lang w:val="ru-RU"/>
              </w:rPr>
            </w:pPr>
            <w:r w:rsidRPr="00BB29D7">
              <w:rPr>
                <w:rFonts w:asciiTheme="minorHAnsi" w:hAnsiTheme="minorHAnsi" w:cstheme="minorHAnsi"/>
                <w:lang w:val="ru-RU"/>
              </w:rPr>
              <w:t>Телефон</w:t>
            </w:r>
          </w:p>
        </w:tc>
        <w:tc>
          <w:tcPr>
            <w:tcW w:w="3685" w:type="dxa"/>
            <w:tcBorders>
              <w:left w:val="nil"/>
              <w:bottom w:val="single" w:sz="4" w:space="0" w:color="35667C"/>
              <w:right w:val="nil"/>
            </w:tcBorders>
          </w:tcPr>
          <w:p w14:paraId="11F3C89E" w14:textId="77777777" w:rsidR="00A832EB" w:rsidRPr="00BB29D7" w:rsidRDefault="00A832EB" w:rsidP="00A832EB">
            <w:pPr>
              <w:spacing w:before="120" w:after="0" w:line="280" w:lineRule="atLeast"/>
              <w:rPr>
                <w:rFonts w:asciiTheme="minorHAnsi" w:hAnsiTheme="minorHAnsi" w:cstheme="minorHAnsi"/>
                <w:lang w:val="ru-RU"/>
              </w:rPr>
            </w:pPr>
            <w:r w:rsidRPr="00BB29D7">
              <w:rPr>
                <w:rFonts w:asciiTheme="minorHAnsi" w:hAnsiTheme="minorHAnsi" w:cstheme="minorHAnsi"/>
                <w:lang w:val="ru-RU"/>
              </w:rPr>
              <w:t>Электронный адрес</w:t>
            </w:r>
          </w:p>
        </w:tc>
      </w:tr>
      <w:tr w:rsidR="00A832EB" w:rsidRPr="00BB29D7" w14:paraId="7DCF2F71" w14:textId="77777777" w:rsidTr="004F2710">
        <w:trPr>
          <w:trHeight w:val="397"/>
          <w:tblHeader/>
        </w:trPr>
        <w:tc>
          <w:tcPr>
            <w:tcW w:w="2835" w:type="dxa"/>
            <w:tcBorders>
              <w:left w:val="nil"/>
              <w:bottom w:val="dashed" w:sz="4" w:space="0" w:color="35667C"/>
              <w:right w:val="nil"/>
            </w:tcBorders>
          </w:tcPr>
          <w:p w14:paraId="283F705A" w14:textId="77777777" w:rsidR="00A832EB" w:rsidRPr="00BB29D7" w:rsidRDefault="00A832EB" w:rsidP="00A832EB">
            <w:pPr>
              <w:spacing w:before="120" w:after="120" w:line="120" w:lineRule="atLeast"/>
              <w:rPr>
                <w:rFonts w:asciiTheme="minorHAnsi" w:hAnsiTheme="minorHAnsi" w:cstheme="minorHAnsi"/>
                <w:iCs/>
                <w:lang w:val="ru-RU"/>
              </w:rPr>
            </w:pPr>
            <w:r w:rsidRPr="00BB29D7">
              <w:rPr>
                <w:rFonts w:asciiTheme="minorHAnsi" w:hAnsiTheme="minorHAnsi" w:cstheme="minorHAnsi"/>
                <w:iCs/>
                <w:lang w:val="ru-RU"/>
              </w:rPr>
              <w:t>Коротков Андрей</w:t>
            </w:r>
          </w:p>
        </w:tc>
        <w:tc>
          <w:tcPr>
            <w:tcW w:w="2552" w:type="dxa"/>
            <w:tcBorders>
              <w:left w:val="nil"/>
              <w:bottom w:val="dashed" w:sz="4" w:space="0" w:color="35667C"/>
              <w:right w:val="nil"/>
            </w:tcBorders>
          </w:tcPr>
          <w:p w14:paraId="24C5EF3C" w14:textId="77777777" w:rsidR="00A832EB" w:rsidRPr="00BB29D7" w:rsidRDefault="00A832EB" w:rsidP="00A832EB">
            <w:pPr>
              <w:spacing w:before="120" w:after="120" w:line="120" w:lineRule="atLeast"/>
              <w:rPr>
                <w:rFonts w:asciiTheme="minorHAnsi" w:hAnsiTheme="minorHAnsi" w:cstheme="minorHAnsi"/>
                <w:iCs/>
                <w:lang w:val="ru-RU"/>
              </w:rPr>
            </w:pPr>
            <w:r w:rsidRPr="00BB29D7">
              <w:rPr>
                <w:rFonts w:asciiTheme="minorHAnsi" w:hAnsiTheme="minorHAnsi" w:cstheme="minorHAnsi"/>
                <w:iCs/>
                <w:lang w:val="en-US"/>
              </w:rPr>
              <w:t>+</w:t>
            </w:r>
            <w:r w:rsidRPr="00BB29D7">
              <w:rPr>
                <w:rFonts w:asciiTheme="minorHAnsi" w:hAnsiTheme="minorHAnsi" w:cstheme="minorHAnsi"/>
                <w:iCs/>
                <w:lang w:val="ru-RU"/>
              </w:rPr>
              <w:t>7</w:t>
            </w:r>
            <w:r w:rsidRPr="00BB29D7">
              <w:rPr>
                <w:rFonts w:asciiTheme="minorHAnsi" w:hAnsiTheme="minorHAnsi" w:cstheme="minorHAnsi"/>
                <w:iCs/>
                <w:lang w:val="en-US"/>
              </w:rPr>
              <w:t>-920-099-11-22</w:t>
            </w:r>
          </w:p>
        </w:tc>
        <w:tc>
          <w:tcPr>
            <w:tcW w:w="3685" w:type="dxa"/>
            <w:tcBorders>
              <w:left w:val="nil"/>
              <w:bottom w:val="dashed" w:sz="4" w:space="0" w:color="35667C"/>
              <w:right w:val="nil"/>
            </w:tcBorders>
          </w:tcPr>
          <w:p w14:paraId="58778FA9" w14:textId="77777777" w:rsidR="00A832EB" w:rsidRPr="00BB29D7" w:rsidRDefault="00A832EB" w:rsidP="00A832EB">
            <w:pPr>
              <w:spacing w:before="120" w:after="120" w:line="120" w:lineRule="atLeast"/>
              <w:rPr>
                <w:rFonts w:asciiTheme="minorHAnsi" w:hAnsiTheme="minorHAnsi" w:cstheme="minorHAnsi"/>
                <w:iCs/>
                <w:lang w:val="ru-RU"/>
              </w:rPr>
            </w:pPr>
            <w:r w:rsidRPr="00BB29D7">
              <w:rPr>
                <w:rFonts w:asciiTheme="minorHAnsi" w:hAnsiTheme="minorHAnsi" w:cstheme="minorHAnsi"/>
                <w:iCs/>
                <w:lang w:val="en-US"/>
              </w:rPr>
              <w:t>Andrey.Korotkov@agr.auto</w:t>
            </w:r>
          </w:p>
        </w:tc>
      </w:tr>
    </w:tbl>
    <w:p w14:paraId="169B9971" w14:textId="13751968" w:rsidR="00881CA6" w:rsidRPr="00BB29D7" w:rsidRDefault="00881CA6" w:rsidP="00AF191D">
      <w:pPr>
        <w:spacing w:after="0" w:line="240" w:lineRule="auto"/>
        <w:ind w:left="1276"/>
        <w:rPr>
          <w:rFonts w:asciiTheme="minorHAnsi" w:hAnsiTheme="minorHAnsi" w:cstheme="minorHAnsi"/>
          <w:lang w:val="ru-RU"/>
        </w:rPr>
      </w:pPr>
    </w:p>
    <w:p w14:paraId="26DDFC2D" w14:textId="68FDA1F5" w:rsidR="00F15009" w:rsidRPr="00BB29D7" w:rsidRDefault="00F15009" w:rsidP="00AF191D">
      <w:pPr>
        <w:spacing w:after="0" w:line="240" w:lineRule="auto"/>
        <w:ind w:left="708"/>
        <w:rPr>
          <w:rFonts w:asciiTheme="minorHAnsi" w:hAnsiTheme="minorHAnsi" w:cstheme="minorHAnsi"/>
          <w:lang w:val="ru-RU"/>
        </w:rPr>
      </w:pPr>
      <w:r w:rsidRPr="00BB29D7">
        <w:rPr>
          <w:rFonts w:asciiTheme="minorHAnsi" w:hAnsiTheme="minorHAnsi" w:cstheme="minorHAnsi"/>
          <w:lang w:val="ru-RU"/>
        </w:rPr>
        <w:t>1.</w:t>
      </w:r>
      <w:r w:rsidR="00881CA6" w:rsidRPr="00BB29D7">
        <w:rPr>
          <w:rFonts w:asciiTheme="minorHAnsi" w:hAnsiTheme="minorHAnsi" w:cstheme="minorHAnsi"/>
          <w:lang w:val="ru-RU"/>
        </w:rPr>
        <w:t>3</w:t>
      </w:r>
      <w:r w:rsidRPr="00BB29D7">
        <w:rPr>
          <w:rFonts w:asciiTheme="minorHAnsi" w:hAnsiTheme="minorHAnsi" w:cstheme="minorHAnsi"/>
          <w:lang w:val="ru-RU"/>
        </w:rPr>
        <w:t xml:space="preserve">. </w:t>
      </w:r>
      <w:r w:rsidR="00881CA6" w:rsidRPr="00BB29D7">
        <w:rPr>
          <w:rFonts w:asciiTheme="minorHAnsi" w:hAnsiTheme="minorHAnsi" w:cstheme="minorHAnsi"/>
          <w:b/>
          <w:bCs/>
          <w:lang w:val="ru-RU"/>
        </w:rPr>
        <w:t>Общая информация о проекте</w:t>
      </w:r>
      <w:r w:rsidR="00881CA6" w:rsidRPr="00BB29D7">
        <w:rPr>
          <w:rFonts w:asciiTheme="minorHAnsi" w:hAnsiTheme="minorHAnsi" w:cstheme="minorHAnsi"/>
          <w:lang w:val="ru-RU"/>
        </w:rPr>
        <w:t xml:space="preserve"> </w:t>
      </w:r>
    </w:p>
    <w:p w14:paraId="112EC44D" w14:textId="620BAC97" w:rsidR="00881CA6" w:rsidRPr="00BB29D7" w:rsidRDefault="006C5F4F" w:rsidP="00577A4D">
      <w:pPr>
        <w:tabs>
          <w:tab w:val="left" w:pos="1276"/>
        </w:tabs>
        <w:spacing w:after="0" w:line="240" w:lineRule="auto"/>
        <w:ind w:firstLine="1276"/>
        <w:rPr>
          <w:rFonts w:asciiTheme="minorHAnsi" w:hAnsiTheme="minorHAnsi" w:cstheme="minorHAnsi"/>
          <w:lang w:val="ru-RU"/>
        </w:rPr>
      </w:pPr>
      <w:r w:rsidRPr="00BB29D7">
        <w:rPr>
          <w:rFonts w:asciiTheme="minorHAnsi" w:hAnsiTheme="minorHAnsi" w:cstheme="minorHAnsi"/>
          <w:lang w:val="ru-RU"/>
        </w:rPr>
        <w:t xml:space="preserve">В рамках данного проекта планируется </w:t>
      </w:r>
      <w:r w:rsidR="00B5125A">
        <w:rPr>
          <w:rFonts w:asciiTheme="minorHAnsi" w:hAnsiTheme="minorHAnsi" w:cstheme="minorHAnsi"/>
          <w:lang w:val="ru-RU"/>
        </w:rPr>
        <w:t xml:space="preserve">поставка </w:t>
      </w:r>
      <w:r w:rsidR="00577A4D">
        <w:rPr>
          <w:rFonts w:asciiTheme="minorHAnsi" w:hAnsiTheme="minorHAnsi" w:cstheme="minorHAnsi"/>
          <w:lang w:val="ru-RU"/>
        </w:rPr>
        <w:t xml:space="preserve">камер видеонаблюдения </w:t>
      </w:r>
      <w:r w:rsidR="0041458A" w:rsidRPr="0041458A">
        <w:rPr>
          <w:rFonts w:asciiTheme="minorHAnsi" w:hAnsiTheme="minorHAnsi" w:cstheme="minorHAnsi"/>
          <w:lang w:val="ru-RU"/>
        </w:rPr>
        <w:t>Hikvision</w:t>
      </w:r>
      <w:r w:rsidRPr="00BB29D7">
        <w:rPr>
          <w:rFonts w:asciiTheme="minorHAnsi" w:hAnsiTheme="minorHAnsi" w:cstheme="minorHAnsi"/>
          <w:lang w:val="ru-RU"/>
        </w:rPr>
        <w:t>.</w:t>
      </w:r>
    </w:p>
    <w:p w14:paraId="15E1C831" w14:textId="21A10C3C" w:rsidR="00881CA6" w:rsidRPr="00BB29D7" w:rsidRDefault="00881CA6" w:rsidP="00AF191D">
      <w:pPr>
        <w:spacing w:after="0" w:line="240" w:lineRule="auto"/>
        <w:ind w:left="1276"/>
        <w:rPr>
          <w:rFonts w:asciiTheme="minorHAnsi" w:hAnsiTheme="minorHAnsi" w:cstheme="minorHAnsi"/>
          <w:i/>
          <w:iCs/>
          <w:lang w:val="ru-RU"/>
        </w:rPr>
      </w:pPr>
    </w:p>
    <w:p w14:paraId="72D3FBE7" w14:textId="74E8F8DD" w:rsidR="00130983" w:rsidRPr="00BB29D7" w:rsidRDefault="00881CA6">
      <w:pPr>
        <w:pStyle w:val="2"/>
        <w:spacing w:line="240" w:lineRule="auto"/>
        <w:ind w:left="709" w:hanging="709"/>
        <w:rPr>
          <w:rFonts w:asciiTheme="minorHAnsi" w:hAnsiTheme="minorHAnsi" w:cstheme="minorHAnsi"/>
        </w:rPr>
      </w:pPr>
      <w:bookmarkStart w:id="21" w:name="_Toc84854374"/>
      <w:bookmarkStart w:id="22" w:name="_Toc472351083"/>
      <w:bookmarkStart w:id="23" w:name="_Toc472412714"/>
      <w:bookmarkStart w:id="24" w:name="_Toc472412732"/>
      <w:bookmarkStart w:id="25" w:name="_Toc513111862"/>
      <w:bookmarkStart w:id="26" w:name="_Toc513193636"/>
      <w:bookmarkStart w:id="27" w:name="_Toc513193646"/>
      <w:bookmarkStart w:id="28" w:name="_Toc513193684"/>
      <w:bookmarkStart w:id="29" w:name="_Toc513220062"/>
      <w:bookmarkStart w:id="30" w:name="_Toc514681488"/>
      <w:bookmarkStart w:id="31" w:name="_Toc514681498"/>
      <w:bookmarkStart w:id="32" w:name="_Toc514681508"/>
      <w:bookmarkStart w:id="33" w:name="_Toc517901916"/>
      <w:bookmarkStart w:id="34" w:name="_Toc517901926"/>
      <w:bookmarkStart w:id="35" w:name="_Toc517901936"/>
      <w:bookmarkStart w:id="36" w:name="_Toc517902083"/>
      <w:bookmarkStart w:id="37" w:name="_Toc517902119"/>
      <w:bookmarkStart w:id="38" w:name="_Toc517902129"/>
      <w:bookmarkStart w:id="39" w:name="_Toc517902235"/>
      <w:bookmarkStart w:id="40" w:name="_Toc517902463"/>
      <w:bookmarkStart w:id="41" w:name="_Toc84854375"/>
      <w:bookmarkEnd w:id="21"/>
      <w:r w:rsidRPr="00BB29D7">
        <w:rPr>
          <w:rFonts w:asciiTheme="minorHAnsi" w:hAnsiTheme="minorHAnsi" w:cstheme="minorHAnsi"/>
        </w:rPr>
        <w:t>Описание</w:t>
      </w:r>
      <w:r w:rsidR="0043359F" w:rsidRPr="00BB29D7">
        <w:rPr>
          <w:rFonts w:asciiTheme="minorHAnsi" w:hAnsiTheme="minorHAnsi" w:cstheme="minorHAnsi"/>
        </w:rPr>
        <w:t xml:space="preserve"> 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="00876839">
        <w:rPr>
          <w:rFonts w:asciiTheme="minorHAnsi" w:hAnsiTheme="minorHAnsi" w:cstheme="minorHAnsi"/>
        </w:rPr>
        <w:t>товаров</w:t>
      </w:r>
    </w:p>
    <w:p w14:paraId="7D13DB31" w14:textId="795A31AE" w:rsidR="00061BB7" w:rsidRPr="00BB29D7" w:rsidRDefault="0043359F">
      <w:pPr>
        <w:pStyle w:val="aa"/>
        <w:numPr>
          <w:ilvl w:val="1"/>
          <w:numId w:val="3"/>
        </w:numPr>
        <w:spacing w:after="0" w:line="240" w:lineRule="auto"/>
        <w:ind w:left="1276" w:hanging="567"/>
        <w:rPr>
          <w:rFonts w:asciiTheme="minorHAnsi" w:hAnsiTheme="minorHAnsi" w:cstheme="minorHAnsi"/>
          <w:lang w:val="ru-RU"/>
        </w:rPr>
      </w:pPr>
      <w:r w:rsidRPr="00BB29D7">
        <w:rPr>
          <w:rFonts w:asciiTheme="minorHAnsi" w:hAnsiTheme="minorHAnsi" w:cstheme="minorHAnsi"/>
          <w:lang w:val="ru-RU"/>
        </w:rPr>
        <w:t xml:space="preserve">Перечень </w:t>
      </w:r>
      <w:r w:rsidR="007B5F45" w:rsidRPr="00BB29D7">
        <w:rPr>
          <w:rFonts w:asciiTheme="minorHAnsi" w:hAnsiTheme="minorHAnsi" w:cstheme="minorHAnsi"/>
          <w:lang w:val="ru-RU"/>
        </w:rPr>
        <w:t xml:space="preserve">и характеристики </w:t>
      </w:r>
      <w:r w:rsidR="007C0F0E">
        <w:rPr>
          <w:rFonts w:asciiTheme="minorHAnsi" w:hAnsiTheme="minorHAnsi" w:cstheme="minorHAnsi"/>
          <w:lang w:val="ru-RU"/>
        </w:rPr>
        <w:t>товаров</w:t>
      </w:r>
      <w:r w:rsidR="00AB77F7" w:rsidRPr="00BB29D7">
        <w:rPr>
          <w:rFonts w:asciiTheme="minorHAnsi" w:hAnsiTheme="minorHAnsi" w:cstheme="minorHAnsi"/>
          <w:lang w:val="ru-RU"/>
        </w:rPr>
        <w:t xml:space="preserve"> </w:t>
      </w:r>
    </w:p>
    <w:p w14:paraId="2460B1E6" w14:textId="77777777" w:rsidR="00361652" w:rsidRPr="00BB29D7" w:rsidRDefault="00361652" w:rsidP="00361652">
      <w:pPr>
        <w:spacing w:after="0" w:line="240" w:lineRule="auto"/>
        <w:rPr>
          <w:rFonts w:asciiTheme="minorHAnsi" w:hAnsiTheme="minorHAnsi" w:cstheme="minorHAnsi"/>
          <w:lang w:val="ru-RU"/>
        </w:rPr>
      </w:pPr>
    </w:p>
    <w:p w14:paraId="7DEF1D7E" w14:textId="32745060" w:rsidR="00A32137" w:rsidRPr="00012C7C" w:rsidRDefault="00B64D60" w:rsidP="0041458A">
      <w:pPr>
        <w:pStyle w:val="2"/>
        <w:numPr>
          <w:ilvl w:val="0"/>
          <w:numId w:val="0"/>
        </w:numPr>
        <w:ind w:left="708"/>
        <w:rPr>
          <w:rFonts w:asciiTheme="minorHAnsi" w:hAnsiTheme="minorHAnsi" w:cstheme="minorHAnsi"/>
          <w:b w:val="0"/>
          <w:bCs w:val="0"/>
        </w:rPr>
      </w:pPr>
      <w:r w:rsidRPr="00BB29D7">
        <w:rPr>
          <w:rFonts w:asciiTheme="minorHAnsi" w:hAnsiTheme="minorHAnsi" w:cstheme="minorHAnsi"/>
        </w:rPr>
        <w:t xml:space="preserve"> </w:t>
      </w:r>
      <w:r w:rsidR="00A01860" w:rsidRPr="00012C7C">
        <w:rPr>
          <w:rFonts w:asciiTheme="minorHAnsi" w:hAnsiTheme="minorHAnsi" w:cstheme="minorHAnsi"/>
          <w:b w:val="0"/>
          <w:bCs w:val="0"/>
        </w:rPr>
        <w:t xml:space="preserve">Поставка </w:t>
      </w:r>
      <w:r w:rsidR="0041458A">
        <w:rPr>
          <w:rFonts w:asciiTheme="minorHAnsi" w:hAnsiTheme="minorHAnsi" w:cstheme="minorHAnsi"/>
          <w:b w:val="0"/>
          <w:bCs w:val="0"/>
        </w:rPr>
        <w:t>камер видеонаблюдения согласно</w:t>
      </w:r>
      <w:r w:rsidR="00A01860" w:rsidRPr="00012C7C">
        <w:rPr>
          <w:rFonts w:asciiTheme="minorHAnsi" w:hAnsiTheme="minorHAnsi" w:cstheme="minorHAnsi"/>
          <w:b w:val="0"/>
          <w:bCs w:val="0"/>
        </w:rPr>
        <w:t xml:space="preserve"> Приложению 1</w:t>
      </w:r>
    </w:p>
    <w:p w14:paraId="2259C017" w14:textId="77777777" w:rsidR="004561A2" w:rsidRPr="00BB29D7" w:rsidRDefault="004561A2" w:rsidP="004561A2">
      <w:pPr>
        <w:tabs>
          <w:tab w:val="left" w:pos="1276"/>
        </w:tabs>
        <w:spacing w:after="0" w:line="240" w:lineRule="auto"/>
        <w:rPr>
          <w:rFonts w:asciiTheme="minorHAnsi" w:hAnsiTheme="minorHAnsi" w:cstheme="minorHAnsi"/>
          <w:lang w:val="ru-RU"/>
        </w:rPr>
      </w:pPr>
    </w:p>
    <w:p w14:paraId="797DA9D4" w14:textId="71286B6F" w:rsidR="00061BB7" w:rsidRPr="00BB29D7" w:rsidRDefault="00A01860" w:rsidP="007578B9">
      <w:pPr>
        <w:pStyle w:val="aa"/>
        <w:numPr>
          <w:ilvl w:val="1"/>
          <w:numId w:val="3"/>
        </w:numPr>
        <w:spacing w:after="0" w:line="240" w:lineRule="auto"/>
        <w:ind w:left="1276" w:hanging="567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Адрес </w:t>
      </w:r>
      <w:r w:rsidR="00E2010C">
        <w:rPr>
          <w:rFonts w:asciiTheme="minorHAnsi" w:hAnsiTheme="minorHAnsi" w:cstheme="minorHAnsi"/>
          <w:lang w:val="ru-RU"/>
        </w:rPr>
        <w:t>поставки</w:t>
      </w:r>
      <w:r w:rsidR="00061BB7" w:rsidRPr="00BB29D7">
        <w:rPr>
          <w:rFonts w:asciiTheme="minorHAnsi" w:hAnsiTheme="minorHAnsi" w:cstheme="minorHAnsi"/>
          <w:lang w:val="ru-RU"/>
        </w:rPr>
        <w:t xml:space="preserve"> </w:t>
      </w:r>
      <w:r w:rsidR="007B5F45" w:rsidRPr="00BB29D7">
        <w:rPr>
          <w:rFonts w:asciiTheme="minorHAnsi" w:hAnsiTheme="minorHAnsi" w:cstheme="minorHAnsi"/>
          <w:lang w:val="ru-RU"/>
        </w:rPr>
        <w:t xml:space="preserve"> </w:t>
      </w:r>
    </w:p>
    <w:p w14:paraId="558978D3" w14:textId="76E0374B" w:rsidR="00130983" w:rsidRPr="00BB29D7" w:rsidRDefault="00FA6A03" w:rsidP="003F7C73">
      <w:pPr>
        <w:spacing w:after="0" w:line="240" w:lineRule="auto"/>
        <w:ind w:left="567" w:firstLine="709"/>
        <w:rPr>
          <w:rFonts w:asciiTheme="minorHAnsi" w:hAnsiTheme="minorHAnsi" w:cstheme="minorHAnsi"/>
          <w:lang w:val="ru-RU"/>
        </w:rPr>
      </w:pPr>
      <w:r w:rsidRPr="00BB29D7">
        <w:rPr>
          <w:rFonts w:asciiTheme="minorHAnsi" w:hAnsiTheme="minorHAnsi" w:cstheme="minorHAnsi"/>
          <w:iCs/>
          <w:lang w:val="ru-RU"/>
        </w:rPr>
        <w:t>Российская Федерация, город Калуга, улица Автомобильная 1.</w:t>
      </w:r>
      <w:r w:rsidR="003F7C73" w:rsidRPr="00BB29D7">
        <w:rPr>
          <w:rFonts w:asciiTheme="minorHAnsi" w:hAnsiTheme="minorHAnsi" w:cstheme="minorHAnsi"/>
          <w:lang w:val="ru-RU"/>
        </w:rPr>
        <w:t xml:space="preserve"> </w:t>
      </w:r>
      <w:r w:rsidR="00207AEF" w:rsidRPr="00BB29D7" w:rsidDel="00E32B21">
        <w:rPr>
          <w:rFonts w:asciiTheme="minorHAnsi" w:hAnsiTheme="minorHAnsi" w:cstheme="minorHAnsi"/>
          <w:color w:val="0070C0"/>
          <w:lang w:val="ru-RU"/>
        </w:rPr>
        <w:t xml:space="preserve"> </w:t>
      </w:r>
      <w:r w:rsidR="00D15D5B" w:rsidRPr="00BB29D7">
        <w:rPr>
          <w:rFonts w:asciiTheme="minorHAnsi" w:hAnsiTheme="minorHAnsi" w:cstheme="minorHAnsi"/>
          <w:i/>
          <w:color w:val="0070C0"/>
          <w:lang w:val="ru-RU"/>
        </w:rPr>
        <w:t xml:space="preserve"> </w:t>
      </w:r>
      <w:r w:rsidR="00207AEF" w:rsidRPr="00BB29D7">
        <w:rPr>
          <w:rFonts w:asciiTheme="minorHAnsi" w:hAnsiTheme="minorHAnsi" w:cstheme="minorHAnsi"/>
          <w:i/>
          <w:color w:val="0070C0"/>
          <w:lang w:val="ru-RU"/>
        </w:rPr>
        <w:t xml:space="preserve"> </w:t>
      </w:r>
      <w:r w:rsidR="0043359F" w:rsidRPr="00BB29D7">
        <w:rPr>
          <w:rFonts w:asciiTheme="minorHAnsi" w:hAnsiTheme="minorHAnsi" w:cstheme="minorHAnsi"/>
          <w:i/>
          <w:color w:val="0070C0"/>
          <w:lang w:val="ru-RU"/>
        </w:rPr>
        <w:t xml:space="preserve"> </w:t>
      </w:r>
    </w:p>
    <w:p w14:paraId="37DA2F1D" w14:textId="36AE796F" w:rsidR="001C2F2A" w:rsidRPr="00BB29D7" w:rsidRDefault="0043359F">
      <w:pPr>
        <w:tabs>
          <w:tab w:val="left" w:pos="1276"/>
        </w:tabs>
        <w:spacing w:after="0" w:line="240" w:lineRule="auto"/>
        <w:ind w:firstLine="709"/>
        <w:rPr>
          <w:rFonts w:asciiTheme="minorHAnsi" w:hAnsiTheme="minorHAnsi" w:cstheme="minorHAnsi"/>
          <w:lang w:val="ru-RU"/>
        </w:rPr>
      </w:pPr>
      <w:r w:rsidRPr="00BB29D7">
        <w:rPr>
          <w:rFonts w:asciiTheme="minorHAnsi" w:hAnsiTheme="minorHAnsi" w:cstheme="minorHAnsi"/>
          <w:lang w:val="ru-RU"/>
        </w:rPr>
        <w:t xml:space="preserve">2.3. </w:t>
      </w:r>
      <w:bookmarkStart w:id="42" w:name="_Toc472351084"/>
      <w:bookmarkStart w:id="43" w:name="_Toc472412715"/>
      <w:bookmarkStart w:id="44" w:name="_Toc472412733"/>
      <w:bookmarkStart w:id="45" w:name="_Toc513111863"/>
      <w:bookmarkStart w:id="46" w:name="_Toc513193637"/>
      <w:bookmarkStart w:id="47" w:name="_Toc513193647"/>
      <w:bookmarkStart w:id="48" w:name="_Toc513193685"/>
      <w:bookmarkStart w:id="49" w:name="_Toc513220063"/>
      <w:bookmarkStart w:id="50" w:name="_Toc514681489"/>
      <w:bookmarkStart w:id="51" w:name="_Toc514681499"/>
      <w:bookmarkStart w:id="52" w:name="_Toc514681509"/>
      <w:bookmarkStart w:id="53" w:name="_Toc517901917"/>
      <w:bookmarkStart w:id="54" w:name="_Toc517901927"/>
      <w:bookmarkStart w:id="55" w:name="_Toc517901937"/>
      <w:bookmarkStart w:id="56" w:name="_Toc517902084"/>
      <w:bookmarkStart w:id="57" w:name="_Toc517902120"/>
      <w:bookmarkStart w:id="58" w:name="_Toc517902130"/>
      <w:bookmarkStart w:id="59" w:name="_Toc517902236"/>
      <w:bookmarkStart w:id="60" w:name="_Toc517902464"/>
      <w:r w:rsidRPr="00BB29D7">
        <w:rPr>
          <w:rFonts w:asciiTheme="minorHAnsi" w:hAnsiTheme="minorHAnsi" w:cstheme="minorHAnsi"/>
          <w:lang w:val="ru-RU"/>
        </w:rPr>
        <w:tab/>
      </w:r>
      <w:r w:rsidR="007B5F45" w:rsidRPr="00BB29D7">
        <w:rPr>
          <w:rFonts w:asciiTheme="minorHAnsi" w:hAnsiTheme="minorHAnsi" w:cstheme="minorHAnsi"/>
          <w:lang w:val="ru-RU"/>
        </w:rPr>
        <w:t xml:space="preserve">Сроки 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E2010C">
        <w:rPr>
          <w:rFonts w:asciiTheme="minorHAnsi" w:hAnsiTheme="minorHAnsi" w:cstheme="minorHAnsi"/>
          <w:lang w:val="ru-RU"/>
        </w:rPr>
        <w:t>поставки</w:t>
      </w:r>
      <w:bookmarkStart w:id="61" w:name="_GoBack"/>
      <w:bookmarkEnd w:id="61"/>
    </w:p>
    <w:p w14:paraId="2EC22071" w14:textId="391747E7" w:rsidR="007B5F45" w:rsidRPr="00043AA7" w:rsidRDefault="00BD5270" w:rsidP="00A115E2">
      <w:pPr>
        <w:tabs>
          <w:tab w:val="left" w:pos="1276"/>
        </w:tabs>
        <w:spacing w:after="0" w:line="240" w:lineRule="auto"/>
        <w:ind w:firstLine="1276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до 30</w:t>
      </w:r>
      <w:r w:rsidR="000C62D1">
        <w:rPr>
          <w:rFonts w:asciiTheme="minorHAnsi" w:hAnsiTheme="minorHAnsi" w:cstheme="minorHAnsi"/>
          <w:lang w:val="ru-RU"/>
        </w:rPr>
        <w:t>.0</w:t>
      </w:r>
      <w:r w:rsidR="00BE77D9">
        <w:rPr>
          <w:rFonts w:asciiTheme="minorHAnsi" w:hAnsiTheme="minorHAnsi" w:cstheme="minorHAnsi"/>
          <w:lang w:val="ru-RU"/>
        </w:rPr>
        <w:t>5</w:t>
      </w:r>
      <w:r w:rsidR="000C62D1">
        <w:rPr>
          <w:rFonts w:asciiTheme="minorHAnsi" w:hAnsiTheme="minorHAnsi" w:cstheme="minorHAnsi"/>
          <w:lang w:val="ru-RU"/>
        </w:rPr>
        <w:t>.2024</w:t>
      </w:r>
      <w:r w:rsidR="00043AA7">
        <w:rPr>
          <w:rFonts w:asciiTheme="minorHAnsi" w:hAnsiTheme="minorHAnsi" w:cstheme="minorHAnsi"/>
          <w:lang w:val="ru-RU"/>
        </w:rPr>
        <w:t>, в случае отсутсвия возможности поставить</w:t>
      </w:r>
      <w:r w:rsidR="00BD463A">
        <w:rPr>
          <w:rFonts w:asciiTheme="minorHAnsi" w:hAnsiTheme="minorHAnsi" w:cstheme="minorHAnsi"/>
          <w:lang w:val="ru-RU"/>
        </w:rPr>
        <w:t xml:space="preserve"> материалы</w:t>
      </w:r>
      <w:r w:rsidR="00043AA7">
        <w:rPr>
          <w:rFonts w:asciiTheme="minorHAnsi" w:hAnsiTheme="minorHAnsi" w:cstheme="minorHAnsi"/>
          <w:lang w:val="ru-RU"/>
        </w:rPr>
        <w:t xml:space="preserve"> в указанные сроки</w:t>
      </w:r>
      <w:r w:rsidR="00BD463A">
        <w:rPr>
          <w:rFonts w:asciiTheme="minorHAnsi" w:hAnsiTheme="minorHAnsi" w:cstheme="minorHAnsi"/>
          <w:lang w:val="ru-RU"/>
        </w:rPr>
        <w:t xml:space="preserve">, </w:t>
      </w:r>
      <w:r w:rsidR="008264D3">
        <w:rPr>
          <w:rFonts w:asciiTheme="minorHAnsi" w:hAnsiTheme="minorHAnsi" w:cstheme="minorHAnsi"/>
          <w:lang w:val="ru-RU"/>
        </w:rPr>
        <w:t>Контрагент должен</w:t>
      </w:r>
      <w:r w:rsidR="00BD463A">
        <w:rPr>
          <w:rFonts w:asciiTheme="minorHAnsi" w:hAnsiTheme="minorHAnsi" w:cstheme="minorHAnsi"/>
          <w:lang w:val="ru-RU"/>
        </w:rPr>
        <w:t xml:space="preserve"> согласовать </w:t>
      </w:r>
      <w:r w:rsidR="008264D3">
        <w:rPr>
          <w:rFonts w:asciiTheme="minorHAnsi" w:hAnsiTheme="minorHAnsi" w:cstheme="minorHAnsi"/>
          <w:lang w:val="ru-RU"/>
        </w:rPr>
        <w:t>с АГР иной срок поставки.</w:t>
      </w:r>
    </w:p>
    <w:p w14:paraId="78AFA85E" w14:textId="0622D64A" w:rsidR="00881CA6" w:rsidRPr="00BB29D7" w:rsidRDefault="00881CA6" w:rsidP="00AF191D">
      <w:pPr>
        <w:tabs>
          <w:tab w:val="left" w:pos="1276"/>
        </w:tabs>
        <w:spacing w:after="0" w:line="240" w:lineRule="auto"/>
        <w:ind w:firstLine="709"/>
        <w:rPr>
          <w:rFonts w:asciiTheme="minorHAnsi" w:hAnsiTheme="minorHAnsi" w:cstheme="minorHAnsi"/>
          <w:lang w:val="ru-RU"/>
        </w:rPr>
      </w:pPr>
      <w:r w:rsidRPr="00BB29D7">
        <w:rPr>
          <w:rFonts w:asciiTheme="minorHAnsi" w:hAnsiTheme="minorHAnsi" w:cstheme="minorHAnsi"/>
          <w:lang w:val="ru-RU"/>
        </w:rPr>
        <w:t>2.4.  Обязанности Контрагента</w:t>
      </w:r>
    </w:p>
    <w:p w14:paraId="18BFA573" w14:textId="77777777" w:rsidR="0086390F" w:rsidRPr="00BB29D7" w:rsidRDefault="0086390F" w:rsidP="0086390F">
      <w:pPr>
        <w:tabs>
          <w:tab w:val="left" w:pos="1276"/>
        </w:tabs>
        <w:spacing w:after="0" w:line="240" w:lineRule="auto"/>
        <w:ind w:firstLine="1276"/>
        <w:rPr>
          <w:rFonts w:asciiTheme="minorHAnsi" w:hAnsiTheme="minorHAnsi" w:cstheme="minorHAnsi"/>
          <w:lang w:val="ru-RU"/>
        </w:rPr>
      </w:pPr>
    </w:p>
    <w:p w14:paraId="07EEB191" w14:textId="3DC24529" w:rsidR="00BB29D7" w:rsidRPr="00F7190F" w:rsidRDefault="000C62D1" w:rsidP="00F7190F">
      <w:pPr>
        <w:tabs>
          <w:tab w:val="left" w:pos="1276"/>
        </w:tabs>
        <w:spacing w:after="0" w:line="240" w:lineRule="auto"/>
        <w:rPr>
          <w:rFonts w:asciiTheme="minorHAnsi" w:hAnsiTheme="minorHAnsi" w:cstheme="minorHAnsi"/>
          <w:lang w:val="ru-RU"/>
        </w:rPr>
      </w:pPr>
      <w:r w:rsidRPr="00F7190F">
        <w:rPr>
          <w:rFonts w:asciiTheme="minorHAnsi" w:hAnsiTheme="minorHAnsi" w:cstheme="minorHAnsi"/>
          <w:lang w:val="ru-RU"/>
        </w:rPr>
        <w:t xml:space="preserve">Произвести поставку </w:t>
      </w:r>
      <w:r w:rsidR="0041458A">
        <w:rPr>
          <w:rFonts w:asciiTheme="minorHAnsi" w:hAnsiTheme="minorHAnsi" w:cstheme="minorHAnsi"/>
          <w:lang w:val="ru-RU"/>
        </w:rPr>
        <w:t>камер видеонаблюдения</w:t>
      </w:r>
      <w:r w:rsidRPr="00F7190F">
        <w:rPr>
          <w:rFonts w:asciiTheme="minorHAnsi" w:hAnsiTheme="minorHAnsi" w:cstheme="minorHAnsi"/>
          <w:lang w:val="ru-RU"/>
        </w:rPr>
        <w:t xml:space="preserve"> Приложению 1</w:t>
      </w:r>
      <w:r w:rsidR="00012C7C">
        <w:rPr>
          <w:rFonts w:asciiTheme="minorHAnsi" w:hAnsiTheme="minorHAnsi" w:cstheme="minorHAnsi"/>
          <w:lang w:val="ru-RU"/>
        </w:rPr>
        <w:t>.</w:t>
      </w:r>
    </w:p>
    <w:p w14:paraId="0DE41B7C" w14:textId="60E40BB0" w:rsidR="00BB29D7" w:rsidRPr="00BB29D7" w:rsidRDefault="00770077" w:rsidP="00F7190F">
      <w:pPr>
        <w:tabs>
          <w:tab w:val="left" w:pos="1276"/>
        </w:tabs>
        <w:spacing w:after="0" w:line="240" w:lineRule="auto"/>
        <w:rPr>
          <w:rFonts w:asciiTheme="minorHAnsi" w:hAnsiTheme="minorHAnsi" w:cstheme="minorHAnsi"/>
          <w:lang w:val="ru-RU"/>
        </w:rPr>
      </w:pPr>
      <w:r w:rsidRPr="00F7190F">
        <w:rPr>
          <w:rFonts w:asciiTheme="minorHAnsi" w:hAnsiTheme="minorHAnsi" w:cstheme="minorHAnsi"/>
          <w:lang w:val="ru-RU"/>
        </w:rPr>
        <w:t xml:space="preserve">Позиции описанные в </w:t>
      </w:r>
      <w:r w:rsidR="000B1A9A">
        <w:rPr>
          <w:rFonts w:asciiTheme="minorHAnsi" w:hAnsiTheme="minorHAnsi" w:cstheme="minorHAnsi"/>
          <w:lang w:val="ru-RU"/>
        </w:rPr>
        <w:t>П</w:t>
      </w:r>
      <w:r w:rsidRPr="00F7190F">
        <w:rPr>
          <w:rFonts w:asciiTheme="minorHAnsi" w:hAnsiTheme="minorHAnsi" w:cstheme="minorHAnsi"/>
          <w:lang w:val="ru-RU"/>
        </w:rPr>
        <w:t>риложении 1 дожны быть новыми, не иметь следов повреждения</w:t>
      </w:r>
      <w:r w:rsidR="003C1C68" w:rsidRPr="00F7190F">
        <w:rPr>
          <w:rFonts w:asciiTheme="minorHAnsi" w:hAnsiTheme="minorHAnsi" w:cstheme="minorHAnsi"/>
          <w:lang w:val="ru-RU"/>
        </w:rPr>
        <w:t xml:space="preserve">. Вся продукция должна быть сертифицирована, АГР вправе затребовать сертификаты на все поставляемые </w:t>
      </w:r>
      <w:r w:rsidR="006F3E00">
        <w:rPr>
          <w:rFonts w:asciiTheme="minorHAnsi" w:hAnsiTheme="minorHAnsi" w:cstheme="minorHAnsi"/>
          <w:lang w:val="ru-RU"/>
        </w:rPr>
        <w:t>позиции</w:t>
      </w:r>
      <w:r w:rsidR="00012C7C">
        <w:rPr>
          <w:rFonts w:asciiTheme="minorHAnsi" w:hAnsiTheme="minorHAnsi" w:cstheme="minorHAnsi"/>
          <w:lang w:val="ru-RU"/>
        </w:rPr>
        <w:t>.</w:t>
      </w:r>
    </w:p>
    <w:p w14:paraId="484CDD23" w14:textId="5D29EF57" w:rsidR="00881CA6" w:rsidRPr="00BB29D7" w:rsidRDefault="00881CA6" w:rsidP="00237A03">
      <w:pPr>
        <w:tabs>
          <w:tab w:val="left" w:pos="1276"/>
        </w:tabs>
        <w:spacing w:after="0" w:line="240" w:lineRule="auto"/>
        <w:rPr>
          <w:rFonts w:asciiTheme="minorHAnsi" w:hAnsiTheme="minorHAnsi" w:cstheme="minorHAnsi"/>
          <w:lang w:val="ru-RU"/>
        </w:rPr>
      </w:pPr>
    </w:p>
    <w:p w14:paraId="3A481BB2" w14:textId="560E9674" w:rsidR="0043359F" w:rsidRPr="00BB29D7" w:rsidRDefault="0043359F" w:rsidP="00E91C71">
      <w:pPr>
        <w:spacing w:after="0" w:line="240" w:lineRule="auto"/>
        <w:rPr>
          <w:rFonts w:asciiTheme="minorHAnsi" w:hAnsiTheme="minorHAnsi" w:cstheme="minorHAnsi"/>
          <w:lang w:val="ru-RU"/>
        </w:rPr>
      </w:pPr>
    </w:p>
    <w:p w14:paraId="0AF31701" w14:textId="086462E2" w:rsidR="00150182" w:rsidRPr="00BB29D7" w:rsidRDefault="0043359F" w:rsidP="00AF191D">
      <w:pPr>
        <w:pStyle w:val="2"/>
        <w:spacing w:line="240" w:lineRule="auto"/>
        <w:ind w:left="709" w:hanging="567"/>
        <w:rPr>
          <w:rFonts w:asciiTheme="minorHAnsi" w:hAnsiTheme="minorHAnsi" w:cstheme="minorHAnsi"/>
        </w:rPr>
      </w:pPr>
      <w:bookmarkStart w:id="62" w:name="_Toc84854376"/>
      <w:bookmarkStart w:id="63" w:name="_Toc84854377"/>
      <w:bookmarkEnd w:id="62"/>
      <w:r w:rsidRPr="00BB29D7">
        <w:rPr>
          <w:rFonts w:asciiTheme="minorHAnsi" w:hAnsiTheme="minorHAnsi" w:cstheme="minorHAnsi"/>
        </w:rPr>
        <w:t>Срок действия Договора</w:t>
      </w:r>
      <w:bookmarkEnd w:id="63"/>
    </w:p>
    <w:p w14:paraId="0E3227E9" w14:textId="6EEC5D63" w:rsidR="00AB77F7" w:rsidRPr="00BB29D7" w:rsidRDefault="000F4907" w:rsidP="00AF191D">
      <w:pPr>
        <w:spacing w:after="0" w:line="240" w:lineRule="auto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До полного исполнения сторонами своих обязательств</w:t>
      </w:r>
    </w:p>
    <w:p w14:paraId="72C6D63B" w14:textId="0EF1C559" w:rsidR="00EA5761" w:rsidRPr="00BB29D7" w:rsidRDefault="00EA5761" w:rsidP="00AF191D">
      <w:pPr>
        <w:spacing w:after="0" w:line="240" w:lineRule="auto"/>
        <w:rPr>
          <w:rFonts w:asciiTheme="minorHAnsi" w:hAnsiTheme="minorHAnsi" w:cstheme="minorHAnsi"/>
          <w:lang w:val="ru-RU"/>
        </w:rPr>
      </w:pPr>
      <w:bookmarkStart w:id="64" w:name="_Toc517902237"/>
      <w:bookmarkStart w:id="65" w:name="_Toc517903088"/>
      <w:bookmarkStart w:id="66" w:name="_Toc73017958"/>
      <w:bookmarkEnd w:id="64"/>
      <w:bookmarkEnd w:id="65"/>
      <w:bookmarkEnd w:id="66"/>
    </w:p>
    <w:p w14:paraId="38FCB730" w14:textId="77777777" w:rsidR="00E25A1B" w:rsidRPr="00BB29D7" w:rsidRDefault="00E25A1B" w:rsidP="00AF191D">
      <w:pPr>
        <w:pStyle w:val="2"/>
        <w:spacing w:line="240" w:lineRule="auto"/>
        <w:ind w:left="709" w:hanging="567"/>
        <w:rPr>
          <w:rFonts w:asciiTheme="minorHAnsi" w:hAnsiTheme="minorHAnsi" w:cstheme="minorHAnsi"/>
        </w:rPr>
      </w:pPr>
      <w:bookmarkStart w:id="67" w:name="_Toc472351086"/>
      <w:bookmarkStart w:id="68" w:name="_Toc472412717"/>
      <w:bookmarkStart w:id="69" w:name="_Toc472412735"/>
      <w:bookmarkStart w:id="70" w:name="_Toc513111865"/>
      <w:bookmarkStart w:id="71" w:name="_Toc513193640"/>
      <w:bookmarkStart w:id="72" w:name="_Toc513193650"/>
      <w:bookmarkStart w:id="73" w:name="_Toc513193688"/>
      <w:bookmarkStart w:id="74" w:name="_Toc513220066"/>
      <w:bookmarkStart w:id="75" w:name="_Toc514681492"/>
      <w:bookmarkStart w:id="76" w:name="_Toc514681502"/>
      <w:bookmarkStart w:id="77" w:name="_Toc514681512"/>
      <w:bookmarkStart w:id="78" w:name="_Toc517901920"/>
      <w:bookmarkStart w:id="79" w:name="_Toc517901930"/>
      <w:bookmarkStart w:id="80" w:name="_Toc517901940"/>
      <w:bookmarkStart w:id="81" w:name="_Toc517902087"/>
      <w:bookmarkStart w:id="82" w:name="_Toc517902123"/>
      <w:bookmarkStart w:id="83" w:name="_Toc517902133"/>
      <w:bookmarkStart w:id="84" w:name="_Toc517902240"/>
      <w:bookmarkStart w:id="85" w:name="_Toc517902467"/>
      <w:bookmarkStart w:id="86" w:name="_Toc84854378"/>
      <w:r w:rsidRPr="00BB29D7">
        <w:rPr>
          <w:rFonts w:asciiTheme="minorHAnsi" w:hAnsiTheme="minorHAnsi" w:cstheme="minorHAnsi"/>
        </w:rPr>
        <w:t>Интеллектуальная собственность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520C7BF0" w14:textId="77777777" w:rsidR="005152D8" w:rsidRPr="00BB29D7" w:rsidRDefault="005152D8" w:rsidP="00AF191D">
      <w:pPr>
        <w:spacing w:after="0" w:line="240" w:lineRule="auto"/>
        <w:rPr>
          <w:rFonts w:asciiTheme="minorHAnsi" w:hAnsiTheme="minorHAnsi" w:cstheme="minorHAnsi"/>
          <w:lang w:val="ru-RU"/>
        </w:rPr>
      </w:pPr>
    </w:p>
    <w:p w14:paraId="43FB7550" w14:textId="715BCE3C" w:rsidR="00E25A1B" w:rsidRPr="00BB29D7" w:rsidRDefault="00E25A1B" w:rsidP="00AF191D">
      <w:pPr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lang w:val="ru-RU"/>
        </w:rPr>
      </w:pPr>
      <w:r w:rsidRPr="00BB29D7">
        <w:rPr>
          <w:rFonts w:asciiTheme="minorHAnsi" w:hAnsiTheme="minorHAnsi" w:cstheme="minorHAnsi"/>
          <w:lang w:val="ru-RU"/>
        </w:rPr>
        <w:t xml:space="preserve">В процессе выполнения работ / оказания услуг от </w:t>
      </w:r>
      <w:r w:rsidR="00F55942" w:rsidRPr="00BB29D7">
        <w:rPr>
          <w:rFonts w:asciiTheme="minorHAnsi" w:hAnsiTheme="minorHAnsi" w:cstheme="minorHAnsi"/>
          <w:lang w:val="ru-RU"/>
        </w:rPr>
        <w:t>Контрагента</w:t>
      </w:r>
      <w:r w:rsidRPr="00BB29D7">
        <w:rPr>
          <w:rFonts w:asciiTheme="minorHAnsi" w:hAnsiTheme="minorHAnsi" w:cstheme="minorHAnsi"/>
          <w:lang w:val="ru-RU"/>
        </w:rPr>
        <w:t xml:space="preserve"> ожидается создание</w:t>
      </w:r>
      <w:r w:rsidR="00731BCD" w:rsidRPr="00BB29D7">
        <w:rPr>
          <w:rFonts w:asciiTheme="minorHAnsi" w:hAnsiTheme="minorHAnsi" w:cstheme="minorHAnsi"/>
          <w:lang w:val="ru-RU"/>
        </w:rPr>
        <w:t>/передача</w:t>
      </w:r>
      <w:r w:rsidRPr="00BB29D7">
        <w:rPr>
          <w:rFonts w:asciiTheme="minorHAnsi" w:hAnsiTheme="minorHAnsi" w:cstheme="minorHAnsi"/>
          <w:lang w:val="ru-RU"/>
        </w:rPr>
        <w:t xml:space="preserve"> следующих объектов интеллектуальной собственности:</w:t>
      </w:r>
    </w:p>
    <w:p w14:paraId="2D404830" w14:textId="77777777" w:rsidR="00061BB7" w:rsidRPr="00BB29D7" w:rsidRDefault="00061BB7" w:rsidP="00AF191D">
      <w:pPr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lang w:val="ru-RU"/>
        </w:rPr>
      </w:pPr>
    </w:p>
    <w:tbl>
      <w:tblPr>
        <w:tblStyle w:val="a3"/>
        <w:tblW w:w="8789" w:type="dxa"/>
        <w:tblInd w:w="714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FF5A18" w:rsidRPr="00F7190F" w14:paraId="49B257B9" w14:textId="77777777" w:rsidTr="00FF5A18"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51701" w14:textId="38C14C9F" w:rsidR="00FF5A18" w:rsidRPr="00BB29D7" w:rsidRDefault="00FF5A18" w:rsidP="007578B9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rPr>
                <w:rFonts w:asciiTheme="minorHAnsi" w:hAnsiTheme="minorHAnsi" w:cstheme="minorHAnsi"/>
                <w:lang w:val="ru-RU"/>
              </w:rPr>
            </w:pPr>
            <w:r w:rsidRPr="00BB29D7">
              <w:rPr>
                <w:rFonts w:asciiTheme="minorHAnsi" w:hAnsiTheme="minorHAnsi" w:cstheme="minorHAnsi"/>
                <w:lang w:val="ru-RU"/>
              </w:rPr>
              <w:t>Создание</w:t>
            </w:r>
            <w:r w:rsidR="00E5626A" w:rsidRPr="00BB29D7">
              <w:rPr>
                <w:rFonts w:asciiTheme="minorHAnsi" w:hAnsiTheme="minorHAnsi" w:cstheme="minorHAnsi"/>
                <w:lang w:val="ru-RU"/>
              </w:rPr>
              <w:t>/передача</w:t>
            </w:r>
            <w:r w:rsidRPr="00BB29D7">
              <w:rPr>
                <w:rFonts w:asciiTheme="minorHAnsi" w:hAnsiTheme="minorHAnsi" w:cstheme="minorHAnsi"/>
                <w:lang w:val="ru-RU"/>
              </w:rPr>
              <w:t xml:space="preserve"> объектов интеллектуальной собственности не ожидается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066BE" w14:textId="6F31F4A8" w:rsidR="00FF5A18" w:rsidRPr="00BB29D7" w:rsidRDefault="00B067D5" w:rsidP="00B067D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х</w:t>
            </w:r>
          </w:p>
        </w:tc>
      </w:tr>
    </w:tbl>
    <w:p w14:paraId="59DC1FBC" w14:textId="77777777" w:rsidR="00FF5A18" w:rsidRPr="00BB29D7" w:rsidRDefault="00FF5A18" w:rsidP="00AF191D">
      <w:pPr>
        <w:spacing w:after="0" w:line="240" w:lineRule="auto"/>
        <w:ind w:firstLine="709"/>
        <w:rPr>
          <w:rFonts w:asciiTheme="minorHAnsi" w:hAnsiTheme="minorHAnsi" w:cstheme="minorHAnsi"/>
          <w:b/>
          <w:lang w:val="ru-RU"/>
        </w:rPr>
      </w:pPr>
      <w:r w:rsidRPr="00BB29D7">
        <w:rPr>
          <w:rFonts w:asciiTheme="minorHAnsi" w:hAnsiTheme="minorHAnsi" w:cstheme="minorHAnsi"/>
          <w:b/>
          <w:lang w:val="ru-RU"/>
        </w:rPr>
        <w:t>ИЛИ</w:t>
      </w:r>
    </w:p>
    <w:tbl>
      <w:tblPr>
        <w:tblStyle w:val="GridTable4-Accent11"/>
        <w:tblW w:w="4843" w:type="pct"/>
        <w:tblInd w:w="704" w:type="dxa"/>
        <w:tblLayout w:type="fixed"/>
        <w:tblLook w:val="0620" w:firstRow="1" w:lastRow="0" w:firstColumn="0" w:lastColumn="0" w:noHBand="1" w:noVBand="1"/>
      </w:tblPr>
      <w:tblGrid>
        <w:gridCol w:w="6639"/>
        <w:gridCol w:w="2150"/>
      </w:tblGrid>
      <w:tr w:rsidR="00E25A1B" w:rsidRPr="00BB29D7" w14:paraId="2967AB42" w14:textId="77777777" w:rsidTr="00740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777" w:type="pct"/>
          </w:tcPr>
          <w:p w14:paraId="6CBA4CBB" w14:textId="77777777" w:rsidR="00E25A1B" w:rsidRPr="00BB29D7" w:rsidRDefault="00E25A1B" w:rsidP="00AF191D">
            <w:pPr>
              <w:pStyle w:val="TabelleKopf"/>
              <w:tabs>
                <w:tab w:val="left" w:pos="709"/>
              </w:tabs>
              <w:suppressAutoHyphens/>
              <w:spacing w:line="240" w:lineRule="auto"/>
              <w:ind w:left="709"/>
              <w:rPr>
                <w:rFonts w:asciiTheme="minorHAnsi" w:hAnsiTheme="minorHAnsi" w:cstheme="minorHAnsi"/>
                <w:lang w:val="ru-RU"/>
              </w:rPr>
            </w:pPr>
            <w:r w:rsidRPr="00BB29D7">
              <w:rPr>
                <w:rFonts w:asciiTheme="minorHAnsi" w:hAnsiTheme="minorHAnsi" w:cstheme="minorHAnsi"/>
                <w:lang w:val="ru-RU"/>
              </w:rPr>
              <w:t>Типы объектов</w:t>
            </w:r>
          </w:p>
        </w:tc>
        <w:tc>
          <w:tcPr>
            <w:tcW w:w="1223" w:type="pct"/>
          </w:tcPr>
          <w:p w14:paraId="421E8F2E" w14:textId="77777777" w:rsidR="00E25A1B" w:rsidRPr="00BB29D7" w:rsidRDefault="00E25A1B" w:rsidP="00AF191D">
            <w:pPr>
              <w:pStyle w:val="TabelleKopf"/>
              <w:suppressAutoHyphens/>
              <w:spacing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E25A1B" w:rsidRPr="00BB29D7" w14:paraId="06168A53" w14:textId="77777777" w:rsidTr="00740042">
        <w:trPr>
          <w:cantSplit/>
        </w:trPr>
        <w:tc>
          <w:tcPr>
            <w:tcW w:w="3777" w:type="pct"/>
          </w:tcPr>
          <w:p w14:paraId="0921CAC3" w14:textId="69F07E56" w:rsidR="00E25A1B" w:rsidRPr="00BB29D7" w:rsidRDefault="00E25A1B" w:rsidP="007578B9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23" w:type="pct"/>
          </w:tcPr>
          <w:p w14:paraId="706C4EC3" w14:textId="7CC77F52" w:rsidR="00E25A1B" w:rsidRPr="00BB29D7" w:rsidRDefault="00E25A1B" w:rsidP="009F561F">
            <w:pPr>
              <w:pStyle w:val="TabelleFu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E25A1B" w:rsidRPr="00BB29D7" w14:paraId="2EA7E20B" w14:textId="77777777" w:rsidTr="00740042">
        <w:trPr>
          <w:cantSplit/>
        </w:trPr>
        <w:tc>
          <w:tcPr>
            <w:tcW w:w="3777" w:type="pct"/>
          </w:tcPr>
          <w:p w14:paraId="29C552D1" w14:textId="048BF7A9" w:rsidR="00E25A1B" w:rsidRPr="00BB29D7" w:rsidRDefault="00E25A1B" w:rsidP="007578B9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23" w:type="pct"/>
          </w:tcPr>
          <w:p w14:paraId="1206EC67" w14:textId="0C6C5D69" w:rsidR="00E25A1B" w:rsidRPr="00BB29D7" w:rsidRDefault="00E25A1B" w:rsidP="009F561F">
            <w:pPr>
              <w:pStyle w:val="TabelleFu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757EAA7A" w14:textId="77777777" w:rsidR="005152D8" w:rsidRPr="00BB29D7" w:rsidRDefault="005152D8" w:rsidP="00AF191D">
      <w:pPr>
        <w:suppressAutoHyphens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175EF027" w14:textId="08C89388" w:rsidR="00C82515" w:rsidRPr="00BB29D7" w:rsidRDefault="001E4D41" w:rsidP="00AF191D">
      <w:pPr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lang w:val="ru-RU"/>
        </w:rPr>
      </w:pPr>
      <w:r w:rsidRPr="00BB29D7">
        <w:rPr>
          <w:rFonts w:asciiTheme="minorHAnsi" w:hAnsiTheme="minorHAnsi" w:cstheme="minorHAnsi"/>
          <w:lang w:val="ru-RU"/>
        </w:rPr>
        <w:t>В</w:t>
      </w:r>
      <w:r w:rsidR="00DA3045" w:rsidRPr="00BB29D7">
        <w:rPr>
          <w:rFonts w:asciiTheme="minorHAnsi" w:hAnsiTheme="minorHAnsi" w:cstheme="minorHAnsi"/>
          <w:lang w:val="ru-RU"/>
        </w:rPr>
        <w:t xml:space="preserve"> случа</w:t>
      </w:r>
      <w:r w:rsidRPr="00BB29D7">
        <w:rPr>
          <w:rFonts w:asciiTheme="minorHAnsi" w:hAnsiTheme="minorHAnsi" w:cstheme="minorHAnsi"/>
          <w:lang w:val="ru-RU"/>
        </w:rPr>
        <w:t xml:space="preserve">е передачи </w:t>
      </w:r>
      <w:r w:rsidR="00EB1794" w:rsidRPr="00BB29D7">
        <w:rPr>
          <w:rFonts w:asciiTheme="minorHAnsi" w:hAnsiTheme="minorHAnsi" w:cstheme="minorHAnsi"/>
          <w:lang w:val="ru-RU"/>
        </w:rPr>
        <w:t>АГР</w:t>
      </w:r>
      <w:r w:rsidR="00731BCD" w:rsidRPr="00BB29D7">
        <w:rPr>
          <w:rFonts w:asciiTheme="minorHAnsi" w:hAnsiTheme="minorHAnsi" w:cstheme="minorHAnsi"/>
          <w:lang w:val="ru-RU"/>
        </w:rPr>
        <w:t xml:space="preserve"> </w:t>
      </w:r>
      <w:r w:rsidR="00C82515" w:rsidRPr="00BB29D7">
        <w:rPr>
          <w:rFonts w:asciiTheme="minorHAnsi" w:hAnsiTheme="minorHAnsi" w:cstheme="minorHAnsi"/>
          <w:lang w:val="ru-RU"/>
        </w:rPr>
        <w:t>прав на объекты интеллектуальной собственности</w:t>
      </w:r>
      <w:r w:rsidRPr="00BB29D7">
        <w:rPr>
          <w:rFonts w:asciiTheme="minorHAnsi" w:hAnsiTheme="minorHAnsi" w:cstheme="minorHAnsi"/>
          <w:lang w:val="ru-RU"/>
        </w:rPr>
        <w:t>, они</w:t>
      </w:r>
      <w:r w:rsidR="00C82515" w:rsidRPr="00BB29D7">
        <w:rPr>
          <w:rFonts w:asciiTheme="minorHAnsi" w:hAnsiTheme="minorHAnsi" w:cstheme="minorHAnsi"/>
          <w:lang w:val="ru-RU"/>
        </w:rPr>
        <w:t xml:space="preserve"> должны быть переданы </w:t>
      </w:r>
      <w:r w:rsidR="00EB1794" w:rsidRPr="00BB29D7">
        <w:rPr>
          <w:rFonts w:asciiTheme="minorHAnsi" w:hAnsiTheme="minorHAnsi" w:cstheme="minorHAnsi"/>
          <w:lang w:val="ru-RU"/>
        </w:rPr>
        <w:t>АГР</w:t>
      </w:r>
      <w:r w:rsidR="00731BCD" w:rsidRPr="00BB29D7">
        <w:rPr>
          <w:rFonts w:asciiTheme="minorHAnsi" w:hAnsiTheme="minorHAnsi" w:cstheme="minorHAnsi"/>
          <w:lang w:val="ru-RU"/>
        </w:rPr>
        <w:t xml:space="preserve"> </w:t>
      </w:r>
      <w:r w:rsidR="00C82515" w:rsidRPr="00BB29D7">
        <w:rPr>
          <w:rFonts w:asciiTheme="minorHAnsi" w:hAnsiTheme="minorHAnsi" w:cstheme="minorHAnsi"/>
          <w:lang w:val="ru-RU"/>
        </w:rPr>
        <w:t>в следующем объеме:</w:t>
      </w:r>
    </w:p>
    <w:p w14:paraId="7B8430E4" w14:textId="4004826A" w:rsidR="007B5F45" w:rsidRPr="00BB29D7" w:rsidRDefault="007B5F45" w:rsidP="00AF191D">
      <w:pPr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lang w:val="ru-RU"/>
        </w:rPr>
      </w:pPr>
    </w:p>
    <w:p w14:paraId="3EC65F68" w14:textId="77777777" w:rsidR="007B5F45" w:rsidRPr="00BB29D7" w:rsidRDefault="007B5F45" w:rsidP="00AF191D">
      <w:pPr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lang w:val="ru-RU"/>
        </w:rPr>
      </w:pPr>
    </w:p>
    <w:tbl>
      <w:tblPr>
        <w:tblStyle w:val="GridTable4-Accent11"/>
        <w:tblW w:w="4794" w:type="pct"/>
        <w:tblInd w:w="273" w:type="dxa"/>
        <w:tblLayout w:type="fixed"/>
        <w:tblLook w:val="0620" w:firstRow="1" w:lastRow="0" w:firstColumn="0" w:lastColumn="0" w:noHBand="1" w:noVBand="1"/>
      </w:tblPr>
      <w:tblGrid>
        <w:gridCol w:w="2865"/>
        <w:gridCol w:w="566"/>
        <w:gridCol w:w="4592"/>
        <w:gridCol w:w="677"/>
      </w:tblGrid>
      <w:tr w:rsidR="00C82515" w:rsidRPr="00BB29D7" w14:paraId="650B42BB" w14:textId="77777777" w:rsidTr="00740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000" w:type="pct"/>
            <w:gridSpan w:val="4"/>
          </w:tcPr>
          <w:p w14:paraId="31640471" w14:textId="713133F6" w:rsidR="00900FD5" w:rsidRPr="00BB29D7" w:rsidRDefault="00C82515" w:rsidP="00AF191D">
            <w:pPr>
              <w:pStyle w:val="TabelleKopf"/>
              <w:spacing w:line="240" w:lineRule="auto"/>
              <w:ind w:left="709"/>
              <w:rPr>
                <w:rFonts w:asciiTheme="minorHAnsi" w:hAnsiTheme="minorHAnsi" w:cstheme="minorHAnsi"/>
                <w:b/>
                <w:bCs w:val="0"/>
                <w:lang w:val="ru-RU"/>
              </w:rPr>
            </w:pPr>
            <w:r w:rsidRPr="00BB29D7">
              <w:rPr>
                <w:rFonts w:asciiTheme="minorHAnsi" w:hAnsiTheme="minorHAnsi" w:cstheme="minorHAnsi"/>
                <w:lang w:val="ru-RU"/>
              </w:rPr>
              <w:t>Передача прав</w:t>
            </w:r>
          </w:p>
          <w:p w14:paraId="07A34687" w14:textId="77777777" w:rsidR="00C82515" w:rsidRPr="00BB29D7" w:rsidRDefault="00C82515" w:rsidP="00900FD5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5152D8" w:rsidRPr="00F7190F" w14:paraId="374C6B4C" w14:textId="77777777" w:rsidTr="00740042">
        <w:trPr>
          <w:cantSplit/>
        </w:trPr>
        <w:tc>
          <w:tcPr>
            <w:tcW w:w="1647" w:type="pct"/>
          </w:tcPr>
          <w:p w14:paraId="7C0BFE69" w14:textId="77777777" w:rsidR="00505B6A" w:rsidRPr="00BB29D7" w:rsidRDefault="00505B6A" w:rsidP="00AF191D">
            <w:pPr>
              <w:pStyle w:val="TabelleFu"/>
              <w:suppressAutoHyphens/>
              <w:spacing w:line="240" w:lineRule="auto"/>
              <w:ind w:left="34"/>
              <w:rPr>
                <w:rFonts w:asciiTheme="minorHAnsi" w:hAnsiTheme="minorHAnsi" w:cstheme="minorHAnsi"/>
                <w:b/>
                <w:lang w:val="ru-RU"/>
              </w:rPr>
            </w:pPr>
            <w:r w:rsidRPr="00BB29D7">
              <w:rPr>
                <w:rFonts w:asciiTheme="minorHAnsi" w:hAnsiTheme="minorHAnsi" w:cstheme="minorHAnsi"/>
                <w:b/>
                <w:lang w:val="ru-RU"/>
              </w:rPr>
              <w:t>Отчуждение (выкуп)</w:t>
            </w:r>
          </w:p>
          <w:p w14:paraId="732BF35C" w14:textId="22B6D051" w:rsidR="00505B6A" w:rsidRPr="00BB29D7" w:rsidRDefault="00505B6A" w:rsidP="00AF191D">
            <w:pPr>
              <w:pStyle w:val="a8"/>
              <w:ind w:left="34"/>
              <w:rPr>
                <w:rFonts w:asciiTheme="minorHAnsi" w:hAnsiTheme="minorHAnsi" w:cstheme="minorHAnsi"/>
                <w:lang w:val="ru-RU"/>
              </w:rPr>
            </w:pPr>
            <w:r w:rsidRPr="00BB29D7">
              <w:rPr>
                <w:rFonts w:asciiTheme="minorHAnsi" w:hAnsiTheme="minorHAnsi" w:cstheme="minorHAnsi"/>
                <w:lang w:val="ru-RU"/>
              </w:rPr>
              <w:t>(</w:t>
            </w:r>
            <w:r w:rsidR="00B71441" w:rsidRPr="00BB29D7">
              <w:rPr>
                <w:rFonts w:asciiTheme="minorHAnsi" w:hAnsiTheme="minorHAnsi" w:cstheme="minorHAnsi"/>
                <w:lang w:val="ru-RU"/>
              </w:rPr>
              <w:t xml:space="preserve">бессрочно </w:t>
            </w:r>
            <w:r w:rsidRPr="00BB29D7">
              <w:rPr>
                <w:rFonts w:asciiTheme="minorHAnsi" w:hAnsiTheme="minorHAnsi" w:cstheme="minorHAnsi"/>
                <w:lang w:val="ru-RU"/>
              </w:rPr>
              <w:t>на любую территорию)</w:t>
            </w:r>
          </w:p>
          <w:p w14:paraId="7823FBF1" w14:textId="77777777" w:rsidR="00505B6A" w:rsidRPr="00BB29D7" w:rsidRDefault="00505B6A" w:rsidP="00AF191D">
            <w:pPr>
              <w:pStyle w:val="a8"/>
              <w:ind w:left="34"/>
              <w:rPr>
                <w:rFonts w:asciiTheme="minorHAnsi" w:hAnsiTheme="minorHAnsi" w:cstheme="minorHAnsi"/>
                <w:lang w:val="ru-RU"/>
              </w:rPr>
            </w:pPr>
          </w:p>
          <w:p w14:paraId="117A8944" w14:textId="37A6D0D0" w:rsidR="00505B6A" w:rsidRPr="00BB29D7" w:rsidRDefault="00505B6A" w:rsidP="00722A0A">
            <w:pPr>
              <w:pStyle w:val="TabelleKopf"/>
              <w:spacing w:line="240" w:lineRule="auto"/>
              <w:ind w:left="34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25" w:type="pct"/>
          </w:tcPr>
          <w:p w14:paraId="24F0A49C" w14:textId="77777777" w:rsidR="00505B6A" w:rsidRPr="00BB29D7" w:rsidRDefault="00505B6A" w:rsidP="00AF191D">
            <w:pPr>
              <w:pStyle w:val="TabelleKopf"/>
              <w:spacing w:line="240" w:lineRule="auto"/>
              <w:ind w:left="709"/>
              <w:rPr>
                <w:rFonts w:asciiTheme="minorHAnsi" w:hAnsiTheme="minorHAnsi" w:cstheme="minorHAnsi"/>
                <w:lang w:val="ru-RU"/>
              </w:rPr>
            </w:pPr>
            <w:r w:rsidRPr="00BB29D7">
              <w:rPr>
                <w:rFonts w:asciiTheme="minorHAnsi" w:hAnsiTheme="minorHAnsi" w:cstheme="minorHAnsi"/>
                <w:noProof/>
                <w:lang w:val="ru-RU"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34BC38" wp14:editId="56258D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42545</wp:posOffset>
                      </wp:positionV>
                      <wp:extent cx="228600" cy="2286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72690B9A" w14:textId="77777777" w:rsidR="0089661C" w:rsidRPr="00505B6A" w:rsidRDefault="0089661C" w:rsidP="00505B6A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4BC38" id="Прямоугольник 1" o:spid="_x0000_s1026" style="position:absolute;left:0;text-align:left;margin-left:-.5pt;margin-top:3.35pt;width:18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" filled="f" strokecolor="black [3213]">
                      <v:stroke joinstyle="round"/>
                      <v:textbox inset="0,0,0,0">
                        <w:txbxContent>
                          <w:p w14:paraId="72690B9A" w14:textId="77777777" w:rsidR="0089661C" w:rsidRPr="00505B6A" w:rsidRDefault="0089661C" w:rsidP="00505B6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39" w:type="pct"/>
          </w:tcPr>
          <w:p w14:paraId="3EE7C346" w14:textId="77777777" w:rsidR="00505B6A" w:rsidRPr="00BB29D7" w:rsidRDefault="00505B6A" w:rsidP="00AF191D">
            <w:pPr>
              <w:pStyle w:val="TabelleKopf"/>
              <w:spacing w:line="240" w:lineRule="auto"/>
              <w:ind w:left="0"/>
              <w:rPr>
                <w:rFonts w:asciiTheme="minorHAnsi" w:hAnsiTheme="minorHAnsi" w:cstheme="minorHAnsi"/>
                <w:lang w:val="ru-RU"/>
              </w:rPr>
            </w:pPr>
            <w:r w:rsidRPr="00BB29D7">
              <w:rPr>
                <w:rFonts w:asciiTheme="minorHAnsi" w:hAnsiTheme="minorHAnsi" w:cstheme="minorHAnsi"/>
                <w:lang w:val="ru-RU"/>
              </w:rPr>
              <w:t>Во временное пользование</w:t>
            </w:r>
          </w:p>
          <w:p w14:paraId="62C75D21" w14:textId="33F1D75C" w:rsidR="00505B6A" w:rsidRPr="00BB29D7" w:rsidRDefault="004E363A" w:rsidP="004E363A">
            <w:pPr>
              <w:spacing w:after="0" w:line="240" w:lineRule="auto"/>
              <w:ind w:left="34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29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Контрагент </w:t>
            </w:r>
            <w:r w:rsidR="00505B6A" w:rsidRPr="00BB29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предоставит </w:t>
            </w:r>
            <w:r w:rsidR="00EB1794" w:rsidRPr="00BB29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АГР</w:t>
            </w:r>
            <w:r w:rsidR="0091022C" w:rsidRPr="00BB29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05B6A" w:rsidRPr="00BB29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права использования указанных объектов (лицензия, сублицензия) </w:t>
            </w:r>
            <w:r w:rsidR="00505B6A" w:rsidRPr="00BB29D7"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  <w:t xml:space="preserve">на территории всего мира на срок </w:t>
            </w:r>
            <w:r w:rsidR="00595357" w:rsidRPr="00BB29D7">
              <w:rPr>
                <w:rFonts w:asciiTheme="minorHAnsi" w:hAnsiTheme="minorHAnsi" w:cstheme="minorHAnsi"/>
                <w:i/>
                <w:color w:val="0070C0"/>
                <w:lang w:val="ru-RU"/>
              </w:rPr>
              <w:t>ХХХХХХХ</w:t>
            </w:r>
            <w:r w:rsidR="00ED48F2" w:rsidRPr="00BB29D7"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  <w:t xml:space="preserve"> </w:t>
            </w:r>
            <w:r w:rsidR="00505B6A" w:rsidRPr="00BB29D7"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  <w:t>с даты акта приема-передачи в любой форме и всеми способами без ограничений</w:t>
            </w:r>
            <w:r w:rsidR="00505B6A" w:rsidRPr="00BB29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 в том числе способами, указанными в ст. ст. 1270, 1317, 1324 Гражданского кодекса Российской Федерации</w:t>
            </w:r>
            <w:r w:rsidR="00677618" w:rsidRPr="00BB29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 w:rsidR="00505B6A" w:rsidRPr="00BB29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При этом, в случае, если исключительны права на Произведения принадлежат </w:t>
            </w:r>
            <w:r w:rsidRPr="00BB29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Контрагенту </w:t>
            </w:r>
            <w:r w:rsidR="00505B6A" w:rsidRPr="00BB29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в полном объеме, права использования произведений (лицензия) предоставляются </w:t>
            </w:r>
            <w:r w:rsidR="00EB1794" w:rsidRPr="00BB29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АГР</w:t>
            </w:r>
            <w:r w:rsidRPr="00BB29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05B6A" w:rsidRPr="00BB29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без сохранения за </w:t>
            </w:r>
            <w:r w:rsidRPr="00BB29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Контрагентом </w:t>
            </w:r>
            <w:r w:rsidR="00505B6A" w:rsidRPr="00BB29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права выдачи лицензий другим лицам (исключительная лицензия).</w:t>
            </w:r>
            <w:r w:rsidR="00310DF1" w:rsidRPr="00BB29D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89" w:type="pct"/>
          </w:tcPr>
          <w:p w14:paraId="154C9DBF" w14:textId="77777777" w:rsidR="00505B6A" w:rsidRPr="00BB29D7" w:rsidRDefault="00505B6A" w:rsidP="00AF191D">
            <w:pPr>
              <w:pStyle w:val="TabelleKopf"/>
              <w:spacing w:line="240" w:lineRule="auto"/>
              <w:ind w:left="709"/>
              <w:rPr>
                <w:rFonts w:asciiTheme="minorHAnsi" w:hAnsiTheme="minorHAnsi" w:cstheme="minorHAnsi"/>
                <w:lang w:val="ru-RU"/>
              </w:rPr>
            </w:pPr>
            <w:r w:rsidRPr="00BB29D7">
              <w:rPr>
                <w:rFonts w:asciiTheme="minorHAnsi" w:hAnsiTheme="minorHAnsi" w:cstheme="minorHAnsi"/>
                <w:noProof/>
                <w:lang w:val="ru-RU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BA18AA" wp14:editId="73512FA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C0F3D8" id="Прямоугольник 2" o:spid="_x0000_s1026" style="position:absolute;margin-left:2.75pt;margin-top:4.5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" filled="f" strokecolor="black [3213]">
                      <v:stroke joinstyle="round"/>
                      <v:textbox inset="0,0,0,0"/>
                    </v:rect>
                  </w:pict>
                </mc:Fallback>
              </mc:AlternateContent>
            </w:r>
          </w:p>
        </w:tc>
      </w:tr>
    </w:tbl>
    <w:p w14:paraId="09BD2452" w14:textId="73D8679C" w:rsidR="00A74ED1" w:rsidRPr="00BB29D7" w:rsidRDefault="00A74ED1" w:rsidP="00AF191D">
      <w:pPr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b/>
          <w:lang w:val="ru-RU"/>
        </w:rPr>
      </w:pPr>
      <w:r w:rsidRPr="00BB29D7">
        <w:rPr>
          <w:rFonts w:asciiTheme="minorHAnsi" w:hAnsiTheme="minorHAnsi" w:cstheme="minorHAnsi"/>
          <w:b/>
          <w:lang w:val="ru-RU"/>
        </w:rPr>
        <w:t>Стоимость прав на объекты интеллектуальной собственности должна быть отдельно указана в коммерческом предложении</w:t>
      </w:r>
      <w:r w:rsidR="00677618" w:rsidRPr="00BB29D7">
        <w:rPr>
          <w:rFonts w:asciiTheme="minorHAnsi" w:hAnsiTheme="minorHAnsi" w:cstheme="minorHAnsi"/>
          <w:b/>
          <w:lang w:val="ru-RU"/>
        </w:rPr>
        <w:t>.</w:t>
      </w:r>
    </w:p>
    <w:p w14:paraId="6E6F150B" w14:textId="77777777" w:rsidR="00677618" w:rsidRPr="00BB29D7" w:rsidRDefault="00677618" w:rsidP="00AF191D">
      <w:pPr>
        <w:spacing w:after="0" w:line="240" w:lineRule="auto"/>
        <w:ind w:left="709"/>
        <w:jc w:val="both"/>
        <w:rPr>
          <w:rFonts w:asciiTheme="minorHAnsi" w:hAnsiTheme="minorHAnsi" w:cstheme="minorHAnsi"/>
          <w:color w:val="FF0000"/>
          <w:lang w:val="ru-RU"/>
        </w:rPr>
      </w:pPr>
    </w:p>
    <w:p w14:paraId="4CFF38B0" w14:textId="77777777" w:rsidR="00A74ED1" w:rsidRPr="00BB29D7" w:rsidRDefault="00A74ED1" w:rsidP="00AF191D">
      <w:pPr>
        <w:pStyle w:val="2"/>
        <w:spacing w:line="240" w:lineRule="auto"/>
        <w:ind w:left="709" w:hanging="709"/>
        <w:rPr>
          <w:rFonts w:asciiTheme="minorHAnsi" w:hAnsiTheme="minorHAnsi" w:cstheme="minorHAnsi"/>
          <w:lang w:val="en-US"/>
        </w:rPr>
      </w:pPr>
      <w:bookmarkStart w:id="87" w:name="_Toc472351087"/>
      <w:bookmarkStart w:id="88" w:name="_Toc472412718"/>
      <w:bookmarkStart w:id="89" w:name="_Toc472412736"/>
      <w:bookmarkStart w:id="90" w:name="_Toc513111866"/>
      <w:bookmarkStart w:id="91" w:name="_Toc513193641"/>
      <w:bookmarkStart w:id="92" w:name="_Toc513193651"/>
      <w:bookmarkStart w:id="93" w:name="_Toc513193689"/>
      <w:bookmarkStart w:id="94" w:name="_Toc513220067"/>
      <w:bookmarkStart w:id="95" w:name="_Toc514681493"/>
      <w:bookmarkStart w:id="96" w:name="_Toc514681503"/>
      <w:bookmarkStart w:id="97" w:name="_Toc514681513"/>
      <w:bookmarkStart w:id="98" w:name="_Toc517901921"/>
      <w:bookmarkStart w:id="99" w:name="_Toc517901931"/>
      <w:bookmarkStart w:id="100" w:name="_Toc517901941"/>
      <w:bookmarkStart w:id="101" w:name="_Toc517902088"/>
      <w:bookmarkStart w:id="102" w:name="_Toc517902124"/>
      <w:bookmarkStart w:id="103" w:name="_Toc517902134"/>
      <w:bookmarkStart w:id="104" w:name="_Toc517902241"/>
      <w:bookmarkStart w:id="105" w:name="_Toc517902468"/>
      <w:bookmarkStart w:id="106" w:name="_Toc84854379"/>
      <w:r w:rsidRPr="00BB29D7">
        <w:rPr>
          <w:rFonts w:asciiTheme="minorHAnsi" w:hAnsiTheme="minorHAnsi" w:cstheme="minorHAnsi"/>
        </w:rPr>
        <w:t>Персональные данные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418FEDE0" w14:textId="40868BA3" w:rsidR="00DE4081" w:rsidRPr="00BB29D7" w:rsidRDefault="00DE4081" w:rsidP="008A47C8">
      <w:pPr>
        <w:pStyle w:val="2"/>
        <w:numPr>
          <w:ilvl w:val="0"/>
          <w:numId w:val="0"/>
        </w:numPr>
        <w:ind w:left="502"/>
        <w:rPr>
          <w:rFonts w:asciiTheme="minorHAnsi" w:hAnsiTheme="minorHAnsi" w:cstheme="minorHAnsi"/>
          <w:b w:val="0"/>
          <w:i/>
          <w:color w:val="0070C0"/>
        </w:rPr>
      </w:pPr>
    </w:p>
    <w:tbl>
      <w:tblPr>
        <w:tblW w:w="8789" w:type="dxa"/>
        <w:tblInd w:w="2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719"/>
      </w:tblGrid>
      <w:tr w:rsidR="00DE4081" w:rsidRPr="00BB29D7" w14:paraId="424B7BA9" w14:textId="77777777" w:rsidTr="00DE4081">
        <w:tc>
          <w:tcPr>
            <w:tcW w:w="807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9440" w14:textId="77777777" w:rsidR="00DE4081" w:rsidRPr="00BB29D7" w:rsidRDefault="00DE4081" w:rsidP="00C706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B29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Контрагент не осуществляет сбор и обработку персональных данных, за исключением рабочих контактных данных вовлеченных в проект лиц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27F9" w14:textId="3710E7AE" w:rsidR="00DE4081" w:rsidRPr="00BB29D7" w:rsidRDefault="000700BE" w:rsidP="009F561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  <w:lang w:val="ru-RU"/>
              </w:rPr>
            </w:pPr>
            <w:r w:rsidRPr="00BB29D7">
              <w:rPr>
                <w:rFonts w:asciiTheme="minorHAnsi" w:hAnsiTheme="minorHAnsi" w:cstheme="minorHAnsi"/>
                <w:color w:val="1F497D"/>
                <w:sz w:val="20"/>
                <w:szCs w:val="20"/>
                <w:lang w:val="ru-RU"/>
              </w:rPr>
              <w:t>х</w:t>
            </w:r>
          </w:p>
        </w:tc>
      </w:tr>
      <w:tr w:rsidR="00DE4081" w:rsidRPr="00F7190F" w14:paraId="60D417CA" w14:textId="77777777" w:rsidTr="00DE4081"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D424" w14:textId="77777777" w:rsidR="00DE4081" w:rsidRPr="00BB29D7" w:rsidRDefault="00DE4081" w:rsidP="00C706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B29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Контрагент будет осуществлять обработку персональных данных 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4970" w14:textId="77777777" w:rsidR="00DE4081" w:rsidRPr="00BB29D7" w:rsidRDefault="00DE4081" w:rsidP="00C706BA">
            <w:pPr>
              <w:spacing w:after="0" w:line="240" w:lineRule="auto"/>
              <w:rPr>
                <w:rFonts w:asciiTheme="minorHAnsi" w:hAnsiTheme="minorHAnsi" w:cstheme="minorHAnsi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F7190F" w14:paraId="2CDEAEA8" w14:textId="77777777" w:rsidTr="00DE4081"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192E0" w14:textId="05DAFB8A" w:rsidR="00DE4081" w:rsidRPr="00BB29D7" w:rsidRDefault="00DE4081" w:rsidP="00C706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B29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- персональные данные собираются </w:t>
            </w:r>
            <w:r w:rsidR="00EB1794" w:rsidRPr="00BB29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АГР</w:t>
            </w:r>
            <w:r w:rsidRPr="00BB29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и передаются Контрагенту (в том числе, посредством предоставления доступа к персональным данным в системах </w:t>
            </w:r>
            <w:r w:rsidR="00EB1794" w:rsidRPr="00BB29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АГР</w:t>
            </w:r>
            <w:r w:rsidRPr="00BB29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63D5" w14:textId="77777777" w:rsidR="00DE4081" w:rsidRPr="00BB29D7" w:rsidRDefault="00DE4081" w:rsidP="00C706BA">
            <w:pPr>
              <w:spacing w:after="0" w:line="240" w:lineRule="auto"/>
              <w:rPr>
                <w:rFonts w:asciiTheme="minorHAnsi" w:hAnsiTheme="minorHAnsi" w:cstheme="minorHAnsi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F7190F" w14:paraId="26C5F3FF" w14:textId="77777777" w:rsidTr="00DE4081">
        <w:trPr>
          <w:trHeight w:val="587"/>
        </w:trPr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396C" w14:textId="2A86D9AC" w:rsidR="00DE4081" w:rsidRPr="00BB29D7" w:rsidRDefault="00DE4081" w:rsidP="00C706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B29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- персональные данные собираются Контрагентом и передаются/предоставляются Контрагентом в </w:t>
            </w:r>
            <w:r w:rsidR="00EB1794" w:rsidRPr="00BB29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АГР</w:t>
            </w:r>
            <w:r w:rsidRPr="00BB29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по требованию (поручению) </w:t>
            </w:r>
            <w:r w:rsidR="00EB1794" w:rsidRPr="00BB29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АГР</w:t>
            </w:r>
            <w:r w:rsidRPr="00BB29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(в том числе посредством предоставления доступа к персональным данных в системах Контрагента)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CEA3" w14:textId="77777777" w:rsidR="00DE4081" w:rsidRPr="00BB29D7" w:rsidRDefault="00DE4081" w:rsidP="00C706BA">
            <w:pPr>
              <w:spacing w:after="0" w:line="240" w:lineRule="auto"/>
              <w:rPr>
                <w:rFonts w:asciiTheme="minorHAnsi" w:hAnsiTheme="minorHAnsi" w:cstheme="minorHAnsi"/>
                <w:color w:val="1F497D"/>
                <w:sz w:val="20"/>
                <w:szCs w:val="20"/>
                <w:lang w:val="ru-RU"/>
              </w:rPr>
            </w:pPr>
          </w:p>
        </w:tc>
      </w:tr>
    </w:tbl>
    <w:p w14:paraId="60DED77C" w14:textId="250FA1A2" w:rsidR="007725C4" w:rsidRPr="00BB29D7" w:rsidRDefault="007725C4" w:rsidP="007725C4">
      <w:pPr>
        <w:spacing w:after="0" w:line="240" w:lineRule="auto"/>
        <w:ind w:left="709"/>
        <w:rPr>
          <w:rFonts w:asciiTheme="minorHAnsi" w:hAnsiTheme="minorHAnsi" w:cstheme="minorHAnsi"/>
          <w:bCs/>
          <w:i/>
          <w:iCs/>
          <w:color w:val="0070C0"/>
          <w:lang w:val="ru-RU"/>
        </w:rPr>
      </w:pPr>
    </w:p>
    <w:tbl>
      <w:tblPr>
        <w:tblStyle w:val="GridTable4-Accent11"/>
        <w:tblpPr w:leftFromText="180" w:rightFromText="180" w:vertAnchor="text" w:horzAnchor="margin" w:tblpXSpec="right" w:tblpY="138"/>
        <w:tblW w:w="4843" w:type="pct"/>
        <w:tblLook w:val="0600" w:firstRow="0" w:lastRow="0" w:firstColumn="0" w:lastColumn="0" w:noHBand="1" w:noVBand="1"/>
      </w:tblPr>
      <w:tblGrid>
        <w:gridCol w:w="3688"/>
        <w:gridCol w:w="5101"/>
      </w:tblGrid>
      <w:tr w:rsidR="00EA5761" w:rsidRPr="00BB29D7" w14:paraId="39223483" w14:textId="054F47A2" w:rsidTr="00740042">
        <w:trPr>
          <w:cantSplit/>
        </w:trPr>
        <w:tc>
          <w:tcPr>
            <w:tcW w:w="2098" w:type="pct"/>
          </w:tcPr>
          <w:p w14:paraId="1DF6E3FF" w14:textId="38456A71" w:rsidR="00EA5761" w:rsidRPr="00BB29D7" w:rsidRDefault="00E71FC8" w:rsidP="008A47C8">
            <w:pPr>
              <w:spacing w:after="0" w:line="240" w:lineRule="auto"/>
              <w:ind w:firstLine="32"/>
              <w:rPr>
                <w:rFonts w:asciiTheme="minorHAnsi" w:hAnsiTheme="minorHAnsi" w:cstheme="minorHAnsi"/>
                <w:lang w:val="ru-RU"/>
              </w:rPr>
            </w:pPr>
            <w:r w:rsidRPr="00BB29D7">
              <w:rPr>
                <w:rFonts w:asciiTheme="minorHAnsi" w:hAnsiTheme="minorHAnsi" w:cstheme="minorHAnsi"/>
                <w:lang w:val="ru-RU"/>
              </w:rPr>
              <w:t>Перечень персональных данных</w:t>
            </w:r>
          </w:p>
        </w:tc>
        <w:tc>
          <w:tcPr>
            <w:tcW w:w="2902" w:type="pct"/>
          </w:tcPr>
          <w:p w14:paraId="23957E7D" w14:textId="56E4098D" w:rsidR="00EA5761" w:rsidRPr="00BB29D7" w:rsidRDefault="00EA5761" w:rsidP="00AF191D">
            <w:pPr>
              <w:spacing w:after="0" w:line="240" w:lineRule="auto"/>
              <w:ind w:left="709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EA5761" w:rsidRPr="00F7190F" w14:paraId="57C50B05" w14:textId="7364A656" w:rsidTr="00740042">
        <w:trPr>
          <w:cantSplit/>
        </w:trPr>
        <w:tc>
          <w:tcPr>
            <w:tcW w:w="2098" w:type="pct"/>
          </w:tcPr>
          <w:p w14:paraId="70455AC8" w14:textId="15B1CDE6" w:rsidR="00EA5761" w:rsidRPr="00BB29D7" w:rsidRDefault="008A47C8" w:rsidP="00740042">
            <w:pPr>
              <w:spacing w:after="0" w:line="240" w:lineRule="auto"/>
              <w:ind w:left="32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 w:rsidRPr="00BB29D7">
              <w:rPr>
                <w:rFonts w:asciiTheme="minorHAnsi" w:hAnsiTheme="minorHAnsi" w:cstheme="minorHAnsi"/>
                <w:bCs/>
                <w:lang w:val="ru-RU"/>
              </w:rPr>
              <w:t>Рабочие контактные данные (помимо лиц, вовлеченных в проект)</w:t>
            </w:r>
          </w:p>
        </w:tc>
        <w:tc>
          <w:tcPr>
            <w:tcW w:w="2902" w:type="pct"/>
          </w:tcPr>
          <w:p w14:paraId="2FB898A7" w14:textId="2C1D1969" w:rsidR="00EA5761" w:rsidRPr="00BB29D7" w:rsidRDefault="00EA5761" w:rsidP="00AF191D">
            <w:pPr>
              <w:spacing w:after="0" w:line="240" w:lineRule="auto"/>
              <w:ind w:left="709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8A47C8" w:rsidRPr="00F7190F" w14:paraId="5FD057C4" w14:textId="77777777" w:rsidTr="00740042">
        <w:trPr>
          <w:cantSplit/>
          <w:trHeight w:val="1268"/>
        </w:trPr>
        <w:tc>
          <w:tcPr>
            <w:tcW w:w="2098" w:type="pct"/>
          </w:tcPr>
          <w:p w14:paraId="7B5F7F3E" w14:textId="4F8B3DF3" w:rsidR="008A47C8" w:rsidRPr="00BB29D7" w:rsidRDefault="008A47C8" w:rsidP="00740042">
            <w:pPr>
              <w:spacing w:after="0" w:line="240" w:lineRule="auto"/>
              <w:rPr>
                <w:rFonts w:asciiTheme="minorHAnsi" w:hAnsiTheme="minorHAnsi" w:cstheme="minorHAnsi"/>
                <w:bCs/>
                <w:lang w:val="ru-RU"/>
              </w:rPr>
            </w:pPr>
            <w:r w:rsidRPr="00BB29D7">
              <w:rPr>
                <w:rFonts w:asciiTheme="minorHAnsi" w:hAnsiTheme="minorHAnsi" w:cstheme="minorHAnsi"/>
                <w:bCs/>
                <w:lang w:val="ru-RU"/>
              </w:rPr>
              <w:t>Личные  контактные и идентификационные/ паспортные данные, данные о доходах и т.п.)</w:t>
            </w:r>
          </w:p>
        </w:tc>
        <w:tc>
          <w:tcPr>
            <w:tcW w:w="2902" w:type="pct"/>
          </w:tcPr>
          <w:p w14:paraId="19A165F0" w14:textId="77777777" w:rsidR="008A47C8" w:rsidRPr="00BB29D7" w:rsidRDefault="008A47C8" w:rsidP="00AF191D">
            <w:pPr>
              <w:spacing w:after="0" w:line="240" w:lineRule="auto"/>
              <w:ind w:left="709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8A47C8" w:rsidRPr="00F7190F" w14:paraId="69B2ECEC" w14:textId="77777777" w:rsidTr="00740042">
        <w:trPr>
          <w:cantSplit/>
        </w:trPr>
        <w:tc>
          <w:tcPr>
            <w:tcW w:w="2098" w:type="pct"/>
          </w:tcPr>
          <w:p w14:paraId="0FB7E4DC" w14:textId="77777777" w:rsidR="00475D28" w:rsidRPr="00BB29D7" w:rsidRDefault="00475D28" w:rsidP="00475D28">
            <w:pPr>
              <w:spacing w:after="0" w:line="240" w:lineRule="auto"/>
              <w:rPr>
                <w:rFonts w:asciiTheme="minorHAnsi" w:hAnsiTheme="minorHAnsi" w:cstheme="minorHAnsi"/>
                <w:bCs/>
                <w:lang w:val="ru-RU"/>
              </w:rPr>
            </w:pPr>
            <w:r w:rsidRPr="00BB29D7">
              <w:rPr>
                <w:rFonts w:asciiTheme="minorHAnsi" w:hAnsiTheme="minorHAnsi" w:cstheme="minorHAnsi"/>
                <w:bCs/>
                <w:lang w:val="ru-RU"/>
              </w:rPr>
              <w:t>Персональные данные специальной категории (расовой, национальной принадлежности, политических взглядов, религиозных или философских убеждений, состояния здоровья, интимной жизни)</w:t>
            </w:r>
          </w:p>
          <w:p w14:paraId="45882E8B" w14:textId="1BFAE060" w:rsidR="008A47C8" w:rsidRPr="00BB29D7" w:rsidRDefault="008A47C8" w:rsidP="00475D28">
            <w:pPr>
              <w:spacing w:after="0" w:line="240" w:lineRule="auto"/>
              <w:rPr>
                <w:rFonts w:asciiTheme="minorHAnsi" w:hAnsiTheme="minorHAnsi" w:cstheme="minorHAnsi"/>
                <w:bCs/>
                <w:lang w:val="ru-RU"/>
              </w:rPr>
            </w:pPr>
          </w:p>
        </w:tc>
        <w:tc>
          <w:tcPr>
            <w:tcW w:w="2902" w:type="pct"/>
          </w:tcPr>
          <w:p w14:paraId="146E6204" w14:textId="77777777" w:rsidR="008A47C8" w:rsidRPr="00BB29D7" w:rsidRDefault="008A47C8" w:rsidP="00AF191D">
            <w:pPr>
              <w:spacing w:after="0" w:line="240" w:lineRule="auto"/>
              <w:ind w:left="709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8A47C8" w:rsidRPr="00165365" w14:paraId="58F8443E" w14:textId="77777777" w:rsidTr="00740042">
        <w:trPr>
          <w:cantSplit/>
        </w:trPr>
        <w:tc>
          <w:tcPr>
            <w:tcW w:w="2098" w:type="pct"/>
          </w:tcPr>
          <w:p w14:paraId="223B6A81" w14:textId="77777777" w:rsidR="00475D28" w:rsidRPr="00BB29D7" w:rsidRDefault="00475D28" w:rsidP="00475D28">
            <w:pPr>
              <w:spacing w:after="0" w:line="240" w:lineRule="auto"/>
              <w:ind w:left="32"/>
              <w:rPr>
                <w:rFonts w:asciiTheme="minorHAnsi" w:hAnsiTheme="minorHAnsi" w:cstheme="minorHAnsi"/>
                <w:lang w:val="ru-RU"/>
              </w:rPr>
            </w:pPr>
            <w:r w:rsidRPr="00BB29D7">
              <w:rPr>
                <w:rFonts w:asciiTheme="minorHAnsi" w:hAnsiTheme="minorHAnsi" w:cstheme="minorHAnsi"/>
                <w:lang w:val="ru-RU"/>
              </w:rPr>
              <w:t xml:space="preserve">Цель(и) обработки персональных данных </w:t>
            </w:r>
          </w:p>
          <w:p w14:paraId="6A31089A" w14:textId="72E3691D" w:rsidR="008A47C8" w:rsidRPr="00BB29D7" w:rsidRDefault="008A47C8" w:rsidP="00475D28">
            <w:pPr>
              <w:spacing w:after="0" w:line="240" w:lineRule="auto"/>
              <w:ind w:left="32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902" w:type="pct"/>
          </w:tcPr>
          <w:p w14:paraId="7623DD93" w14:textId="77777777" w:rsidR="008A47C8" w:rsidRPr="00BB29D7" w:rsidRDefault="008A47C8" w:rsidP="00AF191D">
            <w:pPr>
              <w:spacing w:after="0" w:line="240" w:lineRule="auto"/>
              <w:ind w:left="709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0E16FADF" w14:textId="3555BF77" w:rsidR="00533A21" w:rsidRPr="00BB29D7" w:rsidRDefault="00533A21" w:rsidP="00AF191D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lang w:val="ru-RU"/>
        </w:rPr>
      </w:pPr>
    </w:p>
    <w:p w14:paraId="0553384D" w14:textId="0C27CC24" w:rsidR="00533A21" w:rsidRPr="00BB29D7" w:rsidRDefault="00533A21" w:rsidP="00AF191D">
      <w:pPr>
        <w:spacing w:after="0" w:line="240" w:lineRule="auto"/>
        <w:ind w:left="709"/>
        <w:jc w:val="both"/>
        <w:rPr>
          <w:rFonts w:asciiTheme="minorHAnsi" w:hAnsiTheme="minorHAnsi" w:cstheme="minorHAnsi"/>
          <w:bCs/>
          <w:lang w:val="ru-RU"/>
        </w:rPr>
      </w:pPr>
      <w:r w:rsidRPr="00BB29D7">
        <w:rPr>
          <w:rFonts w:asciiTheme="minorHAnsi" w:hAnsiTheme="minorHAnsi" w:cstheme="minorHAnsi"/>
          <w:bCs/>
          <w:lang w:val="ru-RU"/>
        </w:rPr>
        <w:t xml:space="preserve">В случае предполагаемого поручения обработки персональных данных Контрагенту, Участник конкурса заверяет и по запросу </w:t>
      </w:r>
      <w:r w:rsidR="00EB1794" w:rsidRPr="00BB29D7">
        <w:rPr>
          <w:rFonts w:asciiTheme="minorHAnsi" w:hAnsiTheme="minorHAnsi" w:cstheme="minorHAnsi"/>
          <w:bCs/>
          <w:lang w:val="ru-RU"/>
        </w:rPr>
        <w:t>АГР</w:t>
      </w:r>
      <w:r w:rsidRPr="00BB29D7">
        <w:rPr>
          <w:rFonts w:asciiTheme="minorHAnsi" w:hAnsiTheme="minorHAnsi" w:cstheme="minorHAnsi"/>
          <w:bCs/>
          <w:lang w:val="ru-RU"/>
        </w:rPr>
        <w:t xml:space="preserve"> должен документально подтвердить соответствие требованиям, приведенным в п. 15.3 ОУЗ.</w:t>
      </w:r>
    </w:p>
    <w:p w14:paraId="2F549F19" w14:textId="091DEEA2" w:rsidR="00533A21" w:rsidRPr="00BB29D7" w:rsidRDefault="00533A21" w:rsidP="00AF191D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lang w:val="ru-RU"/>
        </w:rPr>
      </w:pPr>
    </w:p>
    <w:p w14:paraId="3C0A71D0" w14:textId="2A89791E" w:rsidR="005E28AD" w:rsidRPr="00BB29D7" w:rsidRDefault="00383467" w:rsidP="00AF191D">
      <w:pPr>
        <w:pStyle w:val="2"/>
        <w:spacing w:line="240" w:lineRule="auto"/>
        <w:rPr>
          <w:rFonts w:asciiTheme="minorHAnsi" w:hAnsiTheme="minorHAnsi" w:cstheme="minorHAnsi"/>
        </w:rPr>
      </w:pPr>
      <w:bookmarkStart w:id="107" w:name="_Toc84854380"/>
      <w:bookmarkStart w:id="108" w:name="_Toc398126287"/>
      <w:bookmarkStart w:id="109" w:name="_Toc481591508"/>
      <w:r w:rsidRPr="00BB29D7">
        <w:rPr>
          <w:rFonts w:asciiTheme="minorHAnsi" w:hAnsiTheme="minorHAnsi" w:cstheme="minorHAnsi"/>
        </w:rPr>
        <w:t>Отчетность</w:t>
      </w:r>
      <w:bookmarkEnd w:id="107"/>
      <w:r w:rsidR="005E28AD" w:rsidRPr="00BB29D7">
        <w:rPr>
          <w:rFonts w:asciiTheme="minorHAnsi" w:hAnsiTheme="minorHAnsi" w:cstheme="minorHAnsi"/>
        </w:rPr>
        <w:t xml:space="preserve"> </w:t>
      </w:r>
      <w:bookmarkEnd w:id="108"/>
      <w:bookmarkEnd w:id="109"/>
    </w:p>
    <w:p w14:paraId="2453404A" w14:textId="5C8C5657" w:rsidR="00B74FBF" w:rsidRPr="00BB29D7" w:rsidRDefault="00B86F77" w:rsidP="00155618">
      <w:pPr>
        <w:pStyle w:val="af7"/>
        <w:rPr>
          <w:rFonts w:asciiTheme="minorHAnsi" w:hAnsiTheme="minorHAnsi" w:cstheme="minorHAnsi"/>
          <w:i w:val="0"/>
          <w:iCs/>
          <w:color w:val="auto"/>
          <w:lang w:val="ru-RU"/>
        </w:rPr>
      </w:pPr>
      <w:r>
        <w:rPr>
          <w:rFonts w:asciiTheme="minorHAnsi" w:hAnsiTheme="minorHAnsi" w:cstheme="minorHAnsi"/>
          <w:i w:val="0"/>
          <w:iCs/>
          <w:color w:val="auto"/>
          <w:lang w:val="ru-RU"/>
        </w:rPr>
        <w:t>Не применимо</w:t>
      </w:r>
      <w:r w:rsidR="00B63DD1" w:rsidRPr="00BB29D7">
        <w:rPr>
          <w:rFonts w:asciiTheme="minorHAnsi" w:hAnsiTheme="minorHAnsi" w:cstheme="minorHAnsi"/>
          <w:i w:val="0"/>
          <w:iCs/>
          <w:color w:val="auto"/>
          <w:lang w:val="ru-RU"/>
        </w:rPr>
        <w:t>.</w:t>
      </w:r>
    </w:p>
    <w:p w14:paraId="76F99748" w14:textId="642CD5DD" w:rsidR="00155618" w:rsidRPr="00BB29D7" w:rsidRDefault="00155618" w:rsidP="00155618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lang w:val="ru-RU"/>
        </w:rPr>
      </w:pPr>
    </w:p>
    <w:p w14:paraId="449AE418" w14:textId="33DC5B3C" w:rsidR="00383467" w:rsidRPr="00BB29D7" w:rsidRDefault="00383467">
      <w:pPr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i/>
          <w:iCs/>
          <w:color w:val="0070C0"/>
          <w:lang w:val="ru-RU"/>
        </w:rPr>
      </w:pPr>
    </w:p>
    <w:p w14:paraId="48A14A36" w14:textId="757EB9B8" w:rsidR="003D0A9D" w:rsidRPr="00BB29D7" w:rsidRDefault="003D0A9D" w:rsidP="00AF191D">
      <w:pPr>
        <w:pStyle w:val="1"/>
        <w:spacing w:after="0" w:line="240" w:lineRule="auto"/>
        <w:ind w:left="993" w:hanging="426"/>
        <w:rPr>
          <w:rFonts w:asciiTheme="minorHAnsi" w:hAnsiTheme="minorHAnsi" w:cstheme="minorHAnsi"/>
          <w:lang w:val="ru-RU"/>
        </w:rPr>
      </w:pPr>
      <w:bookmarkStart w:id="110" w:name="_Toc84854381"/>
      <w:bookmarkStart w:id="111" w:name="_Toc84854382"/>
      <w:bookmarkEnd w:id="110"/>
      <w:r w:rsidRPr="00BB29D7">
        <w:rPr>
          <w:rFonts w:asciiTheme="minorHAnsi" w:hAnsiTheme="minorHAnsi" w:cstheme="minorHAnsi"/>
          <w:lang w:val="ru-RU"/>
        </w:rPr>
        <w:t>Приложения</w:t>
      </w:r>
      <w:bookmarkEnd w:id="111"/>
    </w:p>
    <w:p w14:paraId="7CE4C08A" w14:textId="50A8E6C2" w:rsidR="00BE63F6" w:rsidRPr="00BE63F6" w:rsidRDefault="00B86F77" w:rsidP="006B34BF">
      <w:pPr>
        <w:pStyle w:val="aa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lang w:val="ru-RU"/>
        </w:rPr>
      </w:pPr>
      <w:bookmarkStart w:id="112" w:name="_Toc513111868"/>
      <w:bookmarkStart w:id="113" w:name="_Toc513193643"/>
      <w:bookmarkStart w:id="114" w:name="_Toc513193653"/>
      <w:bookmarkStart w:id="115" w:name="_Toc513193691"/>
      <w:bookmarkStart w:id="116" w:name="_Toc513220069"/>
      <w:bookmarkStart w:id="117" w:name="_Toc514681495"/>
      <w:bookmarkStart w:id="118" w:name="_Toc514681505"/>
      <w:bookmarkStart w:id="119" w:name="_Toc514681515"/>
      <w:bookmarkStart w:id="120" w:name="_Toc517901923"/>
      <w:bookmarkStart w:id="121" w:name="_Toc517901933"/>
      <w:bookmarkStart w:id="122" w:name="_Toc517901943"/>
      <w:bookmarkStart w:id="123" w:name="_Toc517902090"/>
      <w:bookmarkStart w:id="124" w:name="_Toc517902126"/>
      <w:bookmarkStart w:id="125" w:name="_Toc517902136"/>
      <w:bookmarkStart w:id="126" w:name="_Toc517902243"/>
      <w:bookmarkStart w:id="127" w:name="_Toc517902470"/>
      <w:r>
        <w:rPr>
          <w:rFonts w:asciiTheme="minorHAnsi" w:hAnsiTheme="minorHAnsi" w:cstheme="minorHAnsi"/>
          <w:lang w:val="ru-RU"/>
        </w:rPr>
        <w:t xml:space="preserve">Перечень поставляемых </w:t>
      </w:r>
      <w:r w:rsidR="006B34BF">
        <w:rPr>
          <w:rFonts w:asciiTheme="minorHAnsi" w:hAnsiTheme="minorHAnsi" w:cstheme="minorHAnsi"/>
          <w:lang w:val="ru-RU"/>
        </w:rPr>
        <w:t>камер видеонаблюдения</w:t>
      </w:r>
      <w:r w:rsidR="00BE63F6" w:rsidRPr="00BE63F6">
        <w:rPr>
          <w:rFonts w:asciiTheme="minorHAnsi" w:hAnsiTheme="minorHAnsi" w:cstheme="minorHAnsi"/>
          <w:lang w:val="ru-RU"/>
        </w:rPr>
        <w:t>, Приложение 1</w:t>
      </w:r>
      <w:r>
        <w:rPr>
          <w:rFonts w:asciiTheme="minorHAnsi" w:hAnsiTheme="minorHAnsi" w:cstheme="minorHAnsi"/>
          <w:lang w:val="ru-RU"/>
        </w:rPr>
        <w:t>.</w:t>
      </w:r>
    </w:p>
    <w:p w14:paraId="1798133B" w14:textId="5FE34C90" w:rsidR="003D0A9D" w:rsidRPr="00BB29D7" w:rsidRDefault="003D0A9D" w:rsidP="00AF191D">
      <w:pPr>
        <w:spacing w:after="0" w:line="240" w:lineRule="auto"/>
        <w:ind w:left="426" w:hanging="426"/>
        <w:rPr>
          <w:rFonts w:asciiTheme="minorHAnsi" w:hAnsiTheme="minorHAnsi" w:cstheme="minorHAnsi"/>
          <w:lang w:val="ru-RU"/>
        </w:rPr>
      </w:pPr>
    </w:p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p w14:paraId="53A82B33" w14:textId="77777777" w:rsidR="00A12803" w:rsidRPr="00BB29D7" w:rsidRDefault="00A12803" w:rsidP="00AF191D">
      <w:pPr>
        <w:pStyle w:val="aa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  <w:lang w:val="ru-RU"/>
        </w:rPr>
      </w:pPr>
    </w:p>
    <w:sectPr w:rsidR="00A12803" w:rsidRPr="00BB29D7" w:rsidSect="000172E2">
      <w:headerReference w:type="default" r:id="rId11"/>
      <w:footerReference w:type="default" r:id="rId12"/>
      <w:headerReference w:type="first" r:id="rId13"/>
      <w:pgSz w:w="11906" w:h="16838" w:code="9"/>
      <w:pgMar w:top="-2241" w:right="1411" w:bottom="1276" w:left="141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A28B9" w14:textId="77777777" w:rsidR="00F062E8" w:rsidRDefault="00F062E8">
      <w:r>
        <w:separator/>
      </w:r>
    </w:p>
    <w:p w14:paraId="0278CDE2" w14:textId="77777777" w:rsidR="00000000" w:rsidRDefault="00BE77D9"/>
  </w:endnote>
  <w:endnote w:type="continuationSeparator" w:id="0">
    <w:p w14:paraId="3CCFC24D" w14:textId="77777777" w:rsidR="00F062E8" w:rsidRDefault="00F062E8">
      <w:r>
        <w:continuationSeparator/>
      </w:r>
    </w:p>
    <w:p w14:paraId="78D951ED" w14:textId="77777777" w:rsidR="00000000" w:rsidRDefault="00BE77D9"/>
  </w:endnote>
  <w:endnote w:type="continuationNotice" w:id="1">
    <w:p w14:paraId="71F93BE3" w14:textId="77777777" w:rsidR="00F062E8" w:rsidRDefault="00F062E8">
      <w:pPr>
        <w:spacing w:after="0" w:line="240" w:lineRule="auto"/>
      </w:pPr>
    </w:p>
    <w:p w14:paraId="5422FFBD" w14:textId="77777777" w:rsidR="00000000" w:rsidRDefault="00BE7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5" w:type="dxa"/>
      <w:tblInd w:w="-572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2488"/>
      <w:gridCol w:w="2762"/>
      <w:gridCol w:w="2395"/>
      <w:gridCol w:w="2548"/>
      <w:gridCol w:w="712"/>
    </w:tblGrid>
    <w:tr w:rsidR="005642C5" w:rsidRPr="00F7190F" w14:paraId="2919865F" w14:textId="77777777" w:rsidTr="006F00A0">
      <w:trPr>
        <w:trHeight w:val="124"/>
      </w:trPr>
      <w:tc>
        <w:tcPr>
          <w:tcW w:w="2488" w:type="dxa"/>
          <w:shd w:val="clear" w:color="auto" w:fill="auto"/>
        </w:tcPr>
        <w:p w14:paraId="60E98DCB" w14:textId="116A98B0" w:rsidR="005642C5" w:rsidRPr="00091034" w:rsidRDefault="005642C5" w:rsidP="00EB1794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</w:p>
        <w:p w14:paraId="44F02621" w14:textId="7A4B626D" w:rsidR="007063F0" w:rsidRPr="00091034" w:rsidRDefault="007063F0" w:rsidP="004A6B84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Класс </w:t>
          </w:r>
          <w:r w:rsidR="00091034">
            <w:rPr>
              <w:rFonts w:ascii="Verdana" w:eastAsia="DengXian" w:hAnsi="Verdana" w:cs="Arial"/>
              <w:sz w:val="14"/>
              <w:szCs w:val="14"/>
              <w:lang w:val="ru-RU"/>
            </w:rPr>
            <w:t>информации</w:t>
          </w: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: </w:t>
          </w:r>
          <w:r w:rsidR="00632C45">
            <w:rPr>
              <w:rFonts w:ascii="Verdana" w:eastAsia="DengXian" w:hAnsi="Verdana" w:cs="Arial"/>
              <w:sz w:val="14"/>
              <w:szCs w:val="14"/>
              <w:lang w:val="ru-RU"/>
            </w:rPr>
            <w:t>Для внутреннего использования</w:t>
          </w:r>
        </w:p>
      </w:tc>
      <w:tc>
        <w:tcPr>
          <w:tcW w:w="2762" w:type="dxa"/>
          <w:shd w:val="clear" w:color="auto" w:fill="auto"/>
        </w:tcPr>
        <w:p w14:paraId="4BF38F90" w14:textId="12EE687B" w:rsidR="005642C5" w:rsidRPr="00091034" w:rsidRDefault="00091034" w:rsidP="00091034">
          <w:pPr>
            <w:spacing w:after="0" w:line="240" w:lineRule="auto"/>
            <w:ind w:left="385"/>
            <w:rPr>
              <w:rFonts w:ascii="Verdana" w:eastAsia="DengXian" w:hAnsi="Verdana" w:cs="Arial"/>
            </w:rPr>
          </w:pPr>
          <w:r w:rsidRPr="00F7190F">
            <w:rPr>
              <w:rFonts w:ascii="Verdana" w:eastAsia="DengXian" w:hAnsi="Verdana" w:cs="Arial"/>
              <w:lang w:val="ru-RU"/>
            </w:rPr>
            <w:t xml:space="preserve"> </w:t>
          </w:r>
          <w:r>
            <w:rPr>
              <w:rFonts w:ascii="Verdana" w:eastAsia="DengXian" w:hAnsi="Verdana" w:cs="Arial"/>
            </w:rPr>
            <w:t>F</w:t>
          </w:r>
          <w:r w:rsidR="005642C5" w:rsidRPr="00091034">
            <w:rPr>
              <w:rFonts w:ascii="Verdana" w:eastAsia="DengXian" w:hAnsi="Verdana" w:cs="Arial"/>
            </w:rPr>
            <w:t>_</w:t>
          </w:r>
          <w:r w:rsidR="000172E2" w:rsidRPr="00091034">
            <w:rPr>
              <w:rFonts w:ascii="Verdana" w:eastAsia="DengXian" w:hAnsi="Verdana" w:cs="Arial"/>
              <w:lang w:val="ru-RU"/>
            </w:rPr>
            <w:t>45</w:t>
          </w:r>
          <w:r w:rsidR="005642C5" w:rsidRPr="00091034">
            <w:rPr>
              <w:rFonts w:ascii="Verdana" w:eastAsia="DengXian" w:hAnsi="Verdana" w:cs="Arial"/>
            </w:rPr>
            <w:t>000_</w:t>
          </w:r>
          <w:r w:rsidR="000172E2" w:rsidRPr="00091034">
            <w:rPr>
              <w:rFonts w:ascii="Verdana" w:eastAsia="DengXian" w:hAnsi="Verdana" w:cs="Arial"/>
              <w:lang w:val="ru-RU"/>
            </w:rPr>
            <w:t>1</w:t>
          </w:r>
          <w:r w:rsidR="005642C5" w:rsidRPr="00091034">
            <w:rPr>
              <w:rFonts w:ascii="Verdana" w:eastAsia="DengXian" w:hAnsi="Verdana" w:cs="Arial"/>
              <w:lang w:val="ru-RU"/>
            </w:rPr>
            <w:t>30</w:t>
          </w:r>
        </w:p>
      </w:tc>
      <w:tc>
        <w:tcPr>
          <w:tcW w:w="2395" w:type="dxa"/>
          <w:shd w:val="clear" w:color="auto" w:fill="auto"/>
        </w:tcPr>
        <w:p w14:paraId="59D77468" w14:textId="7B568B4D" w:rsidR="005642C5" w:rsidRPr="00091034" w:rsidRDefault="00BC7D27" w:rsidP="00091034">
          <w:pPr>
            <w:spacing w:after="0" w:line="240" w:lineRule="auto"/>
            <w:ind w:left="35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Версия: </w:t>
          </w:r>
          <w:r w:rsidR="00091034">
            <w:rPr>
              <w:rFonts w:ascii="Verdana" w:eastAsia="DengXian" w:hAnsi="Verdana" w:cs="Arial"/>
              <w:sz w:val="14"/>
              <w:szCs w:val="14"/>
              <w:lang w:val="ru-RU"/>
            </w:rPr>
            <w:t>6.0</w:t>
          </w:r>
        </w:p>
        <w:p w14:paraId="3999A59B" w14:textId="4D6693BE" w:rsidR="005642C5" w:rsidRPr="00091034" w:rsidRDefault="00BC7D27" w:rsidP="00091034">
          <w:pPr>
            <w:spacing w:after="0" w:line="240" w:lineRule="auto"/>
            <w:ind w:left="35"/>
            <w:rPr>
              <w:rFonts w:ascii="Verdana" w:eastAsia="DengXian" w:hAnsi="Verdana" w:cs="Arial"/>
              <w:sz w:val="14"/>
              <w:szCs w:val="14"/>
              <w:lang w:val="en-US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Действителен с </w:t>
          </w:r>
          <w:r w:rsidR="00233806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22</w:t>
          </w:r>
          <w:r w:rsidR="00900FD5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.1</w:t>
          </w:r>
          <w:r w:rsidR="00233806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2</w:t>
          </w:r>
          <w:r w:rsidR="000172E2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.2023</w:t>
          </w:r>
        </w:p>
      </w:tc>
      <w:tc>
        <w:tcPr>
          <w:tcW w:w="2548" w:type="dxa"/>
          <w:shd w:val="clear" w:color="auto" w:fill="auto"/>
        </w:tcPr>
        <w:p w14:paraId="42884FDD" w14:textId="27FA1D3F" w:rsidR="000172E2" w:rsidRPr="00091034" w:rsidRDefault="005642C5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Составитель:</w:t>
          </w:r>
          <w:r w:rsidR="000172E2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Т. Шеставина</w:t>
          </w: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</w:t>
          </w:r>
        </w:p>
        <w:p w14:paraId="5672ED65" w14:textId="1FD67CEF" w:rsidR="005642C5" w:rsidRPr="00091034" w:rsidRDefault="005642C5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Страница: 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091034">
            <w:rPr>
              <w:rFonts w:ascii="Verdana" w:eastAsia="DengXian" w:hAnsi="Verdana" w:cs="Arial"/>
              <w:sz w:val="14"/>
              <w:szCs w:val="14"/>
            </w:rPr>
            <w:instrText>page</w:instrTex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BE77D9">
            <w:rPr>
              <w:rFonts w:ascii="Verdana" w:eastAsia="DengXian" w:hAnsi="Verdana" w:cs="Arial"/>
              <w:noProof/>
              <w:sz w:val="14"/>
              <w:szCs w:val="14"/>
            </w:rPr>
            <w:t>5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end"/>
          </w: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из 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091034">
            <w:rPr>
              <w:rFonts w:ascii="Verdana" w:eastAsia="DengXian" w:hAnsi="Verdana" w:cs="Arial"/>
              <w:sz w:val="14"/>
              <w:szCs w:val="14"/>
            </w:rPr>
            <w:instrText>numpages</w:instrTex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BE77D9">
            <w:rPr>
              <w:rFonts w:ascii="Verdana" w:eastAsia="DengXian" w:hAnsi="Verdana" w:cs="Arial"/>
              <w:noProof/>
              <w:sz w:val="14"/>
              <w:szCs w:val="14"/>
            </w:rPr>
            <w:t>5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end"/>
          </w:r>
        </w:p>
      </w:tc>
      <w:tc>
        <w:tcPr>
          <w:tcW w:w="712" w:type="dxa"/>
          <w:shd w:val="clear" w:color="auto" w:fill="auto"/>
        </w:tcPr>
        <w:p w14:paraId="120A1D7A" w14:textId="725E22D1" w:rsidR="005642C5" w:rsidRPr="00091034" w:rsidRDefault="005642C5" w:rsidP="005642C5">
          <w:pPr>
            <w:rPr>
              <w:rFonts w:ascii="Verdana" w:eastAsia="DengXian" w:hAnsi="Verdana" w:cs="Arial"/>
              <w:lang w:val="ru-RU"/>
            </w:rPr>
          </w:pPr>
        </w:p>
      </w:tc>
    </w:tr>
  </w:tbl>
  <w:p w14:paraId="1EE0D351" w14:textId="5A9FA6E5" w:rsidR="005642C5" w:rsidRPr="00233806" w:rsidRDefault="005642C5" w:rsidP="005642C5">
    <w:pPr>
      <w:pStyle w:val="a5"/>
      <w:rPr>
        <w:lang w:val="ru-RU"/>
      </w:rPr>
    </w:pPr>
  </w:p>
  <w:p w14:paraId="26DAC178" w14:textId="77777777" w:rsidR="0089661C" w:rsidRPr="00233806" w:rsidRDefault="0089661C" w:rsidP="0056477D">
    <w:pPr>
      <w:pStyle w:val="a5"/>
      <w:jc w:val="right"/>
      <w:rPr>
        <w:lang w:val="ru-RU"/>
      </w:rPr>
    </w:pPr>
  </w:p>
  <w:p w14:paraId="23F01F4D" w14:textId="77777777" w:rsidR="00000000" w:rsidRPr="00F7190F" w:rsidRDefault="00BE77D9">
    <w:pPr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9917A" w14:textId="77777777" w:rsidR="00F062E8" w:rsidRDefault="00F062E8">
      <w:r>
        <w:separator/>
      </w:r>
    </w:p>
    <w:p w14:paraId="02808785" w14:textId="77777777" w:rsidR="00000000" w:rsidRDefault="00BE77D9"/>
  </w:footnote>
  <w:footnote w:type="continuationSeparator" w:id="0">
    <w:p w14:paraId="1F0F944E" w14:textId="77777777" w:rsidR="00F062E8" w:rsidRDefault="00F062E8">
      <w:r>
        <w:continuationSeparator/>
      </w:r>
    </w:p>
    <w:p w14:paraId="17937222" w14:textId="77777777" w:rsidR="00000000" w:rsidRDefault="00BE77D9"/>
  </w:footnote>
  <w:footnote w:type="continuationNotice" w:id="1">
    <w:p w14:paraId="60AC4E92" w14:textId="77777777" w:rsidR="00F062E8" w:rsidRDefault="00F062E8">
      <w:pPr>
        <w:spacing w:after="0" w:line="240" w:lineRule="auto"/>
      </w:pPr>
    </w:p>
    <w:p w14:paraId="7983E258" w14:textId="77777777" w:rsidR="00000000" w:rsidRDefault="00BE7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0"/>
      <w:gridCol w:w="2880"/>
    </w:tblGrid>
    <w:tr w:rsidR="00EB1794" w:rsidRPr="00213A81" w14:paraId="35EAB21A" w14:textId="77777777" w:rsidTr="00A7164B">
      <w:trPr>
        <w:cantSplit/>
        <w:trHeight w:val="1121"/>
      </w:trPr>
      <w:tc>
        <w:tcPr>
          <w:tcW w:w="6660" w:type="dxa"/>
          <w:vAlign w:val="center"/>
        </w:tcPr>
        <w:p w14:paraId="7CF7F202" w14:textId="7FA069B4" w:rsidR="00EB1794" w:rsidRPr="00091034" w:rsidRDefault="00D410C3" w:rsidP="00D410C3">
          <w:pPr>
            <w:spacing w:after="0" w:line="240" w:lineRule="auto"/>
            <w:jc w:val="center"/>
            <w:rPr>
              <w:rFonts w:ascii="Verdana" w:hAnsi="Verdana"/>
              <w:b/>
              <w:i/>
              <w:sz w:val="24"/>
              <w:szCs w:val="24"/>
            </w:rPr>
          </w:pPr>
          <w:r w:rsidRPr="00091034">
            <w:rPr>
              <w:rFonts w:ascii="Verdana" w:hAnsi="Verdana"/>
              <w:b/>
              <w:bCs/>
              <w:sz w:val="24"/>
              <w:szCs w:val="24"/>
            </w:rPr>
            <w:t xml:space="preserve">Внутренний конкурс </w:t>
          </w:r>
        </w:p>
      </w:tc>
      <w:tc>
        <w:tcPr>
          <w:tcW w:w="2880" w:type="dxa"/>
        </w:tcPr>
        <w:tbl>
          <w:tblPr>
            <w:tblStyle w:val="a3"/>
            <w:tblpPr w:leftFromText="180" w:rightFromText="180" w:vertAnchor="text" w:tblpXSpec="right" w:tblpY="1"/>
            <w:tblOverlap w:val="never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63"/>
            <w:gridCol w:w="1467"/>
          </w:tblGrid>
          <w:tr w:rsidR="00EB1794" w:rsidRPr="00091034" w14:paraId="71E279F7" w14:textId="77777777" w:rsidTr="00EB5C10">
            <w:trPr>
              <w:jc w:val="right"/>
            </w:trPr>
            <w:tc>
              <w:tcPr>
                <w:tcW w:w="1263" w:type="dxa"/>
              </w:tcPr>
              <w:p w14:paraId="365060B2" w14:textId="3076D9FB" w:rsidR="00EB1794" w:rsidRPr="00091034" w:rsidRDefault="00EB1794" w:rsidP="00EB5C10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  <w:tc>
              <w:tcPr>
                <w:tcW w:w="1467" w:type="dxa"/>
              </w:tcPr>
              <w:p w14:paraId="449A635B" w14:textId="77777777" w:rsidR="00EB1794" w:rsidRPr="00091034" w:rsidRDefault="00EB1794" w:rsidP="00C8569F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</w:tr>
          <w:tr w:rsidR="00EB1794" w:rsidRPr="00091034" w14:paraId="2DA64367" w14:textId="77777777" w:rsidTr="00EB5C10">
            <w:trPr>
              <w:jc w:val="right"/>
            </w:trPr>
            <w:tc>
              <w:tcPr>
                <w:tcW w:w="1263" w:type="dxa"/>
              </w:tcPr>
              <w:p w14:paraId="62EF3A7B" w14:textId="151EB264" w:rsidR="00EB1794" w:rsidRPr="00091034" w:rsidRDefault="00EB1794" w:rsidP="00606CD7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091034">
                  <w:rPr>
                    <w:rFonts w:ascii="Verdana" w:hAnsi="Verdana"/>
                    <w:sz w:val="16"/>
                    <w:szCs w:val="16"/>
                    <w:lang w:val="ru-RU"/>
                  </w:rPr>
                  <w:t>Отдел:</w:t>
                </w:r>
              </w:p>
            </w:tc>
            <w:tc>
              <w:tcPr>
                <w:tcW w:w="1467" w:type="dxa"/>
              </w:tcPr>
              <w:p w14:paraId="0589B6BF" w14:textId="068976CF" w:rsidR="00EB1794" w:rsidRPr="00091034" w:rsidRDefault="00AF61B1" w:rsidP="00AF61B1">
                <w:pPr>
                  <w:spacing w:after="0" w:line="240" w:lineRule="auto"/>
                  <w:ind w:left="-126"/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</w:pPr>
                <w:r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  <w:t>_</w:t>
                </w:r>
                <w:r w:rsidRPr="00AF61B1">
                  <w:rPr>
                    <w:rFonts w:ascii="Verdana" w:hAnsi="Verdana"/>
                    <w:sz w:val="16"/>
                    <w:szCs w:val="16"/>
                    <w:lang w:val="ru-RU"/>
                  </w:rPr>
                  <w:t>ИТ</w:t>
                </w:r>
              </w:p>
              <w:p w14:paraId="0EA366AA" w14:textId="2AE3F062" w:rsidR="00EB1794" w:rsidRPr="00091034" w:rsidRDefault="00EB1794" w:rsidP="00606CD7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</w:pPr>
              </w:p>
            </w:tc>
          </w:tr>
          <w:tr w:rsidR="00EB1794" w:rsidRPr="00091034" w14:paraId="522E070A" w14:textId="77777777" w:rsidTr="00386348">
            <w:trPr>
              <w:jc w:val="right"/>
            </w:trPr>
            <w:tc>
              <w:tcPr>
                <w:tcW w:w="1263" w:type="dxa"/>
              </w:tcPr>
              <w:p w14:paraId="299E12E7" w14:textId="77777777" w:rsidR="00EB1794" w:rsidRPr="00091034" w:rsidRDefault="00EB1794" w:rsidP="00435092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091034">
                  <w:rPr>
                    <w:rFonts w:ascii="Verdana" w:hAnsi="Verdana"/>
                    <w:sz w:val="16"/>
                    <w:szCs w:val="16"/>
                    <w:lang w:val="ru-RU"/>
                  </w:rPr>
                  <w:t>Дата:</w:t>
                </w:r>
              </w:p>
            </w:tc>
            <w:tc>
              <w:tcPr>
                <w:tcW w:w="1467" w:type="dxa"/>
              </w:tcPr>
              <w:p w14:paraId="3047EBCE" w14:textId="4EB113A4" w:rsidR="00EB1794" w:rsidRPr="00630220" w:rsidRDefault="00EB1794" w:rsidP="00630220">
                <w:pPr>
                  <w:spacing w:after="0" w:line="240" w:lineRule="auto"/>
                  <w:ind w:left="-126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630220">
                  <w:rPr>
                    <w:rFonts w:ascii="Verdana" w:hAnsi="Verdana"/>
                    <w:sz w:val="16"/>
                    <w:szCs w:val="16"/>
                    <w:lang w:val="ru-RU"/>
                  </w:rPr>
                  <w:t>_</w:t>
                </w:r>
                <w:r w:rsidR="00630220" w:rsidRPr="00630220">
                  <w:rPr>
                    <w:rFonts w:ascii="Verdana" w:hAnsi="Verdana"/>
                    <w:sz w:val="16"/>
                    <w:szCs w:val="16"/>
                    <w:lang w:val="ru-RU"/>
                  </w:rPr>
                  <w:t>1</w:t>
                </w:r>
                <w:r w:rsidR="00632C45">
                  <w:rPr>
                    <w:rFonts w:ascii="Verdana" w:hAnsi="Verdana"/>
                    <w:sz w:val="16"/>
                    <w:szCs w:val="16"/>
                    <w:lang w:val="ru-RU"/>
                  </w:rPr>
                  <w:t>1</w:t>
                </w:r>
                <w:r w:rsidR="00630220" w:rsidRPr="00630220">
                  <w:rPr>
                    <w:rFonts w:ascii="Verdana" w:hAnsi="Verdana"/>
                    <w:sz w:val="16"/>
                    <w:szCs w:val="16"/>
                    <w:lang w:val="ru-RU"/>
                  </w:rPr>
                  <w:t>.0</w:t>
                </w:r>
                <w:r w:rsidR="00632C45">
                  <w:rPr>
                    <w:rFonts w:ascii="Verdana" w:hAnsi="Verdana"/>
                    <w:sz w:val="16"/>
                    <w:szCs w:val="16"/>
                    <w:lang w:val="ru-RU"/>
                  </w:rPr>
                  <w:t>4</w:t>
                </w:r>
                <w:r w:rsidR="00630220" w:rsidRPr="00630220">
                  <w:rPr>
                    <w:rFonts w:ascii="Verdana" w:hAnsi="Verdana"/>
                    <w:sz w:val="16"/>
                    <w:szCs w:val="16"/>
                    <w:lang w:val="ru-RU"/>
                  </w:rPr>
                  <w:t>.2024</w:t>
                </w:r>
              </w:p>
            </w:tc>
          </w:tr>
        </w:tbl>
        <w:p w14:paraId="4ADDB161" w14:textId="6173627D" w:rsidR="00EB1794" w:rsidRPr="00091034" w:rsidRDefault="00EB1794" w:rsidP="003C1734">
          <w:pPr>
            <w:spacing w:after="0" w:line="240" w:lineRule="auto"/>
            <w:rPr>
              <w:rFonts w:ascii="Verdana" w:hAnsi="Verdana"/>
            </w:rPr>
          </w:pPr>
        </w:p>
      </w:tc>
    </w:tr>
  </w:tbl>
  <w:p w14:paraId="07BF5D73" w14:textId="77777777" w:rsidR="0089661C" w:rsidRPr="00C8569F" w:rsidRDefault="0089661C" w:rsidP="00C8569F">
    <w:pPr>
      <w:pStyle w:val="a4"/>
    </w:pPr>
  </w:p>
  <w:p w14:paraId="61A127B1" w14:textId="77777777" w:rsidR="00000000" w:rsidRDefault="00BE77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320"/>
      <w:gridCol w:w="2880"/>
    </w:tblGrid>
    <w:tr w:rsidR="0089661C" w:rsidRPr="00213A81" w14:paraId="566335C6" w14:textId="77777777" w:rsidTr="00A800F1">
      <w:trPr>
        <w:cantSplit/>
        <w:trHeight w:val="879"/>
      </w:trPr>
      <w:tc>
        <w:tcPr>
          <w:tcW w:w="2340" w:type="dxa"/>
          <w:vAlign w:val="center"/>
        </w:tcPr>
        <w:p w14:paraId="0550B600" w14:textId="77777777" w:rsidR="0089661C" w:rsidRPr="00213A81" w:rsidRDefault="0089661C" w:rsidP="006C5EA4">
          <w:pPr>
            <w:spacing w:after="0" w:line="240" w:lineRule="auto"/>
            <w:rPr>
              <w:rFonts w:cs="Arial"/>
              <w:sz w:val="18"/>
            </w:rPr>
          </w:pPr>
          <w:r w:rsidRPr="00EC1FAA">
            <w:rPr>
              <w:noProof/>
              <w:lang w:val="ru-RU" w:eastAsia="zh-CN"/>
            </w:rPr>
            <w:drawing>
              <wp:inline distT="0" distB="0" distL="0" distR="0" wp14:anchorId="1EA39411" wp14:editId="04740824">
                <wp:extent cx="1428750" cy="304800"/>
                <wp:effectExtent l="0" t="0" r="0" b="0"/>
                <wp:docPr id="22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14:paraId="0462BE5F" w14:textId="77777777" w:rsidR="0089661C" w:rsidRPr="00C8569F" w:rsidRDefault="0089661C" w:rsidP="006C5EA4">
          <w:pPr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 w:rsidRPr="00C8569F">
            <w:rPr>
              <w:b/>
              <w:bCs/>
              <w:sz w:val="24"/>
              <w:szCs w:val="24"/>
            </w:rPr>
            <w:t>ТЕХНИЧЕСКОЕ ЗАДАНИЕ</w:t>
          </w:r>
        </w:p>
      </w:tc>
      <w:tc>
        <w:tcPr>
          <w:tcW w:w="2880" w:type="dxa"/>
        </w:tcPr>
        <w:p w14:paraId="5B2E07F8" w14:textId="77777777" w:rsidR="0089661C" w:rsidRPr="003C1734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Автор: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0FF49D8C" w14:textId="77777777" w:rsidR="0089661C" w:rsidRPr="00445C39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Согласовано: </w:t>
          </w:r>
          <w:r w:rsidRPr="00445C39">
            <w:rPr>
              <w:sz w:val="16"/>
              <w:szCs w:val="16"/>
              <w:lang w:val="ru-RU"/>
            </w:rPr>
            <w:tab/>
          </w:r>
          <w:r w:rsidRPr="00C8569F">
            <w:rPr>
              <w:sz w:val="16"/>
              <w:szCs w:val="16"/>
              <w:lang w:val="en-US"/>
            </w:rPr>
            <w:t>Legal</w:t>
          </w:r>
          <w:r w:rsidRPr="00445C39">
            <w:rPr>
              <w:sz w:val="16"/>
              <w:szCs w:val="16"/>
              <w:lang w:val="ru-RU"/>
            </w:rPr>
            <w:t xml:space="preserve"> </w:t>
          </w:r>
          <w:r w:rsidRPr="00C8569F">
            <w:rPr>
              <w:sz w:val="16"/>
              <w:szCs w:val="16"/>
              <w:lang w:val="en-US"/>
            </w:rPr>
            <w:t>Department</w:t>
          </w:r>
        </w:p>
        <w:p w14:paraId="364CBF47" w14:textId="77777777" w:rsidR="0089661C" w:rsidRPr="00445C39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Отдел: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952E235" w14:textId="77777777" w:rsidR="0089661C" w:rsidRPr="00C8569F" w:rsidRDefault="0089661C" w:rsidP="006C5EA4">
          <w:pPr>
            <w:spacing w:after="0" w:line="240" w:lineRule="auto"/>
            <w:rPr>
              <w:sz w:val="16"/>
              <w:szCs w:val="16"/>
            </w:rPr>
          </w:pPr>
          <w:r w:rsidRPr="00C8569F">
            <w:rPr>
              <w:sz w:val="16"/>
              <w:szCs w:val="16"/>
            </w:rPr>
            <w:t xml:space="preserve">Дата: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BBCD5CF" w14:textId="579B8F0C" w:rsidR="0089661C" w:rsidRPr="00C8569F" w:rsidRDefault="0089661C" w:rsidP="006C5EA4">
          <w:pPr>
            <w:spacing w:after="0" w:line="240" w:lineRule="auto"/>
          </w:pPr>
          <w:r w:rsidRPr="00C8569F">
            <w:rPr>
              <w:sz w:val="16"/>
              <w:szCs w:val="16"/>
            </w:rPr>
            <w:t xml:space="preserve">Стр.: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PAGE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>
            <w:rPr>
              <w:noProof/>
              <w:sz w:val="16"/>
              <w:szCs w:val="16"/>
              <w:lang w:val="en-GB"/>
            </w:rPr>
            <w:t>1</w:t>
          </w:r>
          <w:r w:rsidRPr="00C8569F">
            <w:rPr>
              <w:sz w:val="16"/>
              <w:szCs w:val="16"/>
              <w:lang w:val="en-GB"/>
            </w:rPr>
            <w:fldChar w:fldCharType="end"/>
          </w:r>
          <w:r w:rsidRPr="00C8569F">
            <w:rPr>
              <w:sz w:val="16"/>
              <w:szCs w:val="16"/>
            </w:rPr>
            <w:t xml:space="preserve"> из </w:t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NUMPAGES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 w:rsidR="00B67FD1">
            <w:rPr>
              <w:noProof/>
              <w:sz w:val="16"/>
              <w:szCs w:val="16"/>
              <w:lang w:val="en-GB"/>
            </w:rPr>
            <w:t>9</w:t>
          </w:r>
          <w:r w:rsidRPr="00C8569F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3712C306" w14:textId="77777777" w:rsidR="0089661C" w:rsidRPr="006C5EA4" w:rsidRDefault="0089661C" w:rsidP="006C5EA4">
    <w:pPr>
      <w:pStyle w:val="a4"/>
    </w:pPr>
  </w:p>
  <w:p w14:paraId="60AE07AB" w14:textId="77777777" w:rsidR="00000000" w:rsidRDefault="00BE77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591"/>
    <w:multiLevelType w:val="multilevel"/>
    <w:tmpl w:val="6520173A"/>
    <w:lvl w:ilvl="0">
      <w:start w:val="1"/>
      <w:numFmt w:val="upperRoman"/>
      <w:pStyle w:val="1"/>
      <w:lvlText w:val="%1."/>
      <w:lvlJc w:val="right"/>
      <w:pPr>
        <w:ind w:left="1844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184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30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4"/>
        </w:tabs>
        <w:ind w:left="35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4"/>
        </w:tabs>
        <w:ind w:left="40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24"/>
        </w:tabs>
        <w:ind w:left="45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44"/>
        </w:tabs>
        <w:ind w:left="50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4"/>
        </w:tabs>
        <w:ind w:left="55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4"/>
        </w:tabs>
        <w:ind w:left="6164" w:hanging="1440"/>
      </w:pPr>
      <w:rPr>
        <w:rFonts w:hint="default"/>
      </w:rPr>
    </w:lvl>
  </w:abstractNum>
  <w:abstractNum w:abstractNumId="1" w15:restartNumberingAfterBreak="0">
    <w:nsid w:val="07D530A7"/>
    <w:multiLevelType w:val="hybridMultilevel"/>
    <w:tmpl w:val="FBCC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21B5"/>
    <w:multiLevelType w:val="hybridMultilevel"/>
    <w:tmpl w:val="BA586F0E"/>
    <w:lvl w:ilvl="0" w:tplc="DFB00E0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75546"/>
    <w:multiLevelType w:val="hybridMultilevel"/>
    <w:tmpl w:val="59B4B1BE"/>
    <w:lvl w:ilvl="0" w:tplc="DFB00E0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F561F"/>
    <w:multiLevelType w:val="hybridMultilevel"/>
    <w:tmpl w:val="369A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B72F7"/>
    <w:multiLevelType w:val="hybridMultilevel"/>
    <w:tmpl w:val="7B806AA8"/>
    <w:lvl w:ilvl="0" w:tplc="DFB00E0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15648"/>
    <w:multiLevelType w:val="multilevel"/>
    <w:tmpl w:val="2550D730"/>
    <w:lvl w:ilvl="0">
      <w:start w:val="1"/>
      <w:numFmt w:val="decimal"/>
      <w:pStyle w:val="2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0305AC"/>
    <w:multiLevelType w:val="hybridMultilevel"/>
    <w:tmpl w:val="835A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B50BB"/>
    <w:multiLevelType w:val="hybridMultilevel"/>
    <w:tmpl w:val="C1DCB644"/>
    <w:lvl w:ilvl="0" w:tplc="DFB00E0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76122"/>
    <w:multiLevelType w:val="hybridMultilevel"/>
    <w:tmpl w:val="167C068E"/>
    <w:lvl w:ilvl="0" w:tplc="DFB00E0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83"/>
    <w:rsid w:val="00001640"/>
    <w:rsid w:val="00002FFD"/>
    <w:rsid w:val="00004A94"/>
    <w:rsid w:val="000105B0"/>
    <w:rsid w:val="00012812"/>
    <w:rsid w:val="00012C7C"/>
    <w:rsid w:val="0001506A"/>
    <w:rsid w:val="00015BF8"/>
    <w:rsid w:val="000172E2"/>
    <w:rsid w:val="0001754E"/>
    <w:rsid w:val="00021464"/>
    <w:rsid w:val="0003202E"/>
    <w:rsid w:val="000331D2"/>
    <w:rsid w:val="00034597"/>
    <w:rsid w:val="00040B91"/>
    <w:rsid w:val="0004179A"/>
    <w:rsid w:val="00042879"/>
    <w:rsid w:val="00043AA7"/>
    <w:rsid w:val="00043D3B"/>
    <w:rsid w:val="00045864"/>
    <w:rsid w:val="0004653A"/>
    <w:rsid w:val="00051F55"/>
    <w:rsid w:val="00054714"/>
    <w:rsid w:val="00054BFC"/>
    <w:rsid w:val="00061303"/>
    <w:rsid w:val="00061A1C"/>
    <w:rsid w:val="00061BB7"/>
    <w:rsid w:val="00061EB9"/>
    <w:rsid w:val="00062979"/>
    <w:rsid w:val="000700BE"/>
    <w:rsid w:val="00076126"/>
    <w:rsid w:val="000833E5"/>
    <w:rsid w:val="00090248"/>
    <w:rsid w:val="00090DFC"/>
    <w:rsid w:val="00091034"/>
    <w:rsid w:val="00091865"/>
    <w:rsid w:val="000918C7"/>
    <w:rsid w:val="00092120"/>
    <w:rsid w:val="00096FE8"/>
    <w:rsid w:val="000A35D4"/>
    <w:rsid w:val="000A6CB8"/>
    <w:rsid w:val="000A6F51"/>
    <w:rsid w:val="000A7A31"/>
    <w:rsid w:val="000B1A9A"/>
    <w:rsid w:val="000B5A07"/>
    <w:rsid w:val="000B5B65"/>
    <w:rsid w:val="000C62D1"/>
    <w:rsid w:val="000C73A1"/>
    <w:rsid w:val="000D506F"/>
    <w:rsid w:val="000D5D50"/>
    <w:rsid w:val="000E2A9F"/>
    <w:rsid w:val="000F0AB3"/>
    <w:rsid w:val="000F41C9"/>
    <w:rsid w:val="000F4907"/>
    <w:rsid w:val="000F5C73"/>
    <w:rsid w:val="000F6982"/>
    <w:rsid w:val="00107AF0"/>
    <w:rsid w:val="00125E8F"/>
    <w:rsid w:val="00126391"/>
    <w:rsid w:val="00130983"/>
    <w:rsid w:val="00136E79"/>
    <w:rsid w:val="00150182"/>
    <w:rsid w:val="001520D7"/>
    <w:rsid w:val="001536AA"/>
    <w:rsid w:val="00155618"/>
    <w:rsid w:val="00165365"/>
    <w:rsid w:val="001710BC"/>
    <w:rsid w:val="00173F96"/>
    <w:rsid w:val="00175D62"/>
    <w:rsid w:val="00191406"/>
    <w:rsid w:val="00196C9E"/>
    <w:rsid w:val="0019719B"/>
    <w:rsid w:val="00197D8E"/>
    <w:rsid w:val="001A39FD"/>
    <w:rsid w:val="001A7239"/>
    <w:rsid w:val="001C1621"/>
    <w:rsid w:val="001C2F2A"/>
    <w:rsid w:val="001C6518"/>
    <w:rsid w:val="001D241C"/>
    <w:rsid w:val="001D3F72"/>
    <w:rsid w:val="001D5DD3"/>
    <w:rsid w:val="001E4D41"/>
    <w:rsid w:val="001E58ED"/>
    <w:rsid w:val="001F4C87"/>
    <w:rsid w:val="001F4EEA"/>
    <w:rsid w:val="001F5046"/>
    <w:rsid w:val="001F55C2"/>
    <w:rsid w:val="001F613F"/>
    <w:rsid w:val="00202A80"/>
    <w:rsid w:val="002039E3"/>
    <w:rsid w:val="002061CF"/>
    <w:rsid w:val="00207AEF"/>
    <w:rsid w:val="00211536"/>
    <w:rsid w:val="002124FE"/>
    <w:rsid w:val="00212694"/>
    <w:rsid w:val="00215889"/>
    <w:rsid w:val="00217140"/>
    <w:rsid w:val="00222518"/>
    <w:rsid w:val="00226433"/>
    <w:rsid w:val="00227373"/>
    <w:rsid w:val="00227BD5"/>
    <w:rsid w:val="00227E76"/>
    <w:rsid w:val="00233806"/>
    <w:rsid w:val="00237A03"/>
    <w:rsid w:val="0024443E"/>
    <w:rsid w:val="002520F7"/>
    <w:rsid w:val="0025213A"/>
    <w:rsid w:val="00255BD0"/>
    <w:rsid w:val="00273260"/>
    <w:rsid w:val="0027390F"/>
    <w:rsid w:val="002801D2"/>
    <w:rsid w:val="00280267"/>
    <w:rsid w:val="00287AA2"/>
    <w:rsid w:val="00293DAC"/>
    <w:rsid w:val="002958D3"/>
    <w:rsid w:val="002A230D"/>
    <w:rsid w:val="002A3F43"/>
    <w:rsid w:val="002B2BF5"/>
    <w:rsid w:val="002B4B01"/>
    <w:rsid w:val="002B7976"/>
    <w:rsid w:val="002C3B03"/>
    <w:rsid w:val="002C673F"/>
    <w:rsid w:val="002E4A29"/>
    <w:rsid w:val="002F061A"/>
    <w:rsid w:val="002F65A0"/>
    <w:rsid w:val="002F7797"/>
    <w:rsid w:val="00305C0B"/>
    <w:rsid w:val="00306A3E"/>
    <w:rsid w:val="00307C75"/>
    <w:rsid w:val="00310DF1"/>
    <w:rsid w:val="00314819"/>
    <w:rsid w:val="003148DE"/>
    <w:rsid w:val="00330C6D"/>
    <w:rsid w:val="00336C09"/>
    <w:rsid w:val="003400C9"/>
    <w:rsid w:val="00342CD8"/>
    <w:rsid w:val="00361294"/>
    <w:rsid w:val="00361652"/>
    <w:rsid w:val="003664CA"/>
    <w:rsid w:val="003810B1"/>
    <w:rsid w:val="003812A7"/>
    <w:rsid w:val="00383467"/>
    <w:rsid w:val="0039074F"/>
    <w:rsid w:val="0039076B"/>
    <w:rsid w:val="00392C0B"/>
    <w:rsid w:val="00394CB7"/>
    <w:rsid w:val="00396D85"/>
    <w:rsid w:val="003B7786"/>
    <w:rsid w:val="003C1734"/>
    <w:rsid w:val="003C1C68"/>
    <w:rsid w:val="003C39B4"/>
    <w:rsid w:val="003C4FB3"/>
    <w:rsid w:val="003C60C8"/>
    <w:rsid w:val="003C69C2"/>
    <w:rsid w:val="003D0A9D"/>
    <w:rsid w:val="003D1F83"/>
    <w:rsid w:val="003D32A2"/>
    <w:rsid w:val="003D411F"/>
    <w:rsid w:val="003D5E9C"/>
    <w:rsid w:val="003D6B3F"/>
    <w:rsid w:val="003E44C4"/>
    <w:rsid w:val="003F7C73"/>
    <w:rsid w:val="00411D27"/>
    <w:rsid w:val="00412A0F"/>
    <w:rsid w:val="0041458A"/>
    <w:rsid w:val="00415750"/>
    <w:rsid w:val="00422CBC"/>
    <w:rsid w:val="004304C1"/>
    <w:rsid w:val="00432DB4"/>
    <w:rsid w:val="0043359F"/>
    <w:rsid w:val="00433F7A"/>
    <w:rsid w:val="00435092"/>
    <w:rsid w:val="004366D5"/>
    <w:rsid w:val="00442C05"/>
    <w:rsid w:val="00445C39"/>
    <w:rsid w:val="00447E5D"/>
    <w:rsid w:val="004561A2"/>
    <w:rsid w:val="00456907"/>
    <w:rsid w:val="004674C2"/>
    <w:rsid w:val="00475D28"/>
    <w:rsid w:val="00476176"/>
    <w:rsid w:val="00487CFC"/>
    <w:rsid w:val="00492B29"/>
    <w:rsid w:val="0049593B"/>
    <w:rsid w:val="00496D0A"/>
    <w:rsid w:val="00497068"/>
    <w:rsid w:val="004A1B68"/>
    <w:rsid w:val="004A1F89"/>
    <w:rsid w:val="004A50F3"/>
    <w:rsid w:val="004A6B84"/>
    <w:rsid w:val="004B6350"/>
    <w:rsid w:val="004B75A8"/>
    <w:rsid w:val="004B793E"/>
    <w:rsid w:val="004C05EC"/>
    <w:rsid w:val="004C1A22"/>
    <w:rsid w:val="004C2BC4"/>
    <w:rsid w:val="004C7CDB"/>
    <w:rsid w:val="004E10A2"/>
    <w:rsid w:val="004E363A"/>
    <w:rsid w:val="004E7F6E"/>
    <w:rsid w:val="004F0377"/>
    <w:rsid w:val="004F1D5E"/>
    <w:rsid w:val="004F7C42"/>
    <w:rsid w:val="00503F88"/>
    <w:rsid w:val="00505B6A"/>
    <w:rsid w:val="00507D15"/>
    <w:rsid w:val="00511A36"/>
    <w:rsid w:val="005152D8"/>
    <w:rsid w:val="005161C8"/>
    <w:rsid w:val="005255E6"/>
    <w:rsid w:val="005308C1"/>
    <w:rsid w:val="00533A21"/>
    <w:rsid w:val="00540691"/>
    <w:rsid w:val="005435DD"/>
    <w:rsid w:val="005539CE"/>
    <w:rsid w:val="005642C5"/>
    <w:rsid w:val="0056477D"/>
    <w:rsid w:val="00576313"/>
    <w:rsid w:val="00577A4D"/>
    <w:rsid w:val="005946BD"/>
    <w:rsid w:val="00595357"/>
    <w:rsid w:val="00596035"/>
    <w:rsid w:val="005A2A8E"/>
    <w:rsid w:val="005A3505"/>
    <w:rsid w:val="005A54D2"/>
    <w:rsid w:val="005A6294"/>
    <w:rsid w:val="005B1F36"/>
    <w:rsid w:val="005D299D"/>
    <w:rsid w:val="005E00D5"/>
    <w:rsid w:val="005E28AD"/>
    <w:rsid w:val="005F5310"/>
    <w:rsid w:val="00606CD7"/>
    <w:rsid w:val="0062041C"/>
    <w:rsid w:val="006273D1"/>
    <w:rsid w:val="00627E46"/>
    <w:rsid w:val="00630220"/>
    <w:rsid w:val="00632C45"/>
    <w:rsid w:val="00640DE2"/>
    <w:rsid w:val="006451EE"/>
    <w:rsid w:val="0065223D"/>
    <w:rsid w:val="0065566F"/>
    <w:rsid w:val="00655759"/>
    <w:rsid w:val="00655F1B"/>
    <w:rsid w:val="006601EB"/>
    <w:rsid w:val="00661397"/>
    <w:rsid w:val="00663D5F"/>
    <w:rsid w:val="006650DF"/>
    <w:rsid w:val="0066653B"/>
    <w:rsid w:val="006730A3"/>
    <w:rsid w:val="006740F6"/>
    <w:rsid w:val="00677618"/>
    <w:rsid w:val="006840B7"/>
    <w:rsid w:val="00691A3B"/>
    <w:rsid w:val="00691CA8"/>
    <w:rsid w:val="00692541"/>
    <w:rsid w:val="0069796A"/>
    <w:rsid w:val="006A2B8A"/>
    <w:rsid w:val="006B34BF"/>
    <w:rsid w:val="006B6617"/>
    <w:rsid w:val="006B6E1D"/>
    <w:rsid w:val="006C4AA6"/>
    <w:rsid w:val="006C5EA4"/>
    <w:rsid w:val="006C5F4F"/>
    <w:rsid w:val="006D3852"/>
    <w:rsid w:val="006D46A8"/>
    <w:rsid w:val="006E4C12"/>
    <w:rsid w:val="006F00A0"/>
    <w:rsid w:val="006F3E00"/>
    <w:rsid w:val="00700104"/>
    <w:rsid w:val="00702AAB"/>
    <w:rsid w:val="00702C1E"/>
    <w:rsid w:val="007063F0"/>
    <w:rsid w:val="00722A0A"/>
    <w:rsid w:val="00730841"/>
    <w:rsid w:val="00731328"/>
    <w:rsid w:val="00731750"/>
    <w:rsid w:val="00731BCD"/>
    <w:rsid w:val="00733994"/>
    <w:rsid w:val="00734D69"/>
    <w:rsid w:val="00740042"/>
    <w:rsid w:val="00744284"/>
    <w:rsid w:val="0074697E"/>
    <w:rsid w:val="00751916"/>
    <w:rsid w:val="00752B3D"/>
    <w:rsid w:val="00752FE4"/>
    <w:rsid w:val="00755BE4"/>
    <w:rsid w:val="007578B9"/>
    <w:rsid w:val="0076538C"/>
    <w:rsid w:val="00770077"/>
    <w:rsid w:val="007725C4"/>
    <w:rsid w:val="00775490"/>
    <w:rsid w:val="00786660"/>
    <w:rsid w:val="00791FBB"/>
    <w:rsid w:val="007940ED"/>
    <w:rsid w:val="007A6391"/>
    <w:rsid w:val="007B0352"/>
    <w:rsid w:val="007B3C35"/>
    <w:rsid w:val="007B5F45"/>
    <w:rsid w:val="007B62E1"/>
    <w:rsid w:val="007B6D80"/>
    <w:rsid w:val="007C0D12"/>
    <w:rsid w:val="007C0F0E"/>
    <w:rsid w:val="007C578C"/>
    <w:rsid w:val="007D5E2D"/>
    <w:rsid w:val="007E23A3"/>
    <w:rsid w:val="007E4806"/>
    <w:rsid w:val="007E7DF3"/>
    <w:rsid w:val="007F2925"/>
    <w:rsid w:val="007F5A0B"/>
    <w:rsid w:val="00805452"/>
    <w:rsid w:val="008247E1"/>
    <w:rsid w:val="008264D3"/>
    <w:rsid w:val="00832926"/>
    <w:rsid w:val="00834374"/>
    <w:rsid w:val="00834907"/>
    <w:rsid w:val="0085608B"/>
    <w:rsid w:val="00857C43"/>
    <w:rsid w:val="008604DE"/>
    <w:rsid w:val="0086390F"/>
    <w:rsid w:val="008705AA"/>
    <w:rsid w:val="00871D7D"/>
    <w:rsid w:val="00876839"/>
    <w:rsid w:val="00881CA6"/>
    <w:rsid w:val="00883B46"/>
    <w:rsid w:val="00885C96"/>
    <w:rsid w:val="00892171"/>
    <w:rsid w:val="0089661C"/>
    <w:rsid w:val="008A1BC1"/>
    <w:rsid w:val="008A47C8"/>
    <w:rsid w:val="008B0849"/>
    <w:rsid w:val="008C0908"/>
    <w:rsid w:val="008C6107"/>
    <w:rsid w:val="008D03EE"/>
    <w:rsid w:val="008E0EDD"/>
    <w:rsid w:val="008E4546"/>
    <w:rsid w:val="008E46E0"/>
    <w:rsid w:val="008E5CE7"/>
    <w:rsid w:val="008F401F"/>
    <w:rsid w:val="00900D65"/>
    <w:rsid w:val="00900FD5"/>
    <w:rsid w:val="009013FC"/>
    <w:rsid w:val="00901FA2"/>
    <w:rsid w:val="0091022C"/>
    <w:rsid w:val="00911046"/>
    <w:rsid w:val="0091295A"/>
    <w:rsid w:val="009172A8"/>
    <w:rsid w:val="00921C73"/>
    <w:rsid w:val="009223F9"/>
    <w:rsid w:val="00935A0B"/>
    <w:rsid w:val="009467D9"/>
    <w:rsid w:val="0094709E"/>
    <w:rsid w:val="009577DA"/>
    <w:rsid w:val="009577F4"/>
    <w:rsid w:val="00957D76"/>
    <w:rsid w:val="00960CF3"/>
    <w:rsid w:val="0096173A"/>
    <w:rsid w:val="0096376B"/>
    <w:rsid w:val="00970E1B"/>
    <w:rsid w:val="0097362B"/>
    <w:rsid w:val="00973E69"/>
    <w:rsid w:val="00981A39"/>
    <w:rsid w:val="00983CCC"/>
    <w:rsid w:val="00984DB9"/>
    <w:rsid w:val="00985225"/>
    <w:rsid w:val="009856F8"/>
    <w:rsid w:val="00987C0B"/>
    <w:rsid w:val="00994E39"/>
    <w:rsid w:val="009A58C6"/>
    <w:rsid w:val="009A6292"/>
    <w:rsid w:val="009B4A33"/>
    <w:rsid w:val="009B7F33"/>
    <w:rsid w:val="009C0EAF"/>
    <w:rsid w:val="009C1B6B"/>
    <w:rsid w:val="009C3402"/>
    <w:rsid w:val="009C411F"/>
    <w:rsid w:val="009E04EB"/>
    <w:rsid w:val="009E05A9"/>
    <w:rsid w:val="009E74D5"/>
    <w:rsid w:val="009F5454"/>
    <w:rsid w:val="009F561F"/>
    <w:rsid w:val="00A01860"/>
    <w:rsid w:val="00A06E72"/>
    <w:rsid w:val="00A115E2"/>
    <w:rsid w:val="00A12803"/>
    <w:rsid w:val="00A16F2D"/>
    <w:rsid w:val="00A21E5C"/>
    <w:rsid w:val="00A24F2E"/>
    <w:rsid w:val="00A25086"/>
    <w:rsid w:val="00A25B78"/>
    <w:rsid w:val="00A32137"/>
    <w:rsid w:val="00A32ADF"/>
    <w:rsid w:val="00A351A2"/>
    <w:rsid w:val="00A37EE7"/>
    <w:rsid w:val="00A422D7"/>
    <w:rsid w:val="00A434B0"/>
    <w:rsid w:val="00A4367A"/>
    <w:rsid w:val="00A44225"/>
    <w:rsid w:val="00A542DF"/>
    <w:rsid w:val="00A569AC"/>
    <w:rsid w:val="00A57C4D"/>
    <w:rsid w:val="00A64FFC"/>
    <w:rsid w:val="00A6788D"/>
    <w:rsid w:val="00A70C5D"/>
    <w:rsid w:val="00A73BF2"/>
    <w:rsid w:val="00A740DD"/>
    <w:rsid w:val="00A74ED1"/>
    <w:rsid w:val="00A754DA"/>
    <w:rsid w:val="00A800F1"/>
    <w:rsid w:val="00A82CA0"/>
    <w:rsid w:val="00A832EB"/>
    <w:rsid w:val="00A931AF"/>
    <w:rsid w:val="00A93A8B"/>
    <w:rsid w:val="00AA68AF"/>
    <w:rsid w:val="00AB77F7"/>
    <w:rsid w:val="00AC0F4C"/>
    <w:rsid w:val="00AC4BEB"/>
    <w:rsid w:val="00AD2655"/>
    <w:rsid w:val="00AD7061"/>
    <w:rsid w:val="00AF00ED"/>
    <w:rsid w:val="00AF191D"/>
    <w:rsid w:val="00AF2265"/>
    <w:rsid w:val="00AF4300"/>
    <w:rsid w:val="00AF61B1"/>
    <w:rsid w:val="00B001AB"/>
    <w:rsid w:val="00B00957"/>
    <w:rsid w:val="00B048D3"/>
    <w:rsid w:val="00B067D5"/>
    <w:rsid w:val="00B15DB3"/>
    <w:rsid w:val="00B16912"/>
    <w:rsid w:val="00B16958"/>
    <w:rsid w:val="00B24104"/>
    <w:rsid w:val="00B2495A"/>
    <w:rsid w:val="00B3084B"/>
    <w:rsid w:val="00B32181"/>
    <w:rsid w:val="00B47915"/>
    <w:rsid w:val="00B5125A"/>
    <w:rsid w:val="00B515E5"/>
    <w:rsid w:val="00B57EB3"/>
    <w:rsid w:val="00B61CC8"/>
    <w:rsid w:val="00B63DD1"/>
    <w:rsid w:val="00B64D60"/>
    <w:rsid w:val="00B66E07"/>
    <w:rsid w:val="00B67DCA"/>
    <w:rsid w:val="00B67FD1"/>
    <w:rsid w:val="00B71441"/>
    <w:rsid w:val="00B74639"/>
    <w:rsid w:val="00B74FBF"/>
    <w:rsid w:val="00B763BB"/>
    <w:rsid w:val="00B76968"/>
    <w:rsid w:val="00B86B44"/>
    <w:rsid w:val="00B86F4C"/>
    <w:rsid w:val="00B86F77"/>
    <w:rsid w:val="00B906D9"/>
    <w:rsid w:val="00B929D1"/>
    <w:rsid w:val="00BA6A6C"/>
    <w:rsid w:val="00BB29D7"/>
    <w:rsid w:val="00BB584E"/>
    <w:rsid w:val="00BB5CA7"/>
    <w:rsid w:val="00BB7CB4"/>
    <w:rsid w:val="00BC3677"/>
    <w:rsid w:val="00BC460B"/>
    <w:rsid w:val="00BC5BF9"/>
    <w:rsid w:val="00BC7D27"/>
    <w:rsid w:val="00BD27DE"/>
    <w:rsid w:val="00BD2A42"/>
    <w:rsid w:val="00BD2F2E"/>
    <w:rsid w:val="00BD463A"/>
    <w:rsid w:val="00BD5270"/>
    <w:rsid w:val="00BE15F1"/>
    <w:rsid w:val="00BE1C92"/>
    <w:rsid w:val="00BE38AA"/>
    <w:rsid w:val="00BE63F6"/>
    <w:rsid w:val="00BE77D9"/>
    <w:rsid w:val="00BF0EF3"/>
    <w:rsid w:val="00BF1949"/>
    <w:rsid w:val="00BF3A5D"/>
    <w:rsid w:val="00BF429D"/>
    <w:rsid w:val="00BF60CF"/>
    <w:rsid w:val="00C13275"/>
    <w:rsid w:val="00C13536"/>
    <w:rsid w:val="00C1483D"/>
    <w:rsid w:val="00C16D67"/>
    <w:rsid w:val="00C16D79"/>
    <w:rsid w:val="00C210DB"/>
    <w:rsid w:val="00C212D8"/>
    <w:rsid w:val="00C22B83"/>
    <w:rsid w:val="00C317C5"/>
    <w:rsid w:val="00C34211"/>
    <w:rsid w:val="00C438A1"/>
    <w:rsid w:val="00C46DEA"/>
    <w:rsid w:val="00C542CE"/>
    <w:rsid w:val="00C65AE8"/>
    <w:rsid w:val="00C67227"/>
    <w:rsid w:val="00C706BA"/>
    <w:rsid w:val="00C72A1C"/>
    <w:rsid w:val="00C7700F"/>
    <w:rsid w:val="00C81AA0"/>
    <w:rsid w:val="00C82515"/>
    <w:rsid w:val="00C844A3"/>
    <w:rsid w:val="00C8569F"/>
    <w:rsid w:val="00C85EC5"/>
    <w:rsid w:val="00C90ECA"/>
    <w:rsid w:val="00C9710A"/>
    <w:rsid w:val="00C977DD"/>
    <w:rsid w:val="00CA290E"/>
    <w:rsid w:val="00CA32CC"/>
    <w:rsid w:val="00CB0761"/>
    <w:rsid w:val="00CB1EEC"/>
    <w:rsid w:val="00CB4DBA"/>
    <w:rsid w:val="00CB6DBE"/>
    <w:rsid w:val="00CC2197"/>
    <w:rsid w:val="00CC3B30"/>
    <w:rsid w:val="00CC64B5"/>
    <w:rsid w:val="00CC7046"/>
    <w:rsid w:val="00CD28EE"/>
    <w:rsid w:val="00CD3076"/>
    <w:rsid w:val="00CE2440"/>
    <w:rsid w:val="00CE5782"/>
    <w:rsid w:val="00CF01CC"/>
    <w:rsid w:val="00CF03F3"/>
    <w:rsid w:val="00CF5424"/>
    <w:rsid w:val="00CF75F4"/>
    <w:rsid w:val="00CF7C32"/>
    <w:rsid w:val="00D15D5B"/>
    <w:rsid w:val="00D22E88"/>
    <w:rsid w:val="00D27279"/>
    <w:rsid w:val="00D354A5"/>
    <w:rsid w:val="00D36DDB"/>
    <w:rsid w:val="00D410C3"/>
    <w:rsid w:val="00D411EC"/>
    <w:rsid w:val="00D44065"/>
    <w:rsid w:val="00D50D4C"/>
    <w:rsid w:val="00D50EE9"/>
    <w:rsid w:val="00D5655E"/>
    <w:rsid w:val="00D57A88"/>
    <w:rsid w:val="00D74603"/>
    <w:rsid w:val="00D8539B"/>
    <w:rsid w:val="00D87E5E"/>
    <w:rsid w:val="00D9185D"/>
    <w:rsid w:val="00D979BB"/>
    <w:rsid w:val="00DA21E7"/>
    <w:rsid w:val="00DA2466"/>
    <w:rsid w:val="00DA3045"/>
    <w:rsid w:val="00DA4E19"/>
    <w:rsid w:val="00DA4F0F"/>
    <w:rsid w:val="00DB1AC1"/>
    <w:rsid w:val="00DB51F0"/>
    <w:rsid w:val="00DB5793"/>
    <w:rsid w:val="00DC0CB5"/>
    <w:rsid w:val="00DC20CD"/>
    <w:rsid w:val="00DD0FA7"/>
    <w:rsid w:val="00DE023F"/>
    <w:rsid w:val="00DE4081"/>
    <w:rsid w:val="00DE4AB7"/>
    <w:rsid w:val="00DE7791"/>
    <w:rsid w:val="00DF00FA"/>
    <w:rsid w:val="00DF5B98"/>
    <w:rsid w:val="00E03263"/>
    <w:rsid w:val="00E067CD"/>
    <w:rsid w:val="00E13E41"/>
    <w:rsid w:val="00E2010C"/>
    <w:rsid w:val="00E249B8"/>
    <w:rsid w:val="00E25A1B"/>
    <w:rsid w:val="00E261A6"/>
    <w:rsid w:val="00E32887"/>
    <w:rsid w:val="00E32B21"/>
    <w:rsid w:val="00E34F4E"/>
    <w:rsid w:val="00E415A8"/>
    <w:rsid w:val="00E41DD4"/>
    <w:rsid w:val="00E46239"/>
    <w:rsid w:val="00E479F5"/>
    <w:rsid w:val="00E502E6"/>
    <w:rsid w:val="00E5626A"/>
    <w:rsid w:val="00E71E22"/>
    <w:rsid w:val="00E71FC8"/>
    <w:rsid w:val="00E724C5"/>
    <w:rsid w:val="00E877E5"/>
    <w:rsid w:val="00E91A1C"/>
    <w:rsid w:val="00E91C71"/>
    <w:rsid w:val="00E92197"/>
    <w:rsid w:val="00E95248"/>
    <w:rsid w:val="00E95913"/>
    <w:rsid w:val="00EA5761"/>
    <w:rsid w:val="00EA5E79"/>
    <w:rsid w:val="00EB1794"/>
    <w:rsid w:val="00EB5C10"/>
    <w:rsid w:val="00EB6584"/>
    <w:rsid w:val="00EC2980"/>
    <w:rsid w:val="00EC598B"/>
    <w:rsid w:val="00EC5BA8"/>
    <w:rsid w:val="00ED0CFE"/>
    <w:rsid w:val="00ED0F04"/>
    <w:rsid w:val="00ED160B"/>
    <w:rsid w:val="00ED1903"/>
    <w:rsid w:val="00ED3818"/>
    <w:rsid w:val="00ED48F2"/>
    <w:rsid w:val="00EF07A6"/>
    <w:rsid w:val="00EF433D"/>
    <w:rsid w:val="00EF6BF7"/>
    <w:rsid w:val="00EF7A05"/>
    <w:rsid w:val="00F013C4"/>
    <w:rsid w:val="00F05B7C"/>
    <w:rsid w:val="00F05E83"/>
    <w:rsid w:val="00F062E8"/>
    <w:rsid w:val="00F124A4"/>
    <w:rsid w:val="00F13D50"/>
    <w:rsid w:val="00F15009"/>
    <w:rsid w:val="00F21899"/>
    <w:rsid w:val="00F244E2"/>
    <w:rsid w:val="00F252FB"/>
    <w:rsid w:val="00F2776F"/>
    <w:rsid w:val="00F30362"/>
    <w:rsid w:val="00F37246"/>
    <w:rsid w:val="00F37848"/>
    <w:rsid w:val="00F55942"/>
    <w:rsid w:val="00F5696E"/>
    <w:rsid w:val="00F64FAA"/>
    <w:rsid w:val="00F7190F"/>
    <w:rsid w:val="00F81701"/>
    <w:rsid w:val="00F8209C"/>
    <w:rsid w:val="00F92E48"/>
    <w:rsid w:val="00F93E9A"/>
    <w:rsid w:val="00F94140"/>
    <w:rsid w:val="00FA5C1F"/>
    <w:rsid w:val="00FA6A03"/>
    <w:rsid w:val="00FA70E0"/>
    <w:rsid w:val="00FB1624"/>
    <w:rsid w:val="00FB4130"/>
    <w:rsid w:val="00FB6862"/>
    <w:rsid w:val="00FB6E54"/>
    <w:rsid w:val="00FB7FA3"/>
    <w:rsid w:val="00FC2247"/>
    <w:rsid w:val="00FC461D"/>
    <w:rsid w:val="00FC68FF"/>
    <w:rsid w:val="00FC78B5"/>
    <w:rsid w:val="00FD2431"/>
    <w:rsid w:val="00FD6147"/>
    <w:rsid w:val="00FD6514"/>
    <w:rsid w:val="00FE3116"/>
    <w:rsid w:val="00FF5886"/>
    <w:rsid w:val="00FF5A18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A60AAF"/>
  <w15:docId w15:val="{8665950F-569C-4BC3-B87D-E16CC7F8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21"/>
    <w:pPr>
      <w:spacing w:after="320" w:line="320" w:lineRule="atLeast"/>
    </w:pPr>
    <w:rPr>
      <w:rFonts w:ascii="Arial" w:hAnsi="Arial"/>
      <w:kern w:val="10"/>
      <w:sz w:val="22"/>
      <w:szCs w:val="22"/>
    </w:rPr>
  </w:style>
  <w:style w:type="paragraph" w:styleId="1">
    <w:name w:val="heading 1"/>
    <w:basedOn w:val="a"/>
    <w:next w:val="a"/>
    <w:qFormat/>
    <w:rsid w:val="00ED3818"/>
    <w:pPr>
      <w:keepNext/>
      <w:keepLines/>
      <w:pageBreakBefore/>
      <w:numPr>
        <w:numId w:val="1"/>
      </w:numPr>
      <w:suppressAutoHyphens/>
      <w:spacing w:line="640" w:lineRule="atLeast"/>
      <w:outlineLvl w:val="0"/>
    </w:pPr>
    <w:rPr>
      <w:rFonts w:cs="Arial"/>
      <w:b/>
      <w:bCs/>
      <w:sz w:val="48"/>
      <w:szCs w:val="48"/>
    </w:rPr>
  </w:style>
  <w:style w:type="paragraph" w:styleId="2">
    <w:name w:val="heading 2"/>
    <w:basedOn w:val="a"/>
    <w:next w:val="a"/>
    <w:qFormat/>
    <w:rsid w:val="006650DF"/>
    <w:pPr>
      <w:keepNext/>
      <w:keepLines/>
      <w:numPr>
        <w:numId w:val="3"/>
      </w:numPr>
      <w:suppressAutoHyphens/>
      <w:spacing w:after="0"/>
      <w:ind w:left="502"/>
      <w:outlineLvl w:val="1"/>
    </w:pPr>
    <w:rPr>
      <w:rFonts w:cs="Arial"/>
      <w:b/>
      <w:bCs/>
      <w:iCs/>
      <w:lang w:val="ru-RU"/>
    </w:rPr>
  </w:style>
  <w:style w:type="paragraph" w:styleId="3">
    <w:name w:val="heading 3"/>
    <w:basedOn w:val="a"/>
    <w:next w:val="a"/>
    <w:qFormat/>
    <w:rsid w:val="00DD0F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0FA7"/>
    <w:pPr>
      <w:spacing w:line="320" w:lineRule="atLeast"/>
      <w:ind w:left="57" w:right="57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paragraph" w:customStyle="1" w:styleId="TabelleKopf">
    <w:name w:val="Tabelle_Kopf"/>
    <w:basedOn w:val="a"/>
    <w:qFormat/>
    <w:rsid w:val="002B7976"/>
    <w:pPr>
      <w:spacing w:after="0" w:line="280" w:lineRule="atLeast"/>
      <w:ind w:left="57" w:right="57"/>
    </w:pPr>
    <w:rPr>
      <w:b/>
    </w:rPr>
  </w:style>
  <w:style w:type="paragraph" w:customStyle="1" w:styleId="TabelleFu">
    <w:name w:val="Tabelle_Fuß"/>
    <w:basedOn w:val="a"/>
    <w:qFormat/>
    <w:rsid w:val="002B7976"/>
    <w:pPr>
      <w:spacing w:after="0" w:line="280" w:lineRule="atLeast"/>
      <w:ind w:left="57" w:right="57"/>
    </w:pPr>
  </w:style>
  <w:style w:type="paragraph" w:customStyle="1" w:styleId="Headline">
    <w:name w:val="Headline"/>
    <w:basedOn w:val="a"/>
    <w:qFormat/>
    <w:rsid w:val="00C16D67"/>
    <w:pPr>
      <w:spacing w:after="0" w:line="640" w:lineRule="atLeast"/>
    </w:pPr>
    <w:rPr>
      <w:b/>
      <w:sz w:val="48"/>
      <w:szCs w:val="48"/>
    </w:rPr>
  </w:style>
  <w:style w:type="paragraph" w:styleId="a4">
    <w:name w:val="header"/>
    <w:basedOn w:val="a"/>
    <w:semiHidden/>
    <w:rsid w:val="00DA4E19"/>
    <w:pPr>
      <w:tabs>
        <w:tab w:val="center" w:pos="4536"/>
        <w:tab w:val="right" w:pos="9072"/>
      </w:tabs>
      <w:spacing w:after="0" w:line="192" w:lineRule="atLeast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DA4E19"/>
    <w:pPr>
      <w:tabs>
        <w:tab w:val="center" w:pos="4536"/>
        <w:tab w:val="right" w:pos="9072"/>
      </w:tabs>
      <w:spacing w:after="0" w:line="192" w:lineRule="atLeast"/>
    </w:pPr>
    <w:rPr>
      <w:i/>
      <w:sz w:val="16"/>
      <w:szCs w:val="16"/>
    </w:rPr>
  </w:style>
  <w:style w:type="paragraph" w:customStyle="1" w:styleId="Version">
    <w:name w:val="_Version"/>
    <w:basedOn w:val="a"/>
    <w:qFormat/>
    <w:rsid w:val="00F37246"/>
    <w:pPr>
      <w:spacing w:after="0"/>
    </w:pPr>
  </w:style>
  <w:style w:type="paragraph" w:customStyle="1" w:styleId="Datum">
    <w:name w:val="_Datum"/>
    <w:basedOn w:val="a"/>
    <w:qFormat/>
    <w:rsid w:val="00F37246"/>
    <w:pPr>
      <w:spacing w:after="0"/>
    </w:pPr>
  </w:style>
  <w:style w:type="character" w:styleId="a7">
    <w:name w:val="page number"/>
    <w:basedOn w:val="a0"/>
    <w:semiHidden/>
    <w:rsid w:val="00B47915"/>
  </w:style>
  <w:style w:type="paragraph" w:styleId="a8">
    <w:name w:val="Balloon Text"/>
    <w:basedOn w:val="a"/>
    <w:link w:val="a9"/>
    <w:rsid w:val="0010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AF0"/>
    <w:rPr>
      <w:rFonts w:ascii="Tahoma" w:hAnsi="Tahoma" w:cs="Tahoma"/>
      <w:kern w:val="10"/>
      <w:sz w:val="16"/>
      <w:szCs w:val="16"/>
    </w:rPr>
  </w:style>
  <w:style w:type="paragraph" w:customStyle="1" w:styleId="Descriptions">
    <w:name w:val="Descriptions"/>
    <w:basedOn w:val="a"/>
    <w:next w:val="a"/>
    <w:link w:val="DescriptionsChar"/>
    <w:qFormat/>
    <w:rsid w:val="001C2F2A"/>
    <w:rPr>
      <w:i/>
      <w:color w:val="0070C0"/>
      <w:lang w:val="ru-RU"/>
    </w:rPr>
  </w:style>
  <w:style w:type="table" w:customStyle="1" w:styleId="GridTable4-Accent21">
    <w:name w:val="Grid Table 4 - Accent 21"/>
    <w:basedOn w:val="a1"/>
    <w:uiPriority w:val="49"/>
    <w:rsid w:val="00E25A1B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ADB3" w:themeColor="accent2"/>
          <w:left w:val="single" w:sz="4" w:space="0" w:color="A8ADB3" w:themeColor="accent2"/>
          <w:bottom w:val="single" w:sz="4" w:space="0" w:color="A8ADB3" w:themeColor="accent2"/>
          <w:right w:val="single" w:sz="4" w:space="0" w:color="A8ADB3" w:themeColor="accent2"/>
          <w:insideH w:val="nil"/>
          <w:insideV w:val="nil"/>
        </w:tcBorders>
        <w:shd w:val="clear" w:color="auto" w:fill="A8ADB3" w:themeFill="accent2"/>
      </w:tcPr>
    </w:tblStylePr>
    <w:tblStylePr w:type="lastRow">
      <w:rPr>
        <w:b/>
        <w:bCs/>
      </w:rPr>
      <w:tblPr/>
      <w:tcPr>
        <w:tcBorders>
          <w:top w:val="double" w:sz="4" w:space="0" w:color="A8AD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</w:style>
  <w:style w:type="character" w:customStyle="1" w:styleId="DescriptionsChar">
    <w:name w:val="Descriptions Char"/>
    <w:basedOn w:val="a0"/>
    <w:link w:val="Descriptions"/>
    <w:rsid w:val="001C2F2A"/>
    <w:rPr>
      <w:rFonts w:ascii="Arial" w:hAnsi="Arial"/>
      <w:i/>
      <w:color w:val="0070C0"/>
      <w:kern w:val="10"/>
      <w:sz w:val="22"/>
      <w:szCs w:val="22"/>
      <w:lang w:val="ru-RU"/>
    </w:rPr>
  </w:style>
  <w:style w:type="table" w:customStyle="1" w:styleId="PlainTable11">
    <w:name w:val="Plain Table 11"/>
    <w:basedOn w:val="a1"/>
    <w:uiPriority w:val="41"/>
    <w:rsid w:val="00E25A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1">
    <w:name w:val="Grid Table 41"/>
    <w:basedOn w:val="a1"/>
    <w:uiPriority w:val="49"/>
    <w:rsid w:val="00C825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61">
    <w:name w:val="Grid Table 3 - Accent 61"/>
    <w:basedOn w:val="a1"/>
    <w:uiPriority w:val="48"/>
    <w:rsid w:val="00C82515"/>
    <w:tblPr>
      <w:tblStyleRowBandSize w:val="1"/>
      <w:tblStyleColBandSize w:val="1"/>
      <w:tblBorders>
        <w:top w:val="single" w:sz="4" w:space="0" w:color="B2CFDE" w:themeColor="accent6" w:themeTint="99"/>
        <w:left w:val="single" w:sz="4" w:space="0" w:color="B2CFDE" w:themeColor="accent6" w:themeTint="99"/>
        <w:bottom w:val="single" w:sz="4" w:space="0" w:color="B2CFDE" w:themeColor="accent6" w:themeTint="99"/>
        <w:right w:val="single" w:sz="4" w:space="0" w:color="B2CFDE" w:themeColor="accent6" w:themeTint="99"/>
        <w:insideH w:val="single" w:sz="4" w:space="0" w:color="B2CFDE" w:themeColor="accent6" w:themeTint="99"/>
        <w:insideV w:val="single" w:sz="4" w:space="0" w:color="B2CF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FF4" w:themeFill="accent6" w:themeFillTint="33"/>
      </w:tcPr>
    </w:tblStylePr>
    <w:tblStylePr w:type="band1Horz">
      <w:tblPr/>
      <w:tcPr>
        <w:shd w:val="clear" w:color="auto" w:fill="E5EFF4" w:themeFill="accent6" w:themeFillTint="33"/>
      </w:tcPr>
    </w:tblStylePr>
    <w:tblStylePr w:type="neCell">
      <w:tblPr/>
      <w:tcPr>
        <w:tcBorders>
          <w:bottom w:val="single" w:sz="4" w:space="0" w:color="B2CFDE" w:themeColor="accent6" w:themeTint="99"/>
        </w:tcBorders>
      </w:tcPr>
    </w:tblStylePr>
    <w:tblStylePr w:type="nwCell">
      <w:tblPr/>
      <w:tcPr>
        <w:tcBorders>
          <w:bottom w:val="single" w:sz="4" w:space="0" w:color="B2CFDE" w:themeColor="accent6" w:themeTint="99"/>
        </w:tcBorders>
      </w:tcPr>
    </w:tblStylePr>
    <w:tblStylePr w:type="seCell">
      <w:tblPr/>
      <w:tcPr>
        <w:tcBorders>
          <w:top w:val="single" w:sz="4" w:space="0" w:color="B2CFDE" w:themeColor="accent6" w:themeTint="99"/>
        </w:tcBorders>
      </w:tcPr>
    </w:tblStylePr>
    <w:tblStylePr w:type="swCell">
      <w:tblPr/>
      <w:tcPr>
        <w:tcBorders>
          <w:top w:val="single" w:sz="4" w:space="0" w:color="B2CFDE" w:themeColor="accent6" w:themeTint="99"/>
        </w:tcBorders>
      </w:tcPr>
    </w:tblStylePr>
  </w:style>
  <w:style w:type="table" w:customStyle="1" w:styleId="GridTable3-Accent51">
    <w:name w:val="Grid Table 3 - Accent 51"/>
    <w:basedOn w:val="a1"/>
    <w:uiPriority w:val="48"/>
    <w:rsid w:val="00C82515"/>
    <w:tblPr>
      <w:tblStyleRowBandSize w:val="1"/>
      <w:tblStyleColBandSize w:val="1"/>
      <w:tblBorders>
        <w:top w:val="single" w:sz="4" w:space="0" w:color="E5E6E8" w:themeColor="accent5" w:themeTint="99"/>
        <w:left w:val="single" w:sz="4" w:space="0" w:color="E5E6E8" w:themeColor="accent5" w:themeTint="99"/>
        <w:bottom w:val="single" w:sz="4" w:space="0" w:color="E5E6E8" w:themeColor="accent5" w:themeTint="99"/>
        <w:right w:val="single" w:sz="4" w:space="0" w:color="E5E6E8" w:themeColor="accent5" w:themeTint="99"/>
        <w:insideH w:val="single" w:sz="4" w:space="0" w:color="E5E6E8" w:themeColor="accent5" w:themeTint="99"/>
        <w:insideV w:val="single" w:sz="4" w:space="0" w:color="E5E6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6F7" w:themeFill="accent5" w:themeFillTint="33"/>
      </w:tcPr>
    </w:tblStylePr>
    <w:tblStylePr w:type="band1Horz">
      <w:tblPr/>
      <w:tcPr>
        <w:shd w:val="clear" w:color="auto" w:fill="F6F6F7" w:themeFill="accent5" w:themeFillTint="33"/>
      </w:tcPr>
    </w:tblStylePr>
    <w:tblStylePr w:type="neCell">
      <w:tblPr/>
      <w:tcPr>
        <w:tcBorders>
          <w:bottom w:val="single" w:sz="4" w:space="0" w:color="E5E6E8" w:themeColor="accent5" w:themeTint="99"/>
        </w:tcBorders>
      </w:tcPr>
    </w:tblStylePr>
    <w:tblStylePr w:type="nwCell">
      <w:tblPr/>
      <w:tcPr>
        <w:tcBorders>
          <w:bottom w:val="single" w:sz="4" w:space="0" w:color="E5E6E8" w:themeColor="accent5" w:themeTint="99"/>
        </w:tcBorders>
      </w:tcPr>
    </w:tblStylePr>
    <w:tblStylePr w:type="seCell">
      <w:tblPr/>
      <w:tcPr>
        <w:tcBorders>
          <w:top w:val="single" w:sz="4" w:space="0" w:color="E5E6E8" w:themeColor="accent5" w:themeTint="99"/>
        </w:tcBorders>
      </w:tcPr>
    </w:tblStylePr>
    <w:tblStylePr w:type="swCell">
      <w:tblPr/>
      <w:tcPr>
        <w:tcBorders>
          <w:top w:val="single" w:sz="4" w:space="0" w:color="E5E6E8" w:themeColor="accent5" w:themeTint="99"/>
        </w:tcBorders>
      </w:tcPr>
    </w:tblStylePr>
  </w:style>
  <w:style w:type="table" w:customStyle="1" w:styleId="GridTable3-Accent41">
    <w:name w:val="Grid Table 3 - Accent 41"/>
    <w:basedOn w:val="a1"/>
    <w:uiPriority w:val="48"/>
    <w:rsid w:val="00C82515"/>
    <w:tblPr>
      <w:tblStyleRowBandSize w:val="1"/>
      <w:tblStyleColBandSize w:val="1"/>
      <w:tblBorders>
        <w:top w:val="single" w:sz="4" w:space="0" w:color="CE4583" w:themeColor="accent4" w:themeTint="99"/>
        <w:left w:val="single" w:sz="4" w:space="0" w:color="CE4583" w:themeColor="accent4" w:themeTint="99"/>
        <w:bottom w:val="single" w:sz="4" w:space="0" w:color="CE4583" w:themeColor="accent4" w:themeTint="99"/>
        <w:right w:val="single" w:sz="4" w:space="0" w:color="CE4583" w:themeColor="accent4" w:themeTint="99"/>
        <w:insideH w:val="single" w:sz="4" w:space="0" w:color="CE4583" w:themeColor="accent4" w:themeTint="99"/>
        <w:insideV w:val="single" w:sz="4" w:space="0" w:color="CE45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1D5" w:themeFill="accent4" w:themeFillTint="33"/>
      </w:tcPr>
    </w:tblStylePr>
    <w:tblStylePr w:type="band1Horz">
      <w:tblPr/>
      <w:tcPr>
        <w:shd w:val="clear" w:color="auto" w:fill="EEC1D5" w:themeFill="accent4" w:themeFillTint="33"/>
      </w:tcPr>
    </w:tblStylePr>
    <w:tblStylePr w:type="neCell">
      <w:tblPr/>
      <w:tcPr>
        <w:tcBorders>
          <w:bottom w:val="single" w:sz="4" w:space="0" w:color="CE4583" w:themeColor="accent4" w:themeTint="99"/>
        </w:tcBorders>
      </w:tcPr>
    </w:tblStylePr>
    <w:tblStylePr w:type="nwCell">
      <w:tblPr/>
      <w:tcPr>
        <w:tcBorders>
          <w:bottom w:val="single" w:sz="4" w:space="0" w:color="CE4583" w:themeColor="accent4" w:themeTint="99"/>
        </w:tcBorders>
      </w:tcPr>
    </w:tblStylePr>
    <w:tblStylePr w:type="seCell">
      <w:tblPr/>
      <w:tcPr>
        <w:tcBorders>
          <w:top w:val="single" w:sz="4" w:space="0" w:color="CE4583" w:themeColor="accent4" w:themeTint="99"/>
        </w:tcBorders>
      </w:tcPr>
    </w:tblStylePr>
    <w:tblStylePr w:type="swCell">
      <w:tblPr/>
      <w:tcPr>
        <w:tcBorders>
          <w:top w:val="single" w:sz="4" w:space="0" w:color="CE4583" w:themeColor="accent4" w:themeTint="99"/>
        </w:tcBorders>
      </w:tcPr>
    </w:tblStylePr>
  </w:style>
  <w:style w:type="table" w:customStyle="1" w:styleId="GridTable3-Accent31">
    <w:name w:val="Grid Table 3 - Accent 31"/>
    <w:basedOn w:val="a1"/>
    <w:uiPriority w:val="48"/>
    <w:rsid w:val="00C82515"/>
    <w:tblPr>
      <w:tblStyleRowBandSize w:val="1"/>
      <w:tblStyleColBandSize w:val="1"/>
      <w:tblBorders>
        <w:top w:val="single" w:sz="4" w:space="0" w:color="1CC6FF" w:themeColor="accent3" w:themeTint="99"/>
        <w:left w:val="single" w:sz="4" w:space="0" w:color="1CC6FF" w:themeColor="accent3" w:themeTint="99"/>
        <w:bottom w:val="single" w:sz="4" w:space="0" w:color="1CC6FF" w:themeColor="accent3" w:themeTint="99"/>
        <w:right w:val="single" w:sz="4" w:space="0" w:color="1CC6FF" w:themeColor="accent3" w:themeTint="99"/>
        <w:insideH w:val="single" w:sz="4" w:space="0" w:color="1CC6FF" w:themeColor="accent3" w:themeTint="99"/>
        <w:insideV w:val="single" w:sz="4" w:space="0" w:color="1CC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CFF" w:themeFill="accent3" w:themeFillTint="33"/>
      </w:tcPr>
    </w:tblStylePr>
    <w:tblStylePr w:type="band1Horz">
      <w:tblPr/>
      <w:tcPr>
        <w:shd w:val="clear" w:color="auto" w:fill="B3ECFF" w:themeFill="accent3" w:themeFillTint="33"/>
      </w:tcPr>
    </w:tblStylePr>
    <w:tblStylePr w:type="neCell">
      <w:tblPr/>
      <w:tcPr>
        <w:tcBorders>
          <w:bottom w:val="single" w:sz="4" w:space="0" w:color="1CC6FF" w:themeColor="accent3" w:themeTint="99"/>
        </w:tcBorders>
      </w:tcPr>
    </w:tblStylePr>
    <w:tblStylePr w:type="nwCell">
      <w:tblPr/>
      <w:tcPr>
        <w:tcBorders>
          <w:bottom w:val="single" w:sz="4" w:space="0" w:color="1CC6FF" w:themeColor="accent3" w:themeTint="99"/>
        </w:tcBorders>
      </w:tcPr>
    </w:tblStylePr>
    <w:tblStylePr w:type="seCell">
      <w:tblPr/>
      <w:tcPr>
        <w:tcBorders>
          <w:top w:val="single" w:sz="4" w:space="0" w:color="1CC6FF" w:themeColor="accent3" w:themeTint="99"/>
        </w:tcBorders>
      </w:tcPr>
    </w:tblStylePr>
    <w:tblStylePr w:type="swCell">
      <w:tblPr/>
      <w:tcPr>
        <w:tcBorders>
          <w:top w:val="single" w:sz="4" w:space="0" w:color="1CC6FF" w:themeColor="accent3" w:themeTint="99"/>
        </w:tcBorders>
      </w:tcPr>
    </w:tblStylePr>
  </w:style>
  <w:style w:type="table" w:customStyle="1" w:styleId="GridTable3-Accent21">
    <w:name w:val="Grid Table 3 - Accent 21"/>
    <w:basedOn w:val="a1"/>
    <w:uiPriority w:val="48"/>
    <w:rsid w:val="00C82515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  <w:tblStylePr w:type="neCell">
      <w:tblPr/>
      <w:tcPr>
        <w:tcBorders>
          <w:bottom w:val="single" w:sz="4" w:space="0" w:color="CACDD1" w:themeColor="accent2" w:themeTint="99"/>
        </w:tcBorders>
      </w:tcPr>
    </w:tblStylePr>
    <w:tblStylePr w:type="nwCell">
      <w:tblPr/>
      <w:tcPr>
        <w:tcBorders>
          <w:bottom w:val="single" w:sz="4" w:space="0" w:color="CACDD1" w:themeColor="accent2" w:themeTint="99"/>
        </w:tcBorders>
      </w:tcPr>
    </w:tblStylePr>
    <w:tblStylePr w:type="seCell">
      <w:tblPr/>
      <w:tcPr>
        <w:tcBorders>
          <w:top w:val="single" w:sz="4" w:space="0" w:color="CACDD1" w:themeColor="accent2" w:themeTint="99"/>
        </w:tcBorders>
      </w:tcPr>
    </w:tblStylePr>
    <w:tblStylePr w:type="swCell">
      <w:tblPr/>
      <w:tcPr>
        <w:tcBorders>
          <w:top w:val="single" w:sz="4" w:space="0" w:color="CACDD1" w:themeColor="accent2" w:themeTint="99"/>
        </w:tcBorders>
      </w:tcPr>
    </w:tblStylePr>
  </w:style>
  <w:style w:type="table" w:customStyle="1" w:styleId="GridTable3-Accent11">
    <w:name w:val="Grid Table 3 - Accent 11"/>
    <w:basedOn w:val="a1"/>
    <w:uiPriority w:val="48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  <w:tblStylePr w:type="neCell">
      <w:tblPr/>
      <w:tcPr>
        <w:tcBorders>
          <w:bottom w:val="single" w:sz="4" w:space="0" w:color="90999D" w:themeColor="accent1" w:themeTint="99"/>
        </w:tcBorders>
      </w:tcPr>
    </w:tblStylePr>
    <w:tblStylePr w:type="nwCell">
      <w:tblPr/>
      <w:tcPr>
        <w:tcBorders>
          <w:bottom w:val="single" w:sz="4" w:space="0" w:color="90999D" w:themeColor="accent1" w:themeTint="99"/>
        </w:tcBorders>
      </w:tcPr>
    </w:tblStylePr>
    <w:tblStylePr w:type="seCell">
      <w:tblPr/>
      <w:tcPr>
        <w:tcBorders>
          <w:top w:val="single" w:sz="4" w:space="0" w:color="90999D" w:themeColor="accent1" w:themeTint="99"/>
        </w:tcBorders>
      </w:tcPr>
    </w:tblStylePr>
    <w:tblStylePr w:type="swCell">
      <w:tblPr/>
      <w:tcPr>
        <w:tcBorders>
          <w:top w:val="single" w:sz="4" w:space="0" w:color="90999D" w:themeColor="accent1" w:themeTint="99"/>
        </w:tcBorders>
      </w:tcPr>
    </w:tblStylePr>
  </w:style>
  <w:style w:type="table" w:customStyle="1" w:styleId="GridTable4-Accent11">
    <w:name w:val="Grid Table 4 - Accent 11"/>
    <w:basedOn w:val="a1"/>
    <w:uiPriority w:val="49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5356" w:themeColor="accent1"/>
          <w:left w:val="single" w:sz="4" w:space="0" w:color="4C5356" w:themeColor="accent1"/>
          <w:bottom w:val="single" w:sz="4" w:space="0" w:color="4C5356" w:themeColor="accent1"/>
          <w:right w:val="single" w:sz="4" w:space="0" w:color="4C5356" w:themeColor="accent1"/>
          <w:insideH w:val="nil"/>
          <w:insideV w:val="nil"/>
        </w:tcBorders>
        <w:shd w:val="clear" w:color="auto" w:fill="4C5356" w:themeFill="accent1"/>
      </w:tcPr>
    </w:tblStylePr>
    <w:tblStylePr w:type="lastRow">
      <w:rPr>
        <w:b/>
        <w:bCs/>
      </w:rPr>
      <w:tblPr/>
      <w:tcPr>
        <w:tcBorders>
          <w:top w:val="double" w:sz="4" w:space="0" w:color="4C53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</w:style>
  <w:style w:type="paragraph" w:styleId="aa">
    <w:name w:val="List Paragraph"/>
    <w:basedOn w:val="a"/>
    <w:link w:val="ab"/>
    <w:uiPriority w:val="34"/>
    <w:qFormat/>
    <w:rsid w:val="00A74ED1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65566F"/>
    <w:pPr>
      <w:pageBreakBefore w:val="0"/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93E40" w:themeColor="accent1" w:themeShade="BF"/>
      <w:kern w:val="0"/>
      <w:sz w:val="32"/>
      <w:szCs w:val="3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F37848"/>
    <w:pPr>
      <w:tabs>
        <w:tab w:val="left" w:pos="440"/>
        <w:tab w:val="right" w:leader="dot" w:pos="9074"/>
      </w:tabs>
      <w:spacing w:after="100"/>
    </w:pPr>
    <w:rPr>
      <w:noProof/>
      <w:lang w:val="ru-RU"/>
    </w:rPr>
  </w:style>
  <w:style w:type="paragraph" w:styleId="20">
    <w:name w:val="toc 2"/>
    <w:basedOn w:val="a"/>
    <w:next w:val="a"/>
    <w:autoRedefine/>
    <w:uiPriority w:val="39"/>
    <w:unhideWhenUsed/>
    <w:rsid w:val="0065566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65566F"/>
    <w:rPr>
      <w:color w:val="004666" w:themeColor="hyperlink"/>
      <w:u w:val="single"/>
    </w:rPr>
  </w:style>
  <w:style w:type="character" w:styleId="ae">
    <w:name w:val="annotation reference"/>
    <w:basedOn w:val="a0"/>
    <w:unhideWhenUsed/>
    <w:rsid w:val="001520D7"/>
    <w:rPr>
      <w:sz w:val="16"/>
      <w:szCs w:val="16"/>
    </w:rPr>
  </w:style>
  <w:style w:type="paragraph" w:styleId="af">
    <w:name w:val="annotation text"/>
    <w:basedOn w:val="a"/>
    <w:link w:val="af0"/>
    <w:unhideWhenUsed/>
    <w:rsid w:val="001520D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520D7"/>
    <w:rPr>
      <w:rFonts w:ascii="Arial" w:hAnsi="Arial"/>
      <w:kern w:val="10"/>
    </w:rPr>
  </w:style>
  <w:style w:type="paragraph" w:styleId="af1">
    <w:name w:val="annotation subject"/>
    <w:basedOn w:val="af"/>
    <w:next w:val="af"/>
    <w:link w:val="af2"/>
    <w:semiHidden/>
    <w:unhideWhenUsed/>
    <w:rsid w:val="001520D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1520D7"/>
    <w:rPr>
      <w:rFonts w:ascii="Arial" w:hAnsi="Arial"/>
      <w:b/>
      <w:bCs/>
      <w:kern w:val="10"/>
    </w:rPr>
  </w:style>
  <w:style w:type="character" w:customStyle="1" w:styleId="ab">
    <w:name w:val="Абзац списка Знак"/>
    <w:link w:val="aa"/>
    <w:uiPriority w:val="34"/>
    <w:locked/>
    <w:rsid w:val="00A6788D"/>
    <w:rPr>
      <w:rFonts w:ascii="Arial" w:hAnsi="Arial"/>
      <w:kern w:val="10"/>
      <w:sz w:val="22"/>
      <w:szCs w:val="22"/>
    </w:rPr>
  </w:style>
  <w:style w:type="paragraph" w:styleId="af3">
    <w:name w:val="Revision"/>
    <w:hidden/>
    <w:uiPriority w:val="99"/>
    <w:semiHidden/>
    <w:rsid w:val="00AC4BEB"/>
    <w:rPr>
      <w:rFonts w:ascii="Arial" w:hAnsi="Arial"/>
      <w:kern w:val="10"/>
      <w:sz w:val="22"/>
      <w:szCs w:val="22"/>
    </w:rPr>
  </w:style>
  <w:style w:type="character" w:styleId="af4">
    <w:name w:val="Placeholder Text"/>
    <w:basedOn w:val="a0"/>
    <w:uiPriority w:val="99"/>
    <w:semiHidden/>
    <w:rsid w:val="00A25086"/>
    <w:rPr>
      <w:color w:val="808080"/>
    </w:rPr>
  </w:style>
  <w:style w:type="table" w:customStyle="1" w:styleId="11">
    <w:name w:val="Сетка таблицы1"/>
    <w:basedOn w:val="a1"/>
    <w:next w:val="a3"/>
    <w:uiPriority w:val="39"/>
    <w:rsid w:val="00E13E41"/>
    <w:pPr>
      <w:spacing w:line="320" w:lineRule="atLeast"/>
      <w:ind w:left="57" w:right="57"/>
    </w:pPr>
    <w:rPr>
      <w:rFonts w:ascii="Arial" w:eastAsia="DengXian" w:hAnsi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642C5"/>
    <w:rPr>
      <w:rFonts w:ascii="Arial" w:hAnsi="Arial"/>
      <w:i/>
      <w:kern w:val="10"/>
      <w:sz w:val="16"/>
      <w:szCs w:val="16"/>
    </w:rPr>
  </w:style>
  <w:style w:type="paragraph" w:customStyle="1" w:styleId="af5">
    <w:name w:val="Инструкция"/>
    <w:basedOn w:val="a"/>
    <w:link w:val="af6"/>
    <w:qFormat/>
    <w:rsid w:val="00733994"/>
    <w:pPr>
      <w:spacing w:before="120" w:after="120" w:line="120" w:lineRule="atLeast"/>
      <w:jc w:val="both"/>
    </w:pPr>
    <w:rPr>
      <w:i/>
      <w:color w:val="80B0C8"/>
      <w:lang w:val="en-US"/>
    </w:rPr>
  </w:style>
  <w:style w:type="character" w:customStyle="1" w:styleId="af6">
    <w:name w:val="Инструкция Знак"/>
    <w:basedOn w:val="a0"/>
    <w:link w:val="af5"/>
    <w:rsid w:val="00733994"/>
    <w:rPr>
      <w:rFonts w:ascii="Arial" w:hAnsi="Arial"/>
      <w:i/>
      <w:color w:val="80B0C8"/>
      <w:kern w:val="10"/>
      <w:sz w:val="22"/>
      <w:szCs w:val="22"/>
      <w:lang w:val="en-US"/>
    </w:rPr>
  </w:style>
  <w:style w:type="paragraph" w:customStyle="1" w:styleId="af7">
    <w:name w:val="Пример"/>
    <w:basedOn w:val="a"/>
    <w:link w:val="af8"/>
    <w:qFormat/>
    <w:rsid w:val="00155618"/>
    <w:pPr>
      <w:spacing w:before="120" w:after="120" w:line="120" w:lineRule="atLeast"/>
      <w:jc w:val="both"/>
    </w:pPr>
    <w:rPr>
      <w:i/>
      <w:color w:val="A8ADB3"/>
      <w:lang w:val="en-US"/>
    </w:rPr>
  </w:style>
  <w:style w:type="character" w:customStyle="1" w:styleId="af8">
    <w:name w:val="Пример Знак"/>
    <w:basedOn w:val="a0"/>
    <w:link w:val="af7"/>
    <w:rsid w:val="00155618"/>
    <w:rPr>
      <w:rFonts w:ascii="Arial" w:hAnsi="Arial"/>
      <w:i/>
      <w:color w:val="A8ADB3"/>
      <w:kern w:val="1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CI%20Volkswagen%20Group\Templates%20Volkswagen%20Konzern%20Word\F_VWAG_Multipage_hoch_intern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26"/>
    <w:rsid w:val="006662B3"/>
    <w:rsid w:val="007A19C2"/>
    <w:rsid w:val="00EE5626"/>
    <w:rsid w:val="00F0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5626"/>
    <w:rPr>
      <w:color w:val="808080"/>
    </w:rPr>
  </w:style>
  <w:style w:type="paragraph" w:customStyle="1" w:styleId="A71B3185EAEA4DA4A0F119E035ACA465">
    <w:name w:val="A71B3185EAEA4DA4A0F119E035ACA465"/>
    <w:rsid w:val="00EE5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WAG_Presentation_q_de">
  <a:themeElements>
    <a:clrScheme name="VWAG_CD_-Farben">
      <a:dk1>
        <a:srgbClr val="000000"/>
      </a:dk1>
      <a:lt1>
        <a:srgbClr val="FFFFFF"/>
      </a:lt1>
      <a:dk2>
        <a:srgbClr val="003366"/>
      </a:dk2>
      <a:lt2>
        <a:srgbClr val="D4D6D9"/>
      </a:lt2>
      <a:accent1>
        <a:srgbClr val="4C5356"/>
      </a:accent1>
      <a:accent2>
        <a:srgbClr val="A8ADB3"/>
      </a:accent2>
      <a:accent3>
        <a:srgbClr val="006384"/>
      </a:accent3>
      <a:accent4>
        <a:srgbClr val="5F1939"/>
      </a:accent4>
      <a:accent5>
        <a:srgbClr val="D4D6D9"/>
      </a:accent5>
      <a:accent6>
        <a:srgbClr val="80B0C8"/>
      </a:accent6>
      <a:hlink>
        <a:srgbClr val="004666"/>
      </a:hlink>
      <a:folHlink>
        <a:srgbClr val="A21E4D"/>
      </a:folHlink>
    </a:clrScheme>
    <a:fontScheme name="VW_Konzern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VWAG_Presentation_q_de 1">
        <a:dk1>
          <a:srgbClr val="000000"/>
        </a:dk1>
        <a:lt1>
          <a:srgbClr val="FFFFFF"/>
        </a:lt1>
        <a:dk2>
          <a:srgbClr val="003366"/>
        </a:dk2>
        <a:lt2>
          <a:srgbClr val="D4D6D9"/>
        </a:lt2>
        <a:accent1>
          <a:srgbClr val="A8ADB3"/>
        </a:accent1>
        <a:accent2>
          <a:srgbClr val="006384"/>
        </a:accent2>
        <a:accent3>
          <a:srgbClr val="FFFFFF"/>
        </a:accent3>
        <a:accent4>
          <a:srgbClr val="000000"/>
        </a:accent4>
        <a:accent5>
          <a:srgbClr val="D1D3D6"/>
        </a:accent5>
        <a:accent6>
          <a:srgbClr val="005977"/>
        </a:accent6>
        <a:hlink>
          <a:srgbClr val="5F1939"/>
        </a:hlink>
        <a:folHlink>
          <a:srgbClr val="80B0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B39CD7FA9F64E939CE174C83C271B" ma:contentTypeVersion="8" ma:contentTypeDescription="Create a new document." ma:contentTypeScope="" ma:versionID="9281e89bc4781fa8f2f01658deed2f4b">
  <xsd:schema xmlns:xsd="http://www.w3.org/2001/XMLSchema" xmlns:xs="http://www.w3.org/2001/XMLSchema" xmlns:p="http://schemas.microsoft.com/office/2006/metadata/properties" xmlns:ns3="529705ba-42a4-4106-8d7d-dd938774e8f5" targetNamespace="http://schemas.microsoft.com/office/2006/metadata/properties" ma:root="true" ma:fieldsID="10eaec07070a10cffd8a50a8d62d5444" ns3:_="">
    <xsd:import namespace="529705ba-42a4-4106-8d7d-dd938774e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705ba-42a4-4106-8d7d-dd938774e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43E3E-9B03-49AE-A5CE-DB3973A2F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705ba-42a4-4106-8d7d-dd938774e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24FA0-BCCA-4378-A4BC-EEC588018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A9816-40E2-429F-A7E2-3FAB1210E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B37969-30C5-42E3-B138-648ED174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F_VWAG_Multipage_hoch_intern_de.dotx</Template>
  <TotalTime>0</TotalTime>
  <Pages>5</Pages>
  <Words>510</Words>
  <Characters>4190</Characters>
  <Application>Microsoft Office Word</Application>
  <DocSecurity>0</DocSecurity>
  <Lines>34</Lines>
  <Paragraphs>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</vt:vector>
  </HeadingPairs>
  <TitlesOfParts>
    <vt:vector size="11" baseType="lpstr">
      <vt:lpstr/>
      <vt:lpstr/>
      <vt:lpstr/>
      <vt:lpstr>Ametum dolesed</vt:lpstr>
      <vt:lpstr>    Loreet nosto</vt:lpstr>
      <vt:lpstr>    Exer senim euguerostrud</vt:lpstr>
      <vt:lpstr>    Liquam sum veliqua tionsed dipis</vt:lpstr>
      <vt:lpstr>    Loreet nosto</vt:lpstr>
      <vt:lpstr>    Exer senim euguerostrud</vt:lpstr>
      <vt:lpstr>    Liquam sum veliqua tionsed dipis</vt:lpstr>
      <vt:lpstr>    Loreet nosto</vt:lpstr>
    </vt:vector>
  </TitlesOfParts>
  <Company>VOLKSWAGEN GROUP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Iliassowa, Swetlana (VW Group Rus)</dc:creator>
  <cp:lastModifiedBy>Korotkov, Andrey (VW Group Rus)</cp:lastModifiedBy>
  <cp:revision>3</cp:revision>
  <cp:lastPrinted>2021-08-23T13:56:00Z</cp:lastPrinted>
  <dcterms:created xsi:type="dcterms:W3CDTF">2024-04-23T08:38:00Z</dcterms:created>
  <dcterms:modified xsi:type="dcterms:W3CDTF">2024-04-23T08:39:00Z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0x010100BEAB39CD7FA9F64E939CE174C83C271B</vt:lpwstr>
  </property>
</Properties>
</file>