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A09" w14:textId="77777777" w:rsidR="00D410C3" w:rsidRPr="00D73755" w:rsidRDefault="00D410C3" w:rsidP="00D410C3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ТЕХНИЧЕСКОЕ ЗАДАНИЕ</w:t>
      </w:r>
    </w:p>
    <w:p w14:paraId="67D3FE57" w14:textId="3BBA6696" w:rsidR="0065566F" w:rsidRPr="00D73755" w:rsidRDefault="0065566F" w:rsidP="003A7B2C">
      <w:pPr>
        <w:pStyle w:val="Headline"/>
        <w:spacing w:line="240" w:lineRule="auto"/>
        <w:jc w:val="center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на </w:t>
      </w:r>
      <w:r w:rsidR="00AD7E89">
        <w:rPr>
          <w:rFonts w:ascii="Verdana" w:hAnsi="Verdana"/>
          <w:lang w:val="ru-RU"/>
        </w:rPr>
        <w:t>выполнение работ</w:t>
      </w:r>
      <w:r w:rsidR="00B0729A">
        <w:rPr>
          <w:rFonts w:ascii="Verdana" w:hAnsi="Verdana"/>
          <w:lang w:val="ru-RU"/>
        </w:rPr>
        <w:t xml:space="preserve"> </w:t>
      </w:r>
      <w:r w:rsidR="003A7B2C">
        <w:rPr>
          <w:rFonts w:ascii="Verdana" w:hAnsi="Verdana"/>
          <w:lang w:val="ru-RU"/>
        </w:rPr>
        <w:t>по</w:t>
      </w:r>
      <w:r w:rsidR="007C1B05">
        <w:rPr>
          <w:rFonts w:ascii="Verdana" w:hAnsi="Verdana"/>
          <w:lang w:val="ru-RU"/>
        </w:rPr>
        <w:t xml:space="preserve"> проектированию,</w:t>
      </w:r>
      <w:r w:rsidR="009B3F55">
        <w:rPr>
          <w:rFonts w:ascii="Verdana" w:hAnsi="Verdana"/>
          <w:lang w:val="ru-RU"/>
        </w:rPr>
        <w:t xml:space="preserve"> изготовлению и монтажу рампы для испытания тормозных систем автомобиля</w:t>
      </w:r>
      <w:r w:rsidRPr="00D73755">
        <w:rPr>
          <w:rFonts w:ascii="Verdana" w:hAnsi="Verdana"/>
          <w:lang w:val="ru-RU"/>
        </w:rPr>
        <w:t xml:space="preserve"> </w:t>
      </w:r>
      <w:r w:rsidR="0056477D" w:rsidRPr="00D73755">
        <w:rPr>
          <w:rFonts w:ascii="Verdana" w:hAnsi="Verdana"/>
          <w:lang w:val="ru-RU"/>
        </w:rPr>
        <w:t>__________</w:t>
      </w:r>
      <w:r w:rsidR="00091034" w:rsidRPr="00D73755">
        <w:rPr>
          <w:rFonts w:ascii="Verdana" w:hAnsi="Verdana"/>
          <w:lang w:val="ru-RU"/>
        </w:rPr>
        <w:t>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D5EC8A" w14:textId="57D04079" w:rsidR="00A00DD8" w:rsidRDefault="003812A7">
          <w:pPr>
            <w:pStyle w:val="10"/>
            <w:rPr>
              <w:rFonts w:asciiTheme="minorHAnsi" w:eastAsiaTheme="minorEastAsia" w:hAnsiTheme="minorHAnsi" w:cstheme="minorBidi"/>
              <w:kern w:val="0"/>
              <w:lang w:eastAsia="zh-CN"/>
            </w:rPr>
          </w:pPr>
          <w:r w:rsidRPr="00D73755">
            <w:rPr>
              <w:rFonts w:ascii="Verdana" w:hAnsi="Verdana"/>
            </w:rPr>
            <w:fldChar w:fldCharType="begin"/>
          </w:r>
          <w:r w:rsidRPr="00D73755">
            <w:rPr>
              <w:rFonts w:ascii="Verdana" w:hAnsi="Verdana"/>
            </w:rPr>
            <w:instrText xml:space="preserve"> TOC \o "1-2" \h \z \u </w:instrText>
          </w:r>
          <w:r w:rsidRPr="00D73755">
            <w:rPr>
              <w:rFonts w:ascii="Verdana" w:hAnsi="Verdana"/>
            </w:rPr>
            <w:fldChar w:fldCharType="separate"/>
          </w:r>
          <w:hyperlink w:anchor="_Toc165552897" w:history="1">
            <w:r w:rsidR="00A00DD8" w:rsidRPr="009D149F">
              <w:rPr>
                <w:rStyle w:val="ad"/>
                <w:rFonts w:ascii="Verdana" w:hAnsi="Verdana"/>
              </w:rPr>
              <w:t>I.</w:t>
            </w:r>
            <w:r w:rsidR="00A00DD8">
              <w:rPr>
                <w:rFonts w:asciiTheme="minorHAnsi" w:eastAsiaTheme="minorEastAsia" w:hAnsiTheme="minorHAnsi" w:cstheme="minorBidi"/>
                <w:kern w:val="0"/>
                <w:lang w:eastAsia="zh-CN"/>
              </w:rPr>
              <w:tab/>
            </w:r>
            <w:r w:rsidR="00A00DD8" w:rsidRPr="009D149F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A00DD8">
              <w:rPr>
                <w:webHidden/>
              </w:rPr>
              <w:tab/>
            </w:r>
            <w:r w:rsidR="00A00DD8">
              <w:rPr>
                <w:webHidden/>
              </w:rPr>
              <w:fldChar w:fldCharType="begin"/>
            </w:r>
            <w:r w:rsidR="00A00DD8">
              <w:rPr>
                <w:webHidden/>
              </w:rPr>
              <w:instrText xml:space="preserve"> PAGEREF _Toc165552897 \h </w:instrText>
            </w:r>
            <w:r w:rsidR="00A00DD8">
              <w:rPr>
                <w:webHidden/>
              </w:rPr>
            </w:r>
            <w:r w:rsidR="00A00DD8">
              <w:rPr>
                <w:webHidden/>
              </w:rPr>
              <w:fldChar w:fldCharType="separate"/>
            </w:r>
            <w:r w:rsidR="00A00DD8">
              <w:rPr>
                <w:webHidden/>
              </w:rPr>
              <w:t>2</w:t>
            </w:r>
            <w:r w:rsidR="00A00DD8">
              <w:rPr>
                <w:webHidden/>
              </w:rPr>
              <w:fldChar w:fldCharType="end"/>
            </w:r>
          </w:hyperlink>
        </w:p>
        <w:p w14:paraId="78E01D88" w14:textId="4285F27E" w:rsidR="00A00DD8" w:rsidRDefault="00457CA6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65552898" w:history="1">
            <w:r w:rsidR="00A00DD8" w:rsidRPr="009D149F">
              <w:rPr>
                <w:rStyle w:val="ad"/>
                <w:rFonts w:ascii="Verdana" w:hAnsi="Verdana"/>
                <w:noProof/>
              </w:rPr>
              <w:t>1.</w:t>
            </w:r>
            <w:r w:rsidR="00A00DD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A00DD8" w:rsidRPr="009D149F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A00DD8">
              <w:rPr>
                <w:noProof/>
                <w:webHidden/>
              </w:rPr>
              <w:tab/>
            </w:r>
            <w:r w:rsidR="00A00DD8">
              <w:rPr>
                <w:noProof/>
                <w:webHidden/>
              </w:rPr>
              <w:fldChar w:fldCharType="begin"/>
            </w:r>
            <w:r w:rsidR="00A00DD8">
              <w:rPr>
                <w:noProof/>
                <w:webHidden/>
              </w:rPr>
              <w:instrText xml:space="preserve"> PAGEREF _Toc165552898 \h </w:instrText>
            </w:r>
            <w:r w:rsidR="00A00DD8">
              <w:rPr>
                <w:noProof/>
                <w:webHidden/>
              </w:rPr>
            </w:r>
            <w:r w:rsidR="00A00DD8">
              <w:rPr>
                <w:noProof/>
                <w:webHidden/>
              </w:rPr>
              <w:fldChar w:fldCharType="separate"/>
            </w:r>
            <w:r w:rsidR="00A00DD8">
              <w:rPr>
                <w:noProof/>
                <w:webHidden/>
              </w:rPr>
              <w:t>2</w:t>
            </w:r>
            <w:r w:rsidR="00A00DD8">
              <w:rPr>
                <w:noProof/>
                <w:webHidden/>
              </w:rPr>
              <w:fldChar w:fldCharType="end"/>
            </w:r>
          </w:hyperlink>
        </w:p>
        <w:p w14:paraId="48D9DB79" w14:textId="614E615A" w:rsidR="00A00DD8" w:rsidRDefault="00457CA6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65552899" w:history="1">
            <w:r w:rsidR="00A00DD8" w:rsidRPr="009D149F">
              <w:rPr>
                <w:rStyle w:val="ad"/>
                <w:rFonts w:ascii="Verdana" w:hAnsi="Verdana"/>
                <w:noProof/>
              </w:rPr>
              <w:t>2.</w:t>
            </w:r>
            <w:r w:rsidR="00A00DD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A00DD8" w:rsidRPr="009D149F">
              <w:rPr>
                <w:rStyle w:val="ad"/>
                <w:rFonts w:ascii="Verdana" w:hAnsi="Verdana"/>
                <w:noProof/>
              </w:rPr>
              <w:t>Описание услуг</w:t>
            </w:r>
            <w:r w:rsidR="00A00DD8">
              <w:rPr>
                <w:noProof/>
                <w:webHidden/>
              </w:rPr>
              <w:tab/>
            </w:r>
            <w:r w:rsidR="00A00DD8">
              <w:rPr>
                <w:noProof/>
                <w:webHidden/>
              </w:rPr>
              <w:fldChar w:fldCharType="begin"/>
            </w:r>
            <w:r w:rsidR="00A00DD8">
              <w:rPr>
                <w:noProof/>
                <w:webHidden/>
              </w:rPr>
              <w:instrText xml:space="preserve"> PAGEREF _Toc165552899 \h </w:instrText>
            </w:r>
            <w:r w:rsidR="00A00DD8">
              <w:rPr>
                <w:noProof/>
                <w:webHidden/>
              </w:rPr>
            </w:r>
            <w:r w:rsidR="00A00DD8">
              <w:rPr>
                <w:noProof/>
                <w:webHidden/>
              </w:rPr>
              <w:fldChar w:fldCharType="separate"/>
            </w:r>
            <w:r w:rsidR="00A00DD8">
              <w:rPr>
                <w:noProof/>
                <w:webHidden/>
              </w:rPr>
              <w:t>2</w:t>
            </w:r>
            <w:r w:rsidR="00A00DD8">
              <w:rPr>
                <w:noProof/>
                <w:webHidden/>
              </w:rPr>
              <w:fldChar w:fldCharType="end"/>
            </w:r>
          </w:hyperlink>
        </w:p>
        <w:p w14:paraId="68C58E8A" w14:textId="67779B4E" w:rsidR="00A00DD8" w:rsidRDefault="00457CA6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65552900" w:history="1">
            <w:r w:rsidR="00A00DD8" w:rsidRPr="009D149F">
              <w:rPr>
                <w:rStyle w:val="ad"/>
                <w:rFonts w:ascii="Verdana" w:hAnsi="Verdana"/>
                <w:noProof/>
              </w:rPr>
              <w:t>3.</w:t>
            </w:r>
            <w:r w:rsidR="00A00DD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A00DD8" w:rsidRPr="009D149F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A00DD8">
              <w:rPr>
                <w:noProof/>
                <w:webHidden/>
              </w:rPr>
              <w:tab/>
            </w:r>
            <w:r w:rsidR="00A00DD8">
              <w:rPr>
                <w:noProof/>
                <w:webHidden/>
              </w:rPr>
              <w:fldChar w:fldCharType="begin"/>
            </w:r>
            <w:r w:rsidR="00A00DD8">
              <w:rPr>
                <w:noProof/>
                <w:webHidden/>
              </w:rPr>
              <w:instrText xml:space="preserve"> PAGEREF _Toc165552900 \h </w:instrText>
            </w:r>
            <w:r w:rsidR="00A00DD8">
              <w:rPr>
                <w:noProof/>
                <w:webHidden/>
              </w:rPr>
            </w:r>
            <w:r w:rsidR="00A00DD8">
              <w:rPr>
                <w:noProof/>
                <w:webHidden/>
              </w:rPr>
              <w:fldChar w:fldCharType="separate"/>
            </w:r>
            <w:r w:rsidR="00A00DD8">
              <w:rPr>
                <w:noProof/>
                <w:webHidden/>
              </w:rPr>
              <w:t>3</w:t>
            </w:r>
            <w:r w:rsidR="00A00DD8">
              <w:rPr>
                <w:noProof/>
                <w:webHidden/>
              </w:rPr>
              <w:fldChar w:fldCharType="end"/>
            </w:r>
          </w:hyperlink>
        </w:p>
        <w:p w14:paraId="7DFA3F50" w14:textId="6525C497" w:rsidR="00A00DD8" w:rsidRDefault="00457CA6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65552901" w:history="1">
            <w:r w:rsidR="00A00DD8" w:rsidRPr="009D149F">
              <w:rPr>
                <w:rStyle w:val="ad"/>
                <w:rFonts w:ascii="Verdana" w:hAnsi="Verdana"/>
                <w:noProof/>
              </w:rPr>
              <w:t>4.</w:t>
            </w:r>
            <w:r w:rsidR="00A00DD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A00DD8" w:rsidRPr="009D149F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A00DD8">
              <w:rPr>
                <w:noProof/>
                <w:webHidden/>
              </w:rPr>
              <w:tab/>
            </w:r>
            <w:r w:rsidR="00A00DD8">
              <w:rPr>
                <w:noProof/>
                <w:webHidden/>
              </w:rPr>
              <w:fldChar w:fldCharType="begin"/>
            </w:r>
            <w:r w:rsidR="00A00DD8">
              <w:rPr>
                <w:noProof/>
                <w:webHidden/>
              </w:rPr>
              <w:instrText xml:space="preserve"> PAGEREF _Toc165552901 \h </w:instrText>
            </w:r>
            <w:r w:rsidR="00A00DD8">
              <w:rPr>
                <w:noProof/>
                <w:webHidden/>
              </w:rPr>
            </w:r>
            <w:r w:rsidR="00A00DD8">
              <w:rPr>
                <w:noProof/>
                <w:webHidden/>
              </w:rPr>
              <w:fldChar w:fldCharType="separate"/>
            </w:r>
            <w:r w:rsidR="00A00DD8">
              <w:rPr>
                <w:noProof/>
                <w:webHidden/>
              </w:rPr>
              <w:t>3</w:t>
            </w:r>
            <w:r w:rsidR="00A00DD8">
              <w:rPr>
                <w:noProof/>
                <w:webHidden/>
              </w:rPr>
              <w:fldChar w:fldCharType="end"/>
            </w:r>
          </w:hyperlink>
        </w:p>
        <w:p w14:paraId="045BD195" w14:textId="352FF26A" w:rsidR="00A00DD8" w:rsidRDefault="00457CA6">
          <w:pPr>
            <w:pStyle w:val="20"/>
            <w:tabs>
              <w:tab w:val="left" w:pos="880"/>
              <w:tab w:val="right" w:leader="dot" w:pos="9074"/>
            </w:tabs>
            <w:rPr>
              <w:rFonts w:asciiTheme="minorHAnsi" w:eastAsiaTheme="minorEastAsia" w:hAnsiTheme="minorHAnsi" w:cstheme="minorBidi"/>
              <w:noProof/>
              <w:kern w:val="0"/>
              <w:lang w:val="ru-RU" w:eastAsia="zh-CN"/>
            </w:rPr>
          </w:pPr>
          <w:hyperlink w:anchor="_Toc165552902" w:history="1">
            <w:r w:rsidR="00A00DD8" w:rsidRPr="009D149F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A00DD8">
              <w:rPr>
                <w:rFonts w:asciiTheme="minorHAnsi" w:eastAsiaTheme="minorEastAsia" w:hAnsiTheme="minorHAnsi" w:cstheme="minorBidi"/>
                <w:noProof/>
                <w:kern w:val="0"/>
                <w:lang w:val="ru-RU" w:eastAsia="zh-CN"/>
              </w:rPr>
              <w:tab/>
            </w:r>
            <w:r w:rsidR="00A00DD8" w:rsidRPr="009D149F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A00DD8">
              <w:rPr>
                <w:noProof/>
                <w:webHidden/>
              </w:rPr>
              <w:tab/>
            </w:r>
            <w:r w:rsidR="00A00DD8">
              <w:rPr>
                <w:noProof/>
                <w:webHidden/>
              </w:rPr>
              <w:fldChar w:fldCharType="begin"/>
            </w:r>
            <w:r w:rsidR="00A00DD8">
              <w:rPr>
                <w:noProof/>
                <w:webHidden/>
              </w:rPr>
              <w:instrText xml:space="preserve"> PAGEREF _Toc165552902 \h </w:instrText>
            </w:r>
            <w:r w:rsidR="00A00DD8">
              <w:rPr>
                <w:noProof/>
                <w:webHidden/>
              </w:rPr>
            </w:r>
            <w:r w:rsidR="00A00DD8">
              <w:rPr>
                <w:noProof/>
                <w:webHidden/>
              </w:rPr>
              <w:fldChar w:fldCharType="separate"/>
            </w:r>
            <w:r w:rsidR="00A00DD8">
              <w:rPr>
                <w:noProof/>
                <w:webHidden/>
              </w:rPr>
              <w:t>4</w:t>
            </w:r>
            <w:r w:rsidR="00A00DD8">
              <w:rPr>
                <w:noProof/>
                <w:webHidden/>
              </w:rPr>
              <w:fldChar w:fldCharType="end"/>
            </w:r>
          </w:hyperlink>
        </w:p>
        <w:p w14:paraId="5183FBCC" w14:textId="3C8E8F30" w:rsidR="00A00DD8" w:rsidRDefault="00457CA6">
          <w:pPr>
            <w:pStyle w:val="10"/>
            <w:rPr>
              <w:rFonts w:asciiTheme="minorHAnsi" w:eastAsiaTheme="minorEastAsia" w:hAnsiTheme="minorHAnsi" w:cstheme="minorBidi"/>
              <w:kern w:val="0"/>
              <w:lang w:eastAsia="zh-CN"/>
            </w:rPr>
          </w:pPr>
          <w:hyperlink w:anchor="_Toc165552903" w:history="1">
            <w:r w:rsidR="00A00DD8" w:rsidRPr="009D149F">
              <w:rPr>
                <w:rStyle w:val="ad"/>
                <w:rFonts w:ascii="Verdana" w:hAnsi="Verdana"/>
              </w:rPr>
              <w:t>II.</w:t>
            </w:r>
            <w:r w:rsidR="00A00DD8">
              <w:rPr>
                <w:rFonts w:asciiTheme="minorHAnsi" w:eastAsiaTheme="minorEastAsia" w:hAnsiTheme="minorHAnsi" w:cstheme="minorBidi"/>
                <w:kern w:val="0"/>
                <w:lang w:eastAsia="zh-CN"/>
              </w:rPr>
              <w:tab/>
            </w:r>
            <w:r w:rsidR="00A00DD8" w:rsidRPr="009D149F">
              <w:rPr>
                <w:rStyle w:val="ad"/>
                <w:rFonts w:ascii="Verdana" w:hAnsi="Verdana"/>
              </w:rPr>
              <w:t>Приложения</w:t>
            </w:r>
            <w:r w:rsidR="00A00DD8">
              <w:rPr>
                <w:webHidden/>
              </w:rPr>
              <w:tab/>
            </w:r>
            <w:r w:rsidR="00A00DD8">
              <w:rPr>
                <w:webHidden/>
              </w:rPr>
              <w:fldChar w:fldCharType="begin"/>
            </w:r>
            <w:r w:rsidR="00A00DD8">
              <w:rPr>
                <w:webHidden/>
              </w:rPr>
              <w:instrText xml:space="preserve"> PAGEREF _Toc165552903 \h </w:instrText>
            </w:r>
            <w:r w:rsidR="00A00DD8">
              <w:rPr>
                <w:webHidden/>
              </w:rPr>
            </w:r>
            <w:r w:rsidR="00A00DD8">
              <w:rPr>
                <w:webHidden/>
              </w:rPr>
              <w:fldChar w:fldCharType="separate"/>
            </w:r>
            <w:r w:rsidR="00A00DD8">
              <w:rPr>
                <w:webHidden/>
              </w:rPr>
              <w:t>6</w:t>
            </w:r>
            <w:r w:rsidR="00A00DD8">
              <w:rPr>
                <w:webHidden/>
              </w:rPr>
              <w:fldChar w:fldCharType="end"/>
            </w:r>
          </w:hyperlink>
        </w:p>
        <w:p w14:paraId="3C346050" w14:textId="4FB6332C" w:rsidR="006A0259" w:rsidRPr="00D73755" w:rsidRDefault="003812A7" w:rsidP="006A0259">
          <w:pPr>
            <w:pStyle w:val="10"/>
            <w:spacing w:after="0" w:line="240" w:lineRule="auto"/>
            <w:rPr>
              <w:rFonts w:ascii="Verdana" w:hAnsi="Verdana"/>
              <w:b/>
              <w:bCs/>
            </w:rPr>
          </w:pPr>
          <w:r w:rsidRPr="00D73755">
            <w:rPr>
              <w:rFonts w:ascii="Verdana" w:hAnsi="Verdana"/>
            </w:rPr>
            <w:fldChar w:fldCharType="end"/>
          </w:r>
        </w:p>
      </w:sdtContent>
    </w:sdt>
    <w:p w14:paraId="5807088A" w14:textId="34730931" w:rsidR="00130983" w:rsidRPr="00D73755" w:rsidRDefault="00130983" w:rsidP="006A0259">
      <w:pPr>
        <w:pStyle w:val="10"/>
        <w:spacing w:after="0" w:line="240" w:lineRule="auto"/>
        <w:rPr>
          <w:rFonts w:ascii="Verdana" w:hAnsi="Verdana"/>
        </w:rPr>
      </w:pPr>
      <w:r w:rsidRPr="00D73755">
        <w:rPr>
          <w:rFonts w:ascii="Verdana" w:hAnsi="Verdana"/>
        </w:rPr>
        <w:br w:type="page"/>
      </w:r>
    </w:p>
    <w:p w14:paraId="20DF75E5" w14:textId="77777777" w:rsidR="00130983" w:rsidRPr="00D73755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165552897"/>
      <w:r w:rsidRPr="00D73755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D73755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165552898"/>
      <w:r w:rsidRPr="00D73755">
        <w:rPr>
          <w:rFonts w:ascii="Verdana" w:hAnsi="Verdana"/>
        </w:rPr>
        <w:t>Общие положения</w:t>
      </w:r>
      <w:bookmarkEnd w:id="20"/>
    </w:p>
    <w:p w14:paraId="672DC307" w14:textId="2BDF48E7" w:rsidR="00E249B8" w:rsidRPr="00D73755" w:rsidRDefault="00F15009" w:rsidP="00D410C3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1.1. </w:t>
      </w:r>
      <w:r w:rsidR="00BD2A42" w:rsidRPr="00D73755">
        <w:rPr>
          <w:rFonts w:ascii="Verdana" w:hAnsi="Verdana"/>
          <w:lang w:val="ru-RU"/>
        </w:rPr>
        <w:t>Термины, используемые в настоящем</w:t>
      </w:r>
      <w:r w:rsidR="00881CA6" w:rsidRPr="00D73755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D73755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D73755">
        <w:rPr>
          <w:rFonts w:ascii="Verdana" w:hAnsi="Verdana"/>
          <w:lang w:val="ru-RU"/>
        </w:rPr>
        <w:t xml:space="preserve">, размещенных в сети Интернет по адресу: </w:t>
      </w:r>
      <w:r w:rsidR="00D410C3" w:rsidRPr="00D73755">
        <w:rPr>
          <w:rFonts w:ascii="Verdana" w:hAnsi="Verdana"/>
        </w:rPr>
        <w:t>https</w:t>
      </w:r>
      <w:r w:rsidR="00D410C3" w:rsidRPr="00D73755">
        <w:rPr>
          <w:rFonts w:ascii="Verdana" w:hAnsi="Verdana"/>
          <w:lang w:val="ru-RU"/>
        </w:rPr>
        <w:t>://</w:t>
      </w:r>
      <w:proofErr w:type="spellStart"/>
      <w:r w:rsidR="00D410C3" w:rsidRPr="00D73755">
        <w:rPr>
          <w:rFonts w:ascii="Verdana" w:hAnsi="Verdana"/>
        </w:rPr>
        <w:t>agr</w:t>
      </w:r>
      <w:proofErr w:type="spellEnd"/>
      <w:r w:rsidR="00D410C3" w:rsidRPr="00D73755">
        <w:rPr>
          <w:rFonts w:ascii="Verdana" w:hAnsi="Verdana"/>
          <w:lang w:val="ru-RU"/>
        </w:rPr>
        <w:t>.</w:t>
      </w:r>
      <w:proofErr w:type="spellStart"/>
      <w:r w:rsidR="00D410C3" w:rsidRPr="00D73755">
        <w:rPr>
          <w:rFonts w:ascii="Verdana" w:hAnsi="Verdana"/>
        </w:rPr>
        <w:t>auto</w:t>
      </w:r>
      <w:proofErr w:type="spellEnd"/>
      <w:r w:rsidR="00D410C3" w:rsidRPr="00D73755">
        <w:rPr>
          <w:rFonts w:ascii="Verdana" w:hAnsi="Verdana"/>
          <w:lang w:val="ru-RU"/>
        </w:rPr>
        <w:t>/</w:t>
      </w:r>
      <w:proofErr w:type="spellStart"/>
      <w:r w:rsidR="00D410C3" w:rsidRPr="00D73755">
        <w:rPr>
          <w:rFonts w:ascii="Verdana" w:hAnsi="Verdana"/>
        </w:rPr>
        <w:t>purchase</w:t>
      </w:r>
      <w:proofErr w:type="spellEnd"/>
      <w:r w:rsidR="007063F0" w:rsidRPr="00D73755">
        <w:rPr>
          <w:rFonts w:ascii="Verdana" w:hAnsi="Verdana"/>
          <w:lang w:val="ru-RU"/>
        </w:rPr>
        <w:t xml:space="preserve"> </w:t>
      </w:r>
      <w:r w:rsidRPr="00D73755">
        <w:rPr>
          <w:rFonts w:ascii="Verdana" w:hAnsi="Verdana"/>
          <w:lang w:val="ru-RU"/>
        </w:rPr>
        <w:t>(далее – «Платформа»).</w:t>
      </w:r>
      <w:r w:rsidR="007B5F45" w:rsidRPr="00D73755">
        <w:rPr>
          <w:rFonts w:ascii="Verdana" w:hAnsi="Verdana"/>
          <w:lang w:val="ru-RU"/>
        </w:rPr>
        <w:t xml:space="preserve"> </w:t>
      </w:r>
    </w:p>
    <w:p w14:paraId="74BDDB3F" w14:textId="77777777" w:rsidR="006A0259" w:rsidRPr="00D73755" w:rsidRDefault="006A0259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положения, а также с Требованиями по охране труда, предъявляемым к Контрагентам, размещенных на Платформе.</w:t>
      </w:r>
    </w:p>
    <w:p w14:paraId="0F0760AC" w14:textId="2224B198" w:rsidR="00881CA6" w:rsidRPr="00D73755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1.2.</w:t>
      </w:r>
      <w:r w:rsidRPr="00D73755">
        <w:rPr>
          <w:rFonts w:ascii="Verdana" w:hAnsi="Verdana"/>
          <w:b/>
          <w:lang w:val="ru-RU"/>
        </w:rPr>
        <w:t xml:space="preserve">Контактные данные </w:t>
      </w:r>
      <w:r w:rsidR="00EB1794" w:rsidRPr="00D73755">
        <w:rPr>
          <w:rFonts w:ascii="Verdana" w:hAnsi="Verdana"/>
          <w:b/>
          <w:lang w:val="ru-RU"/>
        </w:rPr>
        <w:t>АГР</w:t>
      </w:r>
      <w:r w:rsidRPr="00D73755">
        <w:rPr>
          <w:rFonts w:ascii="Verdana" w:hAnsi="Verdana"/>
          <w:lang w:val="ru-RU"/>
        </w:rPr>
        <w:t xml:space="preserve"> </w:t>
      </w:r>
    </w:p>
    <w:p w14:paraId="2FD75C1B" w14:textId="77777777" w:rsidR="006A0259" w:rsidRPr="00D73755" w:rsidRDefault="006A0259" w:rsidP="006A0259">
      <w:pPr>
        <w:spacing w:after="0" w:line="240" w:lineRule="auto"/>
        <w:ind w:left="1276" w:right="440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По вопросам технического задания:</w:t>
      </w:r>
    </w:p>
    <w:p w14:paraId="169B9971" w14:textId="2BD36479" w:rsidR="00881CA6" w:rsidRPr="00230AAB" w:rsidRDefault="00230AAB" w:rsidP="00230AAB">
      <w:pPr>
        <w:spacing w:after="0" w:line="240" w:lineRule="auto"/>
        <w:ind w:left="1276" w:right="440"/>
        <w:rPr>
          <w:rFonts w:ascii="Verdana" w:hAnsi="Verdana"/>
          <w:highlight w:val="yellow"/>
          <w:lang w:val="ru-RU"/>
        </w:rPr>
      </w:pPr>
      <w:proofErr w:type="spellStart"/>
      <w:r w:rsidRPr="00FB71C9">
        <w:rPr>
          <w:rFonts w:ascii="Verdana" w:hAnsi="Verdana"/>
          <w:lang w:val="ru-RU"/>
        </w:rPr>
        <w:t>Крученков</w:t>
      </w:r>
      <w:proofErr w:type="spellEnd"/>
      <w:r w:rsidRPr="00FB71C9">
        <w:rPr>
          <w:rFonts w:ascii="Verdana" w:hAnsi="Verdana"/>
          <w:lang w:val="ru-RU"/>
        </w:rPr>
        <w:t xml:space="preserve"> Антон. тел: 89200995755. </w:t>
      </w:r>
      <w:proofErr w:type="spellStart"/>
      <w:r w:rsidRPr="00FB71C9">
        <w:rPr>
          <w:rFonts w:ascii="Verdana" w:hAnsi="Verdana"/>
          <w:lang w:val="ru-RU"/>
        </w:rPr>
        <w:t>Эл.почта</w:t>
      </w:r>
      <w:proofErr w:type="spellEnd"/>
      <w:r w:rsidRPr="00FB71C9">
        <w:rPr>
          <w:rFonts w:ascii="Verdana" w:hAnsi="Verdana"/>
          <w:lang w:val="ru-RU"/>
        </w:rPr>
        <w:t>:</w:t>
      </w:r>
      <w:r w:rsidRPr="00230AAB">
        <w:rPr>
          <w:lang w:val="ru-RU"/>
        </w:rPr>
        <w:t xml:space="preserve"> </w:t>
      </w:r>
      <w:proofErr w:type="spellStart"/>
      <w:r w:rsidRPr="00230AAB">
        <w:rPr>
          <w:rFonts w:ascii="Verdana" w:hAnsi="Verdana"/>
          <w:lang w:val="ru-RU"/>
        </w:rPr>
        <w:t>Anton.Kruchenkov@agr.auto</w:t>
      </w:r>
      <w:proofErr w:type="spellEnd"/>
    </w:p>
    <w:p w14:paraId="26DDFC2D" w14:textId="68FDA1F5" w:rsidR="00F15009" w:rsidRPr="00D73755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1.</w:t>
      </w:r>
      <w:r w:rsidR="00881CA6" w:rsidRPr="00D73755">
        <w:rPr>
          <w:rFonts w:ascii="Verdana" w:hAnsi="Verdana"/>
          <w:lang w:val="ru-RU"/>
        </w:rPr>
        <w:t>3</w:t>
      </w:r>
      <w:r w:rsidRPr="00D73755">
        <w:rPr>
          <w:rFonts w:ascii="Verdana" w:hAnsi="Verdana"/>
          <w:lang w:val="ru-RU"/>
        </w:rPr>
        <w:t xml:space="preserve">. </w:t>
      </w:r>
      <w:r w:rsidR="00881CA6" w:rsidRPr="00D73755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D73755">
        <w:rPr>
          <w:rFonts w:ascii="Verdana" w:hAnsi="Verdana"/>
          <w:lang w:val="ru-RU"/>
        </w:rPr>
        <w:t xml:space="preserve"> </w:t>
      </w:r>
    </w:p>
    <w:p w14:paraId="15E1C831" w14:textId="499D1DB7" w:rsidR="00881CA6" w:rsidRPr="00D73755" w:rsidRDefault="00CC11F4" w:rsidP="003A7B2C">
      <w:pPr>
        <w:spacing w:after="0" w:line="240" w:lineRule="auto"/>
        <w:ind w:left="1276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Техническое задание составлено</w:t>
      </w:r>
      <w:r w:rsidR="00CC30DA" w:rsidRPr="00D73755">
        <w:rPr>
          <w:rFonts w:ascii="Verdana" w:hAnsi="Verdana"/>
          <w:lang w:val="ru-RU"/>
        </w:rPr>
        <w:t xml:space="preserve"> </w:t>
      </w:r>
      <w:r w:rsidR="00AD7E89" w:rsidRPr="00AD7E89">
        <w:rPr>
          <w:rFonts w:ascii="Verdana" w:hAnsi="Verdana"/>
          <w:lang w:val="ru-RU"/>
        </w:rPr>
        <w:t>с целью по</w:t>
      </w:r>
      <w:r w:rsidR="009B3F55">
        <w:rPr>
          <w:rFonts w:ascii="Verdana" w:hAnsi="Verdana"/>
          <w:lang w:val="ru-RU"/>
        </w:rPr>
        <w:t xml:space="preserve">иска </w:t>
      </w:r>
      <w:proofErr w:type="spellStart"/>
      <w:r w:rsidR="009B3F55">
        <w:rPr>
          <w:rFonts w:ascii="Verdana" w:hAnsi="Verdana"/>
          <w:lang w:val="ru-RU"/>
        </w:rPr>
        <w:t>Контрагена</w:t>
      </w:r>
      <w:proofErr w:type="spellEnd"/>
      <w:r w:rsidR="009B3F55">
        <w:rPr>
          <w:rFonts w:ascii="Verdana" w:hAnsi="Verdana"/>
          <w:lang w:val="ru-RU"/>
        </w:rPr>
        <w:t xml:space="preserve"> для </w:t>
      </w:r>
      <w:r w:rsidR="009B3F55" w:rsidRPr="00D73755">
        <w:rPr>
          <w:rFonts w:ascii="Verdana" w:hAnsi="Verdana"/>
          <w:lang w:val="ru-RU"/>
        </w:rPr>
        <w:t xml:space="preserve"> </w:t>
      </w:r>
      <w:r w:rsidR="009B3F55">
        <w:rPr>
          <w:rFonts w:ascii="Verdana" w:hAnsi="Verdana"/>
          <w:lang w:val="ru-RU"/>
        </w:rPr>
        <w:t>выполнения работ по</w:t>
      </w:r>
      <w:r w:rsidR="007C1B05">
        <w:rPr>
          <w:rFonts w:ascii="Verdana" w:hAnsi="Verdana"/>
          <w:lang w:val="ru-RU"/>
        </w:rPr>
        <w:t xml:space="preserve"> проектированию,</w:t>
      </w:r>
      <w:r w:rsidR="009B3F55">
        <w:rPr>
          <w:rFonts w:ascii="Verdana" w:hAnsi="Verdana"/>
          <w:lang w:val="ru-RU"/>
        </w:rPr>
        <w:t xml:space="preserve"> изготовлению и монтажу рампы для испытания тормозных систем автомобиля</w:t>
      </w:r>
      <w:r w:rsidR="007C1B05">
        <w:rPr>
          <w:rFonts w:ascii="Verdana" w:hAnsi="Verdana"/>
          <w:lang w:val="ru-RU"/>
        </w:rPr>
        <w:t>.</w:t>
      </w:r>
    </w:p>
    <w:p w14:paraId="450FF107" w14:textId="77777777" w:rsidR="00CC11F4" w:rsidRPr="00D73755" w:rsidRDefault="00CC11F4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00512510" w:rsidR="00130983" w:rsidRPr="00D73755" w:rsidRDefault="00881CA6" w:rsidP="00CC11F4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165552899"/>
      <w:bookmarkEnd w:id="21"/>
      <w:r w:rsidRPr="00D73755">
        <w:rPr>
          <w:rFonts w:ascii="Verdana" w:hAnsi="Verdana"/>
        </w:rPr>
        <w:t>Описание</w:t>
      </w:r>
      <w:r w:rsidR="0043359F" w:rsidRPr="00D73755">
        <w:rPr>
          <w:rFonts w:ascii="Verdana" w:hAnsi="Verdana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E30AD8">
        <w:rPr>
          <w:rFonts w:ascii="Verdana" w:hAnsi="Verdana"/>
        </w:rPr>
        <w:t>работ</w:t>
      </w:r>
      <w:bookmarkStart w:id="42" w:name="_GoBack"/>
      <w:bookmarkEnd w:id="42"/>
    </w:p>
    <w:p w14:paraId="5417DA18" w14:textId="055591AD" w:rsidR="00CC11F4" w:rsidRPr="00D73755" w:rsidRDefault="00AD7E89" w:rsidP="00BD302D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Перечень и характеристики работ</w:t>
      </w:r>
      <w:r w:rsidR="00BD302D">
        <w:rPr>
          <w:rFonts w:ascii="Verdana" w:hAnsi="Verdana"/>
          <w:lang w:val="ru-RU"/>
        </w:rPr>
        <w:t xml:space="preserve"> представлены в приложении 1 к данному ТЗ </w:t>
      </w:r>
      <w:r>
        <w:rPr>
          <w:rFonts w:ascii="Verdana" w:hAnsi="Verdana"/>
          <w:lang w:val="ru-RU"/>
        </w:rPr>
        <w:t xml:space="preserve"> </w:t>
      </w:r>
    </w:p>
    <w:p w14:paraId="797DA9D4" w14:textId="2776AD3F" w:rsidR="00061BB7" w:rsidRPr="00D73755" w:rsidRDefault="00BD302D" w:rsidP="00011A2B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Место</w:t>
      </w:r>
      <w:r w:rsidR="00061BB7" w:rsidRPr="00D7375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выполнения работ:</w:t>
      </w:r>
      <w:r w:rsidR="007B5F45" w:rsidRPr="00D73755">
        <w:rPr>
          <w:rFonts w:ascii="Verdana" w:hAnsi="Verdana"/>
          <w:lang w:val="ru-RU"/>
        </w:rPr>
        <w:t xml:space="preserve"> </w:t>
      </w:r>
    </w:p>
    <w:p w14:paraId="558978D3" w14:textId="05F7AB7F" w:rsidR="00130983" w:rsidRPr="00D73755" w:rsidRDefault="00690E4A" w:rsidP="00011A2B">
      <w:pPr>
        <w:pStyle w:val="aa"/>
        <w:tabs>
          <w:tab w:val="left" w:pos="1276"/>
        </w:tabs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РФ, Калужская обл., </w:t>
      </w:r>
      <w:r w:rsidR="00CC11F4" w:rsidRPr="00D73755">
        <w:rPr>
          <w:rFonts w:ascii="Verdana" w:hAnsi="Verdana"/>
          <w:lang w:val="ru-RU"/>
        </w:rPr>
        <w:t xml:space="preserve">Калуга г., Автомобильная ул., д. 1, ООО «АГР»        </w:t>
      </w:r>
      <w:r w:rsidR="00207AEF" w:rsidRPr="00D73755" w:rsidDel="00E32B21">
        <w:rPr>
          <w:rFonts w:ascii="Verdana" w:hAnsi="Verdana"/>
          <w:lang w:val="ru-RU"/>
        </w:rPr>
        <w:t xml:space="preserve"> </w:t>
      </w:r>
      <w:r w:rsidR="00D15D5B" w:rsidRPr="00D73755">
        <w:rPr>
          <w:rFonts w:ascii="Verdana" w:hAnsi="Verdana"/>
          <w:lang w:val="ru-RU"/>
        </w:rPr>
        <w:t xml:space="preserve"> </w:t>
      </w:r>
      <w:r w:rsidR="00207AEF" w:rsidRPr="00D73755">
        <w:rPr>
          <w:rFonts w:ascii="Verdana" w:hAnsi="Verdana"/>
          <w:lang w:val="ru-RU"/>
        </w:rPr>
        <w:t xml:space="preserve"> </w:t>
      </w:r>
      <w:r w:rsidR="0043359F" w:rsidRPr="00D73755">
        <w:rPr>
          <w:rFonts w:ascii="Verdana" w:hAnsi="Verdana"/>
          <w:lang w:val="ru-RU"/>
        </w:rPr>
        <w:t xml:space="preserve"> </w:t>
      </w:r>
    </w:p>
    <w:p w14:paraId="7F60C0D8" w14:textId="67913198" w:rsidR="00CC11F4" w:rsidRPr="00D73755" w:rsidRDefault="00CC11F4" w:rsidP="00011A2B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Сроки </w:t>
      </w:r>
      <w:r w:rsidR="00BD302D">
        <w:rPr>
          <w:rFonts w:ascii="Verdana" w:hAnsi="Verdana"/>
          <w:lang w:val="ru-RU"/>
        </w:rPr>
        <w:t>выполнения работ</w:t>
      </w:r>
      <w:r w:rsidR="00D47849">
        <w:rPr>
          <w:rFonts w:ascii="Verdana" w:hAnsi="Verdana"/>
          <w:lang w:val="ru-RU"/>
        </w:rPr>
        <w:t>:</w:t>
      </w:r>
    </w:p>
    <w:p w14:paraId="6BE2F9B3" w14:textId="76A921B2" w:rsidR="00CC11F4" w:rsidRPr="00D73755" w:rsidRDefault="00E4548E" w:rsidP="00011A2B">
      <w:pPr>
        <w:pStyle w:val="aa"/>
        <w:tabs>
          <w:tab w:val="left" w:pos="1276"/>
        </w:tabs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Все работы ,включая проектирование, изготовление и монтаж рампы, а так же ввод объекта в эксплуатацию должны быть завершены на КН 31.</w:t>
      </w:r>
    </w:p>
    <w:p w14:paraId="78AFA85E" w14:textId="189D76CB" w:rsidR="00881CA6" w:rsidRPr="00D73755" w:rsidRDefault="00881CA6" w:rsidP="00011A2B">
      <w:pPr>
        <w:pStyle w:val="aa"/>
        <w:numPr>
          <w:ilvl w:val="1"/>
          <w:numId w:val="18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Обязанности Контрагента</w:t>
      </w:r>
    </w:p>
    <w:p w14:paraId="3A481BB2" w14:textId="51A5600E" w:rsidR="0043359F" w:rsidRDefault="00421062" w:rsidP="003A7B2C">
      <w:pPr>
        <w:spacing w:after="0" w:line="240" w:lineRule="auto"/>
        <w:ind w:left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Соответствие требованиям ТЗ; в полной мере заполнить все необходимые поля сметы</w:t>
      </w:r>
      <w:r w:rsidR="00917CE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(Приложение 2).</w:t>
      </w:r>
      <w:r w:rsidR="00917CED">
        <w:rPr>
          <w:rFonts w:ascii="Verdana" w:hAnsi="Verdana"/>
          <w:lang w:val="ru-RU"/>
        </w:rPr>
        <w:t xml:space="preserve"> Окончательный объем будет утвержден Заказчиком.</w:t>
      </w:r>
    </w:p>
    <w:p w14:paraId="6FE77B07" w14:textId="77777777" w:rsidR="00011A2B" w:rsidRPr="00421062" w:rsidRDefault="00011A2B" w:rsidP="00421062">
      <w:pPr>
        <w:spacing w:after="0" w:line="240" w:lineRule="auto"/>
        <w:ind w:firstLine="709"/>
        <w:rPr>
          <w:rFonts w:ascii="Verdana" w:hAnsi="Verdana"/>
          <w:lang w:val="ru-RU"/>
        </w:rPr>
      </w:pPr>
    </w:p>
    <w:p w14:paraId="0AF31701" w14:textId="13962DA6" w:rsidR="00150182" w:rsidRPr="00D73755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43" w:name="_Toc84854376"/>
      <w:bookmarkStart w:id="44" w:name="_Toc165552900"/>
      <w:bookmarkEnd w:id="43"/>
      <w:r w:rsidRPr="00D73755">
        <w:rPr>
          <w:rFonts w:ascii="Verdana" w:hAnsi="Verdana"/>
        </w:rPr>
        <w:t>Срок действия Договора</w:t>
      </w:r>
      <w:bookmarkEnd w:id="44"/>
    </w:p>
    <w:p w14:paraId="72C6D63B" w14:textId="4391D58B" w:rsidR="00EA5761" w:rsidRDefault="002F37C7" w:rsidP="00011A2B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Договор действует с момента его подписания и до момента полного </w:t>
      </w:r>
      <w:r w:rsidR="00011A2B">
        <w:rPr>
          <w:rFonts w:ascii="Verdana" w:hAnsi="Verdana"/>
          <w:lang w:val="ru-RU"/>
        </w:rPr>
        <w:t>исполнения сторонами своих обязательств по Договору</w:t>
      </w:r>
      <w:r w:rsidRPr="00D73755">
        <w:rPr>
          <w:rFonts w:ascii="Verdana" w:hAnsi="Verdana"/>
          <w:lang w:val="ru-RU"/>
        </w:rPr>
        <w:t>.</w:t>
      </w:r>
      <w:bookmarkStart w:id="45" w:name="_Toc517902237"/>
      <w:bookmarkStart w:id="46" w:name="_Toc517903088"/>
      <w:bookmarkStart w:id="47" w:name="_Toc73017958"/>
      <w:bookmarkEnd w:id="45"/>
      <w:bookmarkEnd w:id="46"/>
      <w:bookmarkEnd w:id="47"/>
    </w:p>
    <w:p w14:paraId="53CC2CBD" w14:textId="77777777" w:rsidR="00AE7EFF" w:rsidRPr="00D73755" w:rsidRDefault="00AE7EFF" w:rsidP="00AE7EFF">
      <w:pPr>
        <w:pStyle w:val="aa"/>
        <w:tabs>
          <w:tab w:val="left" w:pos="1276"/>
        </w:tabs>
        <w:spacing w:after="0" w:line="240" w:lineRule="auto"/>
        <w:ind w:left="792"/>
        <w:rPr>
          <w:rFonts w:ascii="Verdana" w:hAnsi="Verdana"/>
          <w:lang w:val="ru-RU"/>
        </w:rPr>
      </w:pPr>
    </w:p>
    <w:p w14:paraId="38FCB730" w14:textId="77777777" w:rsidR="00E25A1B" w:rsidRPr="00D73755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48" w:name="_Toc472351086"/>
      <w:bookmarkStart w:id="49" w:name="_Toc472412717"/>
      <w:bookmarkStart w:id="50" w:name="_Toc472412735"/>
      <w:bookmarkStart w:id="51" w:name="_Toc513111865"/>
      <w:bookmarkStart w:id="52" w:name="_Toc513193640"/>
      <w:bookmarkStart w:id="53" w:name="_Toc513193650"/>
      <w:bookmarkStart w:id="54" w:name="_Toc513193688"/>
      <w:bookmarkStart w:id="55" w:name="_Toc513220066"/>
      <w:bookmarkStart w:id="56" w:name="_Toc514681492"/>
      <w:bookmarkStart w:id="57" w:name="_Toc514681502"/>
      <w:bookmarkStart w:id="58" w:name="_Toc514681512"/>
      <w:bookmarkStart w:id="59" w:name="_Toc517901920"/>
      <w:bookmarkStart w:id="60" w:name="_Toc517901930"/>
      <w:bookmarkStart w:id="61" w:name="_Toc517901940"/>
      <w:bookmarkStart w:id="62" w:name="_Toc517902087"/>
      <w:bookmarkStart w:id="63" w:name="_Toc517902123"/>
      <w:bookmarkStart w:id="64" w:name="_Toc517902133"/>
      <w:bookmarkStart w:id="65" w:name="_Toc517902240"/>
      <w:bookmarkStart w:id="66" w:name="_Toc517902467"/>
      <w:bookmarkStart w:id="67" w:name="_Toc165552901"/>
      <w:r w:rsidRPr="00D73755">
        <w:rPr>
          <w:rFonts w:ascii="Verdana" w:hAnsi="Verdana"/>
        </w:rPr>
        <w:t>Интеллектуальная собственность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43FB7550" w14:textId="715BCE3C" w:rsidR="00E25A1B" w:rsidRPr="00D73755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D73755">
        <w:rPr>
          <w:rFonts w:ascii="Verdana" w:hAnsi="Verdana"/>
          <w:lang w:val="ru-RU"/>
        </w:rPr>
        <w:t>Контрагента</w:t>
      </w:r>
      <w:r w:rsidRPr="00D73755">
        <w:rPr>
          <w:rFonts w:ascii="Verdana" w:hAnsi="Verdana"/>
          <w:lang w:val="ru-RU"/>
        </w:rPr>
        <w:t xml:space="preserve"> ожидается создание</w:t>
      </w:r>
      <w:r w:rsidR="00731BCD" w:rsidRPr="00D73755">
        <w:rPr>
          <w:rFonts w:ascii="Verdana" w:hAnsi="Verdana"/>
          <w:lang w:val="ru-RU"/>
        </w:rPr>
        <w:t>/передача</w:t>
      </w:r>
      <w:r w:rsidRPr="00D73755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D73755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D73755" w14:paraId="49B257B9" w14:textId="77777777" w:rsidTr="00AE7EFF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D73755" w:rsidRDefault="00FF5A18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Создание</w:t>
            </w:r>
            <w:r w:rsidR="00E5626A" w:rsidRPr="00D73755">
              <w:rPr>
                <w:rFonts w:ascii="Verdana" w:hAnsi="Verdana"/>
                <w:lang w:val="ru-RU"/>
              </w:rPr>
              <w:t>/передача</w:t>
            </w:r>
            <w:r w:rsidRPr="00D73755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066BE" w14:textId="51BC07C7" w:rsidR="00FF5A18" w:rsidRPr="00D73755" w:rsidRDefault="002F37C7" w:rsidP="00AE7EFF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 w:rsidRPr="00D73755">
              <w:rPr>
                <w:rFonts w:ascii="Verdana" w:hAnsi="Verdana"/>
                <w:lang w:val="en-US"/>
              </w:rPr>
              <w:t>X</w:t>
            </w:r>
          </w:p>
        </w:tc>
      </w:tr>
    </w:tbl>
    <w:p w14:paraId="59DC1FBC" w14:textId="77777777" w:rsidR="00FF5A18" w:rsidRPr="00D73755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D73755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843" w:type="pct"/>
        <w:tblInd w:w="704" w:type="dxa"/>
        <w:tblLayout w:type="fixed"/>
        <w:tblLook w:val="0620" w:firstRow="1" w:lastRow="0" w:firstColumn="0" w:lastColumn="0" w:noHBand="1" w:noVBand="1"/>
      </w:tblPr>
      <w:tblGrid>
        <w:gridCol w:w="6639"/>
        <w:gridCol w:w="2150"/>
      </w:tblGrid>
      <w:tr w:rsidR="00E25A1B" w:rsidRPr="00D73755" w14:paraId="2967AB42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777" w:type="pct"/>
          </w:tcPr>
          <w:p w14:paraId="6CBA4CBB" w14:textId="77777777" w:rsidR="00E25A1B" w:rsidRPr="00D73755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lastRenderedPageBreak/>
              <w:t>Типы объектов</w:t>
            </w:r>
          </w:p>
        </w:tc>
        <w:tc>
          <w:tcPr>
            <w:tcW w:w="1223" w:type="pct"/>
          </w:tcPr>
          <w:p w14:paraId="421E8F2E" w14:textId="77777777" w:rsidR="00E25A1B" w:rsidRPr="00D73755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06168A53" w14:textId="77777777" w:rsidTr="00740042">
        <w:trPr>
          <w:cantSplit/>
        </w:trPr>
        <w:tc>
          <w:tcPr>
            <w:tcW w:w="3777" w:type="pct"/>
          </w:tcPr>
          <w:p w14:paraId="0921CAC3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223" w:type="pct"/>
          </w:tcPr>
          <w:p w14:paraId="706C4EC3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2EA7E20B" w14:textId="77777777" w:rsidTr="00740042">
        <w:trPr>
          <w:cantSplit/>
        </w:trPr>
        <w:tc>
          <w:tcPr>
            <w:tcW w:w="3777" w:type="pct"/>
          </w:tcPr>
          <w:p w14:paraId="29C552D1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223" w:type="pct"/>
          </w:tcPr>
          <w:p w14:paraId="1206EC67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62DBA6AA" w14:textId="77777777" w:rsidTr="00740042">
        <w:trPr>
          <w:cantSplit/>
        </w:trPr>
        <w:tc>
          <w:tcPr>
            <w:tcW w:w="3777" w:type="pct"/>
          </w:tcPr>
          <w:p w14:paraId="7997836E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223" w:type="pct"/>
          </w:tcPr>
          <w:p w14:paraId="4499FF15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1CFEB34D" w14:textId="77777777" w:rsidTr="00740042">
        <w:trPr>
          <w:cantSplit/>
        </w:trPr>
        <w:tc>
          <w:tcPr>
            <w:tcW w:w="3777" w:type="pct"/>
          </w:tcPr>
          <w:p w14:paraId="1F95A007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223" w:type="pct"/>
          </w:tcPr>
          <w:p w14:paraId="4A28DEF8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3C296EC4" w14:textId="77777777" w:rsidTr="00740042">
        <w:trPr>
          <w:cantSplit/>
        </w:trPr>
        <w:tc>
          <w:tcPr>
            <w:tcW w:w="3777" w:type="pct"/>
          </w:tcPr>
          <w:p w14:paraId="72315754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223" w:type="pct"/>
          </w:tcPr>
          <w:p w14:paraId="69F020DB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47A9444C" w14:textId="77777777" w:rsidTr="00740042">
        <w:trPr>
          <w:cantSplit/>
        </w:trPr>
        <w:tc>
          <w:tcPr>
            <w:tcW w:w="3777" w:type="pct"/>
          </w:tcPr>
          <w:p w14:paraId="1C8B1CB0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223" w:type="pct"/>
          </w:tcPr>
          <w:p w14:paraId="1FD84A5B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D73755" w14:paraId="7B5E8E1B" w14:textId="77777777" w:rsidTr="00740042">
        <w:trPr>
          <w:cantSplit/>
        </w:trPr>
        <w:tc>
          <w:tcPr>
            <w:tcW w:w="3777" w:type="pct"/>
          </w:tcPr>
          <w:p w14:paraId="43ADFD23" w14:textId="77777777" w:rsidR="00E25A1B" w:rsidRPr="00D73755" w:rsidRDefault="00E25A1B" w:rsidP="00AF191D">
            <w:pPr>
              <w:pStyle w:val="TabelleFu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223" w:type="pct"/>
          </w:tcPr>
          <w:p w14:paraId="04D50647" w14:textId="77777777" w:rsidR="00E25A1B" w:rsidRPr="00D73755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D73755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D73755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D73755">
        <w:rPr>
          <w:rFonts w:ascii="Verdana" w:hAnsi="Verdana"/>
          <w:lang w:val="ru-RU"/>
        </w:rPr>
        <w:t>В</w:t>
      </w:r>
      <w:r w:rsidR="00DA3045" w:rsidRPr="00D73755">
        <w:rPr>
          <w:rFonts w:ascii="Verdana" w:hAnsi="Verdana"/>
          <w:lang w:val="ru-RU"/>
        </w:rPr>
        <w:t xml:space="preserve"> случа</w:t>
      </w:r>
      <w:r w:rsidRPr="00D73755">
        <w:rPr>
          <w:rFonts w:ascii="Verdana" w:hAnsi="Verdana"/>
          <w:lang w:val="ru-RU"/>
        </w:rPr>
        <w:t xml:space="preserve">е передачи </w:t>
      </w:r>
      <w:r w:rsidR="00EB1794" w:rsidRPr="00D73755">
        <w:rPr>
          <w:rFonts w:ascii="Verdana" w:hAnsi="Verdana"/>
          <w:lang w:val="ru-RU"/>
        </w:rPr>
        <w:t>АГР</w:t>
      </w:r>
      <w:r w:rsidR="00731BCD" w:rsidRPr="00D73755">
        <w:rPr>
          <w:rFonts w:ascii="Verdana" w:hAnsi="Verdana"/>
          <w:lang w:val="ru-RU"/>
        </w:rPr>
        <w:t xml:space="preserve"> </w:t>
      </w:r>
      <w:r w:rsidR="00C82515" w:rsidRPr="00D73755">
        <w:rPr>
          <w:rFonts w:ascii="Verdana" w:hAnsi="Verdana"/>
          <w:lang w:val="ru-RU"/>
        </w:rPr>
        <w:t>прав на объекты интеллектуальной собственности</w:t>
      </w:r>
      <w:r w:rsidRPr="00D73755">
        <w:rPr>
          <w:rFonts w:ascii="Verdana" w:hAnsi="Verdana"/>
          <w:lang w:val="ru-RU"/>
        </w:rPr>
        <w:t>, они</w:t>
      </w:r>
      <w:r w:rsidR="00C82515" w:rsidRPr="00D73755">
        <w:rPr>
          <w:rFonts w:ascii="Verdana" w:hAnsi="Verdana"/>
          <w:lang w:val="ru-RU"/>
        </w:rPr>
        <w:t xml:space="preserve"> должны быть переданы </w:t>
      </w:r>
      <w:r w:rsidR="00EB1794" w:rsidRPr="00D73755">
        <w:rPr>
          <w:rFonts w:ascii="Verdana" w:hAnsi="Verdana"/>
          <w:lang w:val="ru-RU"/>
        </w:rPr>
        <w:t>АГР</w:t>
      </w:r>
      <w:r w:rsidR="00731BCD" w:rsidRPr="00D73755">
        <w:rPr>
          <w:rFonts w:ascii="Verdana" w:hAnsi="Verdana"/>
          <w:lang w:val="ru-RU"/>
        </w:rPr>
        <w:t xml:space="preserve"> </w:t>
      </w:r>
      <w:r w:rsidR="00C82515" w:rsidRPr="00D73755">
        <w:rPr>
          <w:rFonts w:ascii="Verdana" w:hAnsi="Verdana"/>
          <w:lang w:val="ru-RU"/>
        </w:rPr>
        <w:t>в следующем объеме:</w:t>
      </w:r>
    </w:p>
    <w:p w14:paraId="3EC65F68" w14:textId="3C8E2713" w:rsidR="007B5F45" w:rsidRPr="00D73755" w:rsidRDefault="007B5F45" w:rsidP="00AE7EFF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794" w:type="pct"/>
        <w:tblInd w:w="273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77"/>
      </w:tblGrid>
      <w:tr w:rsidR="00C82515" w:rsidRPr="00D73755" w14:paraId="650B42BB" w14:textId="77777777" w:rsidTr="00740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D73755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D73755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E30AD8" w14:paraId="374C6B4C" w14:textId="77777777" w:rsidTr="00740042">
        <w:trPr>
          <w:cantSplit/>
        </w:trPr>
        <w:tc>
          <w:tcPr>
            <w:tcW w:w="1647" w:type="pct"/>
          </w:tcPr>
          <w:p w14:paraId="7C0BFE69" w14:textId="77777777" w:rsidR="00505B6A" w:rsidRPr="00D73755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D73755">
              <w:rPr>
                <w:rFonts w:ascii="Verdana" w:hAnsi="Verdana"/>
                <w:b/>
                <w:lang w:val="ru-RU"/>
              </w:rPr>
              <w:t>Отчуждение (выкуп)</w:t>
            </w:r>
          </w:p>
          <w:p w14:paraId="732BF35C" w14:textId="22B6D051" w:rsidR="00505B6A" w:rsidRPr="00D73755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(</w:t>
            </w:r>
            <w:r w:rsidR="00B71441" w:rsidRPr="00D73755">
              <w:rPr>
                <w:rFonts w:ascii="Verdana" w:hAnsi="Verdana"/>
                <w:lang w:val="ru-RU"/>
              </w:rPr>
              <w:t xml:space="preserve">бессрочно </w:t>
            </w:r>
            <w:r w:rsidRPr="00D73755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D73755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D73755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D73755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89661C" w:rsidRPr="00505B6A" w:rsidRDefault="0089661C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89661C" w:rsidRPr="00505B6A" w:rsidRDefault="0089661C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9" w:type="pct"/>
          </w:tcPr>
          <w:p w14:paraId="3EE7C346" w14:textId="77777777" w:rsidR="00505B6A" w:rsidRPr="00D73755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D73755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D73755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D73755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D73755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D73755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D73755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D73755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D73755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D73755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D7375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9" w:type="pct"/>
          </w:tcPr>
          <w:p w14:paraId="154C9DBF" w14:textId="77777777" w:rsidR="00505B6A" w:rsidRPr="00D73755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AD4F3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D73755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D73755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D73755">
        <w:rPr>
          <w:rFonts w:ascii="Verdana" w:hAnsi="Verdana"/>
          <w:b/>
          <w:lang w:val="ru-RU"/>
        </w:rPr>
        <w:t>.</w:t>
      </w:r>
    </w:p>
    <w:p w14:paraId="6E6F150B" w14:textId="77777777" w:rsidR="00677618" w:rsidRPr="00D73755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D73755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68" w:name="_Toc472351087"/>
      <w:bookmarkStart w:id="69" w:name="_Toc472412718"/>
      <w:bookmarkStart w:id="70" w:name="_Toc472412736"/>
      <w:bookmarkStart w:id="71" w:name="_Toc513111866"/>
      <w:bookmarkStart w:id="72" w:name="_Toc513193641"/>
      <w:bookmarkStart w:id="73" w:name="_Toc513193651"/>
      <w:bookmarkStart w:id="74" w:name="_Toc513193689"/>
      <w:bookmarkStart w:id="75" w:name="_Toc513220067"/>
      <w:bookmarkStart w:id="76" w:name="_Toc514681493"/>
      <w:bookmarkStart w:id="77" w:name="_Toc514681503"/>
      <w:bookmarkStart w:id="78" w:name="_Toc514681513"/>
      <w:bookmarkStart w:id="79" w:name="_Toc517901921"/>
      <w:bookmarkStart w:id="80" w:name="_Toc517901931"/>
      <w:bookmarkStart w:id="81" w:name="_Toc517901941"/>
      <w:bookmarkStart w:id="82" w:name="_Toc517902088"/>
      <w:bookmarkStart w:id="83" w:name="_Toc517902124"/>
      <w:bookmarkStart w:id="84" w:name="_Toc517902134"/>
      <w:bookmarkStart w:id="85" w:name="_Toc517902241"/>
      <w:bookmarkStart w:id="86" w:name="_Toc517902468"/>
      <w:bookmarkStart w:id="87" w:name="_Toc165552902"/>
      <w:r w:rsidRPr="00D73755">
        <w:rPr>
          <w:rFonts w:ascii="Verdana" w:hAnsi="Verdana"/>
        </w:rPr>
        <w:t>Персональные данные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418FEDE0" w14:textId="40868BA3" w:rsidR="00DE4081" w:rsidRPr="00D73755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D73755" w14:paraId="424B7BA9" w14:textId="77777777" w:rsidTr="00AE7EFF">
        <w:trPr>
          <w:jc w:val="center"/>
        </w:trPr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27F9" w14:textId="7A489493" w:rsidR="00DE4081" w:rsidRPr="00D73755" w:rsidRDefault="002F37C7" w:rsidP="00AE7EFF">
            <w:pPr>
              <w:spacing w:after="0" w:line="240" w:lineRule="auto"/>
              <w:jc w:val="center"/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</w:pPr>
            <w:r w:rsidRPr="00D73755">
              <w:rPr>
                <w:rFonts w:ascii="Verdana" w:hAnsi="Verdana" w:cs="Arial"/>
                <w:color w:val="1F497D"/>
                <w:sz w:val="20"/>
                <w:szCs w:val="20"/>
                <w:lang w:val="en-US"/>
              </w:rPr>
              <w:t>X</w:t>
            </w:r>
          </w:p>
        </w:tc>
      </w:tr>
      <w:tr w:rsidR="00DE4081" w:rsidRPr="00E30AD8" w14:paraId="60D417CA" w14:textId="77777777" w:rsidTr="00AE7EFF">
        <w:trPr>
          <w:jc w:val="center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E30AD8" w14:paraId="2CDEAEA8" w14:textId="77777777" w:rsidTr="00AE7EFF">
        <w:trPr>
          <w:jc w:val="center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E30AD8" w14:paraId="26C5F3FF" w14:textId="77777777" w:rsidTr="00AE7EFF">
        <w:trPr>
          <w:trHeight w:val="587"/>
          <w:jc w:val="center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D73755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D73755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D73755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D73755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843" w:type="pct"/>
        <w:tblLook w:val="0600" w:firstRow="0" w:lastRow="0" w:firstColumn="0" w:lastColumn="0" w:noHBand="1" w:noVBand="1"/>
      </w:tblPr>
      <w:tblGrid>
        <w:gridCol w:w="3688"/>
        <w:gridCol w:w="5101"/>
      </w:tblGrid>
      <w:tr w:rsidR="00EA5761" w:rsidRPr="00D73755" w14:paraId="39223483" w14:textId="054F47A2" w:rsidTr="00740042">
        <w:trPr>
          <w:cantSplit/>
        </w:trPr>
        <w:tc>
          <w:tcPr>
            <w:tcW w:w="2098" w:type="pct"/>
          </w:tcPr>
          <w:p w14:paraId="1DF6E3FF" w14:textId="38456A71" w:rsidR="00EA5761" w:rsidRPr="00D73755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02" w:type="pct"/>
          </w:tcPr>
          <w:p w14:paraId="23957E7D" w14:textId="56E4098D" w:rsidR="00EA5761" w:rsidRPr="00D73755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E30AD8" w14:paraId="57C50B05" w14:textId="7364A656" w:rsidTr="00740042">
        <w:trPr>
          <w:cantSplit/>
        </w:trPr>
        <w:tc>
          <w:tcPr>
            <w:tcW w:w="2098" w:type="pct"/>
          </w:tcPr>
          <w:p w14:paraId="70455AC8" w14:textId="15B1CDE6" w:rsidR="00EA5761" w:rsidRPr="00D73755" w:rsidRDefault="008A47C8" w:rsidP="00740042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D73755">
              <w:rPr>
                <w:rFonts w:ascii="Verdana" w:hAnsi="Verdana"/>
                <w:bCs/>
                <w:lang w:val="ru-RU"/>
              </w:rPr>
              <w:lastRenderedPageBreak/>
              <w:t>Рабочие контактные данные (помимо лиц, вовлеченных в проект)</w:t>
            </w:r>
          </w:p>
        </w:tc>
        <w:tc>
          <w:tcPr>
            <w:tcW w:w="2902" w:type="pct"/>
          </w:tcPr>
          <w:p w14:paraId="2FB898A7" w14:textId="2C1D1969" w:rsidR="00EA5761" w:rsidRPr="00D73755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E30AD8" w14:paraId="5FD057C4" w14:textId="77777777" w:rsidTr="00740042">
        <w:trPr>
          <w:cantSplit/>
          <w:trHeight w:val="1268"/>
        </w:trPr>
        <w:tc>
          <w:tcPr>
            <w:tcW w:w="2098" w:type="pct"/>
          </w:tcPr>
          <w:p w14:paraId="7B5F7F3E" w14:textId="4F8B3DF3" w:rsidR="008A47C8" w:rsidRPr="00D73755" w:rsidRDefault="008A47C8" w:rsidP="00740042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D73755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</w:tc>
        <w:tc>
          <w:tcPr>
            <w:tcW w:w="2902" w:type="pct"/>
          </w:tcPr>
          <w:p w14:paraId="19A165F0" w14:textId="77777777" w:rsidR="008A47C8" w:rsidRPr="00D73755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E30AD8" w14:paraId="69B2ECEC" w14:textId="77777777" w:rsidTr="00740042">
        <w:trPr>
          <w:cantSplit/>
        </w:trPr>
        <w:tc>
          <w:tcPr>
            <w:tcW w:w="2098" w:type="pct"/>
          </w:tcPr>
          <w:p w14:paraId="0FB7E4DC" w14:textId="77777777" w:rsidR="00475D28" w:rsidRPr="00D73755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D73755">
              <w:rPr>
                <w:rFonts w:ascii="Verdana" w:hAnsi="Verdana"/>
                <w:bCs/>
                <w:lang w:val="ru-RU"/>
              </w:rPr>
              <w:t>Персональные данные специальной категории (расовой, национальной принадлежности, политических взглядов, религиозных или философских убеждений, состояния здоровья, интимной жизни)</w:t>
            </w:r>
          </w:p>
          <w:p w14:paraId="45882E8B" w14:textId="1BFAE060" w:rsidR="008A47C8" w:rsidRPr="00D73755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02" w:type="pct"/>
          </w:tcPr>
          <w:p w14:paraId="146E6204" w14:textId="77777777" w:rsidR="008A47C8" w:rsidRPr="00D73755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D73755" w14:paraId="58F8443E" w14:textId="77777777" w:rsidTr="00740042">
        <w:trPr>
          <w:cantSplit/>
        </w:trPr>
        <w:tc>
          <w:tcPr>
            <w:tcW w:w="2098" w:type="pct"/>
          </w:tcPr>
          <w:p w14:paraId="223B6A81" w14:textId="77777777" w:rsidR="00475D28" w:rsidRPr="00D73755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D73755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D73755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02" w:type="pct"/>
          </w:tcPr>
          <w:p w14:paraId="7623DD93" w14:textId="77777777" w:rsidR="008A47C8" w:rsidRPr="00D73755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</w:tbl>
    <w:p w14:paraId="0E16FADF" w14:textId="3555BF77" w:rsidR="00533A21" w:rsidRPr="00D73755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554F2A5F" w14:textId="32CE7DA8" w:rsidR="00376701" w:rsidRDefault="00533A21" w:rsidP="00376701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D73755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D73755">
        <w:rPr>
          <w:rFonts w:ascii="Verdana" w:hAnsi="Verdana"/>
          <w:bCs/>
          <w:lang w:val="ru-RU"/>
        </w:rPr>
        <w:t>АГР</w:t>
      </w:r>
      <w:r w:rsidRPr="00D73755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3A33A4FB" w:rsidR="00533A21" w:rsidRDefault="00533A21" w:rsidP="00376701">
      <w:pPr>
        <w:spacing w:after="0" w:line="240" w:lineRule="auto"/>
        <w:jc w:val="both"/>
        <w:rPr>
          <w:rFonts w:ascii="Verdana" w:hAnsi="Verdana"/>
          <w:bCs/>
          <w:lang w:val="ru-RU"/>
        </w:rPr>
      </w:pPr>
    </w:p>
    <w:p w14:paraId="3DDBCAE0" w14:textId="77777777" w:rsidR="00376701" w:rsidRPr="00230AAB" w:rsidRDefault="00376701" w:rsidP="00376701">
      <w:pPr>
        <w:spacing w:after="0" w:line="240" w:lineRule="auto"/>
        <w:ind w:left="709" w:hanging="709"/>
        <w:jc w:val="both"/>
        <w:outlineLvl w:val="0"/>
        <w:rPr>
          <w:rFonts w:ascii="Verdana" w:hAnsi="Verdana"/>
          <w:b/>
          <w:bCs/>
          <w:lang w:val="ru-RU"/>
        </w:rPr>
      </w:pPr>
    </w:p>
    <w:p w14:paraId="48A14A36" w14:textId="510E5822" w:rsidR="003D0A9D" w:rsidRPr="00D73755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88" w:name="_Toc84854381"/>
      <w:bookmarkStart w:id="89" w:name="_Toc165552903"/>
      <w:bookmarkEnd w:id="88"/>
      <w:r w:rsidRPr="00D73755">
        <w:rPr>
          <w:rFonts w:ascii="Verdana" w:hAnsi="Verdana"/>
          <w:lang w:val="ru-RU"/>
        </w:rPr>
        <w:lastRenderedPageBreak/>
        <w:t>Приложения</w:t>
      </w:r>
      <w:bookmarkEnd w:id="89"/>
    </w:p>
    <w:p w14:paraId="453358D9" w14:textId="1589F023" w:rsidR="00C4317C" w:rsidRPr="00C4317C" w:rsidRDefault="002F37C7" w:rsidP="00276D8E">
      <w:pPr>
        <w:pStyle w:val="aa"/>
        <w:numPr>
          <w:ilvl w:val="0"/>
          <w:numId w:val="56"/>
        </w:numPr>
        <w:spacing w:after="0" w:line="240" w:lineRule="auto"/>
        <w:rPr>
          <w:rFonts w:ascii="Verdana" w:hAnsi="Verdana"/>
          <w:lang w:val="ru-RU"/>
        </w:rPr>
      </w:pPr>
      <w:bookmarkStart w:id="90" w:name="_Toc513111868"/>
      <w:bookmarkStart w:id="91" w:name="_Toc513193643"/>
      <w:bookmarkStart w:id="92" w:name="_Toc513193653"/>
      <w:bookmarkStart w:id="93" w:name="_Toc513193691"/>
      <w:bookmarkStart w:id="94" w:name="_Toc513220069"/>
      <w:bookmarkStart w:id="95" w:name="_Toc514681495"/>
      <w:bookmarkStart w:id="96" w:name="_Toc514681505"/>
      <w:bookmarkStart w:id="97" w:name="_Toc514681515"/>
      <w:bookmarkStart w:id="98" w:name="_Toc517901923"/>
      <w:bookmarkStart w:id="99" w:name="_Toc517901933"/>
      <w:bookmarkStart w:id="100" w:name="_Toc517901943"/>
      <w:bookmarkStart w:id="101" w:name="_Toc517902090"/>
      <w:bookmarkStart w:id="102" w:name="_Toc517902126"/>
      <w:bookmarkStart w:id="103" w:name="_Toc517902136"/>
      <w:bookmarkStart w:id="104" w:name="_Toc517902243"/>
      <w:bookmarkStart w:id="105" w:name="_Toc517902470"/>
      <w:r w:rsidRPr="00C4317C">
        <w:rPr>
          <w:rFonts w:ascii="Verdana" w:hAnsi="Verdana"/>
          <w:lang w:val="ru-RU"/>
        </w:rPr>
        <w:t xml:space="preserve">Приложение 1 </w:t>
      </w:r>
      <w:r w:rsidR="00276D8E">
        <w:rPr>
          <w:rFonts w:ascii="Verdana" w:hAnsi="Verdana"/>
          <w:lang w:val="ru-RU"/>
        </w:rPr>
        <w:t>Перечень и характеристики работ</w:t>
      </w:r>
      <w:r w:rsidRPr="00C4317C">
        <w:rPr>
          <w:rFonts w:ascii="Verdana" w:hAnsi="Verdana"/>
          <w:lang w:val="ru-RU"/>
        </w:rPr>
        <w:t>.</w:t>
      </w:r>
    </w:p>
    <w:p w14:paraId="0633352E" w14:textId="3ACC99B7" w:rsidR="00C4317C" w:rsidRDefault="00C4317C" w:rsidP="00022B7A">
      <w:pPr>
        <w:pStyle w:val="aa"/>
        <w:numPr>
          <w:ilvl w:val="0"/>
          <w:numId w:val="56"/>
        </w:numPr>
        <w:spacing w:after="0" w:line="240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Приложение 2 Смета.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sectPr w:rsidR="00C4317C" w:rsidSect="000172E2">
      <w:headerReference w:type="default" r:id="rId11"/>
      <w:footerReference w:type="default" r:id="rId12"/>
      <w:headerReference w:type="first" r:id="rId13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01F1E" w14:textId="77777777" w:rsidR="00457CA6" w:rsidRDefault="00457CA6">
      <w:r>
        <w:separator/>
      </w:r>
    </w:p>
  </w:endnote>
  <w:endnote w:type="continuationSeparator" w:id="0">
    <w:p w14:paraId="4673AB50" w14:textId="77777777" w:rsidR="00457CA6" w:rsidRDefault="00457CA6">
      <w:r>
        <w:continuationSeparator/>
      </w:r>
    </w:p>
  </w:endnote>
  <w:endnote w:type="continuationNotice" w:id="1">
    <w:p w14:paraId="6FEC5ADC" w14:textId="77777777" w:rsidR="00457CA6" w:rsidRDefault="00457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762"/>
      <w:gridCol w:w="2395"/>
      <w:gridCol w:w="2548"/>
      <w:gridCol w:w="712"/>
    </w:tblGrid>
    <w:tr w:rsidR="005642C5" w:rsidRPr="00E30AD8" w14:paraId="2919865F" w14:textId="77777777" w:rsidTr="006F00A0">
      <w:trPr>
        <w:trHeight w:val="124"/>
      </w:trPr>
      <w:tc>
        <w:tcPr>
          <w:tcW w:w="2488" w:type="dxa"/>
          <w:shd w:val="clear" w:color="auto" w:fill="auto"/>
        </w:tcPr>
        <w:p w14:paraId="60E98DCB" w14:textId="116A98B0" w:rsidR="005642C5" w:rsidRPr="00091034" w:rsidRDefault="005642C5" w:rsidP="00EB1794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</w:p>
        <w:p w14:paraId="44F02621" w14:textId="5A9A297B" w:rsidR="007063F0" w:rsidRPr="00091034" w:rsidRDefault="007063F0" w:rsidP="006A0259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информации</w:t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: </w:t>
          </w:r>
          <w:r w:rsidR="006A0259">
            <w:rPr>
              <w:rFonts w:ascii="Verdana" w:eastAsia="DengXian" w:hAnsi="Verdana" w:cs="Arial"/>
              <w:sz w:val="14"/>
              <w:szCs w:val="14"/>
              <w:lang w:val="ru-RU"/>
            </w:rPr>
            <w:t>0.2</w:t>
          </w:r>
        </w:p>
      </w:tc>
      <w:tc>
        <w:tcPr>
          <w:tcW w:w="2762" w:type="dxa"/>
          <w:shd w:val="clear" w:color="auto" w:fill="auto"/>
        </w:tcPr>
        <w:p w14:paraId="4BF38F90" w14:textId="12EE687B" w:rsidR="005642C5" w:rsidRPr="00091034" w:rsidRDefault="00091034" w:rsidP="00091034">
          <w:pPr>
            <w:spacing w:after="0" w:line="240" w:lineRule="auto"/>
            <w:ind w:left="385"/>
            <w:rPr>
              <w:rFonts w:ascii="Verdana" w:eastAsia="DengXian" w:hAnsi="Verdana" w:cs="Arial"/>
            </w:rPr>
          </w:pPr>
          <w:r>
            <w:rPr>
              <w:rFonts w:ascii="Verdana" w:eastAsia="DengXian" w:hAnsi="Verdana" w:cs="Arial"/>
            </w:rPr>
            <w:t xml:space="preserve"> F</w:t>
          </w:r>
          <w:r w:rsidR="005642C5" w:rsidRPr="00091034">
            <w:rPr>
              <w:rFonts w:ascii="Verdana" w:eastAsia="DengXian" w:hAnsi="Verdana" w:cs="Arial"/>
            </w:rPr>
            <w:t>_</w:t>
          </w:r>
          <w:r w:rsidR="000172E2" w:rsidRPr="00091034">
            <w:rPr>
              <w:rFonts w:ascii="Verdana" w:eastAsia="DengXian" w:hAnsi="Verdana" w:cs="Arial"/>
              <w:lang w:val="ru-RU"/>
            </w:rPr>
            <w:t>45</w:t>
          </w:r>
          <w:r w:rsidR="005642C5" w:rsidRPr="00091034">
            <w:rPr>
              <w:rFonts w:ascii="Verdana" w:eastAsia="DengXian" w:hAnsi="Verdana" w:cs="Arial"/>
            </w:rPr>
            <w:t>000_</w:t>
          </w:r>
          <w:r w:rsidR="000172E2" w:rsidRPr="00091034">
            <w:rPr>
              <w:rFonts w:ascii="Verdana" w:eastAsia="DengXian" w:hAnsi="Verdana" w:cs="Arial"/>
              <w:lang w:val="ru-RU"/>
            </w:rPr>
            <w:t>1</w:t>
          </w:r>
          <w:r w:rsidR="005642C5" w:rsidRPr="00091034">
            <w:rPr>
              <w:rFonts w:ascii="Verdana" w:eastAsia="DengXian" w:hAnsi="Verdana" w:cs="Arial"/>
              <w:lang w:val="ru-RU"/>
            </w:rPr>
            <w:t>30</w:t>
          </w:r>
        </w:p>
      </w:tc>
      <w:tc>
        <w:tcPr>
          <w:tcW w:w="2395" w:type="dxa"/>
          <w:shd w:val="clear" w:color="auto" w:fill="auto"/>
        </w:tcPr>
        <w:p w14:paraId="59D77468" w14:textId="7B568B4D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Версия: </w:t>
          </w:r>
          <w:r w:rsidR="00091034">
            <w:rPr>
              <w:rFonts w:ascii="Verdana" w:eastAsia="DengXian" w:hAnsi="Verdana" w:cs="Arial"/>
              <w:sz w:val="14"/>
              <w:szCs w:val="14"/>
              <w:lang w:val="ru-RU"/>
            </w:rPr>
            <w:t>6.0</w:t>
          </w:r>
        </w:p>
        <w:p w14:paraId="3999A59B" w14:textId="4D6693BE" w:rsidR="005642C5" w:rsidRPr="00091034" w:rsidRDefault="00BC7D27" w:rsidP="00091034">
          <w:pPr>
            <w:spacing w:after="0" w:line="240" w:lineRule="auto"/>
            <w:ind w:left="35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Действителен с 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22</w:t>
          </w:r>
          <w:r w:rsidR="00900FD5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.1</w:t>
          </w:r>
          <w:r w:rsidR="00233806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2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.2023</w:t>
          </w:r>
        </w:p>
      </w:tc>
      <w:tc>
        <w:tcPr>
          <w:tcW w:w="2548" w:type="dxa"/>
          <w:shd w:val="clear" w:color="auto" w:fill="auto"/>
        </w:tcPr>
        <w:p w14:paraId="42884FDD" w14:textId="27FA1D3F" w:rsidR="000172E2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Составитель:</w:t>
          </w:r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Т. </w:t>
          </w:r>
          <w:proofErr w:type="spellStart"/>
          <w:r w:rsidR="000172E2"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>Шеставина</w:t>
          </w:r>
          <w:proofErr w:type="spellEnd"/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</w:t>
          </w:r>
        </w:p>
        <w:p w14:paraId="5672ED65" w14:textId="4B24A700" w:rsidR="005642C5" w:rsidRPr="00091034" w:rsidRDefault="005642C5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E30AD8">
            <w:rPr>
              <w:rFonts w:ascii="Verdana" w:eastAsia="DengXian" w:hAnsi="Verdana" w:cs="Arial"/>
              <w:noProof/>
              <w:sz w:val="14"/>
              <w:szCs w:val="14"/>
            </w:rPr>
            <w:t>1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091034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091034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E30AD8">
            <w:rPr>
              <w:rFonts w:ascii="Verdana" w:eastAsia="DengXian" w:hAnsi="Verdana" w:cs="Arial"/>
              <w:noProof/>
              <w:sz w:val="14"/>
              <w:szCs w:val="14"/>
            </w:rPr>
            <w:t>5</w:t>
          </w:r>
          <w:r w:rsidRPr="00091034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5642C5" w:rsidRPr="00091034" w:rsidRDefault="005642C5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5642C5" w:rsidRPr="00233806" w:rsidRDefault="005642C5" w:rsidP="005642C5">
    <w:pPr>
      <w:pStyle w:val="a5"/>
      <w:rPr>
        <w:lang w:val="ru-RU"/>
      </w:rPr>
    </w:pPr>
  </w:p>
  <w:p w14:paraId="26DAC178" w14:textId="77777777" w:rsidR="0089661C" w:rsidRPr="00233806" w:rsidRDefault="0089661C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E3C1F" w14:textId="77777777" w:rsidR="00457CA6" w:rsidRDefault="00457CA6">
      <w:r>
        <w:separator/>
      </w:r>
    </w:p>
  </w:footnote>
  <w:footnote w:type="continuationSeparator" w:id="0">
    <w:p w14:paraId="5D52D926" w14:textId="77777777" w:rsidR="00457CA6" w:rsidRDefault="00457CA6">
      <w:r>
        <w:continuationSeparator/>
      </w:r>
    </w:p>
  </w:footnote>
  <w:footnote w:type="continuationNotice" w:id="1">
    <w:p w14:paraId="08583088" w14:textId="77777777" w:rsidR="00457CA6" w:rsidRDefault="00457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EB1794" w:rsidRPr="00213A81" w14:paraId="35EAB21A" w14:textId="77777777" w:rsidTr="00842743">
      <w:trPr>
        <w:cantSplit/>
        <w:trHeight w:val="1121"/>
      </w:trPr>
      <w:tc>
        <w:tcPr>
          <w:tcW w:w="6660" w:type="dxa"/>
          <w:vAlign w:val="center"/>
        </w:tcPr>
        <w:p w14:paraId="7CF7F202" w14:textId="7FA069B4" w:rsidR="00EB1794" w:rsidRPr="00091034" w:rsidRDefault="00D410C3" w:rsidP="00D410C3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Внутренний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  <w:proofErr w:type="spellStart"/>
          <w:r w:rsidRPr="00091034">
            <w:rPr>
              <w:rFonts w:ascii="Verdana" w:hAnsi="Verdana"/>
              <w:b/>
              <w:bCs/>
              <w:sz w:val="24"/>
              <w:szCs w:val="24"/>
            </w:rPr>
            <w:t>конкурс</w:t>
          </w:r>
          <w:proofErr w:type="spellEnd"/>
          <w:r w:rsidRPr="00091034">
            <w:rPr>
              <w:rFonts w:ascii="Verdana" w:hAnsi="Verdana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2835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572"/>
          </w:tblGrid>
          <w:tr w:rsidR="00EB1794" w:rsidRPr="00091034" w14:paraId="71E279F7" w14:textId="77777777" w:rsidTr="006A0259">
            <w:trPr>
              <w:jc w:val="right"/>
            </w:trPr>
            <w:tc>
              <w:tcPr>
                <w:tcW w:w="1263" w:type="dxa"/>
              </w:tcPr>
              <w:p w14:paraId="365060B2" w14:textId="3076D9FB" w:rsidR="00EB1794" w:rsidRPr="00091034" w:rsidRDefault="00EB1794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572" w:type="dxa"/>
              </w:tcPr>
              <w:p w14:paraId="449A635B" w14:textId="77777777" w:rsidR="00EB1794" w:rsidRPr="00091034" w:rsidRDefault="00EB1794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EB1794" w:rsidRPr="00091034" w14:paraId="2DA64367" w14:textId="77777777" w:rsidTr="006A0259">
            <w:trPr>
              <w:trHeight w:val="478"/>
              <w:jc w:val="right"/>
            </w:trPr>
            <w:tc>
              <w:tcPr>
                <w:tcW w:w="1263" w:type="dxa"/>
              </w:tcPr>
              <w:p w14:paraId="62EF3A7B" w14:textId="151EB264" w:rsidR="00EB1794" w:rsidRPr="00091034" w:rsidRDefault="00EB1794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572" w:type="dxa"/>
              </w:tcPr>
              <w:p w14:paraId="0EA366AA" w14:textId="5402C0B2" w:rsidR="00EB1794" w:rsidRPr="00886033" w:rsidRDefault="00886033" w:rsidP="006A0259">
                <w:pPr>
                  <w:spacing w:after="0" w:line="240" w:lineRule="auto"/>
                  <w:ind w:left="4"/>
                  <w:rPr>
                    <w:rFonts w:ascii="Verdana" w:hAnsi="Verdana"/>
                    <w:sz w:val="16"/>
                    <w:szCs w:val="16"/>
                    <w:highlight w:val="yellow"/>
                    <w:lang w:val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 xml:space="preserve">Качество </w:t>
                </w:r>
                <w:r>
                  <w:rPr>
                    <w:rFonts w:ascii="Verdana" w:hAnsi="Verdana"/>
                    <w:sz w:val="16"/>
                    <w:szCs w:val="16"/>
                    <w:u w:val="single"/>
                    <w:lang w:val="en-US"/>
                  </w:rPr>
                  <w:t>CKD</w:t>
                </w:r>
                <w:r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/</w:t>
                </w:r>
                <w:r>
                  <w:rPr>
                    <w:rFonts w:ascii="Verdana" w:hAnsi="Verdana"/>
                    <w:sz w:val="16"/>
                    <w:szCs w:val="16"/>
                    <w:u w:val="single"/>
                    <w:lang w:val="en-US"/>
                  </w:rPr>
                  <w:t>SKD</w:t>
                </w:r>
              </w:p>
            </w:tc>
          </w:tr>
          <w:tr w:rsidR="00EB1794" w:rsidRPr="00091034" w14:paraId="522E070A" w14:textId="77777777" w:rsidTr="006A0259">
            <w:trPr>
              <w:jc w:val="right"/>
            </w:trPr>
            <w:tc>
              <w:tcPr>
                <w:tcW w:w="1263" w:type="dxa"/>
              </w:tcPr>
              <w:p w14:paraId="299E12E7" w14:textId="77777777" w:rsidR="00EB1794" w:rsidRPr="00091034" w:rsidRDefault="00EB1794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572" w:type="dxa"/>
              </w:tcPr>
              <w:p w14:paraId="3047EBCE" w14:textId="6B5222D2" w:rsidR="00EB1794" w:rsidRPr="00091034" w:rsidRDefault="00EB1794" w:rsidP="00EB3971">
                <w:pPr>
                  <w:spacing w:after="0" w:line="240" w:lineRule="auto"/>
                  <w:ind w:left="-126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091034"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  <w:t>_</w:t>
                </w:r>
                <w:r w:rsidR="00886033">
                  <w:rPr>
                    <w:rFonts w:ascii="Verdana" w:hAnsi="Verdana"/>
                    <w:sz w:val="16"/>
                    <w:szCs w:val="16"/>
                    <w:u w:val="single"/>
                    <w:lang w:val="en-US"/>
                  </w:rPr>
                  <w:t>18</w:t>
                </w:r>
                <w:r w:rsidR="006A0259" w:rsidRPr="006A0259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.0</w:t>
                </w:r>
                <w:r w:rsidR="00886033">
                  <w:rPr>
                    <w:rFonts w:ascii="Verdana" w:hAnsi="Verdana"/>
                    <w:sz w:val="16"/>
                    <w:szCs w:val="16"/>
                    <w:u w:val="single"/>
                    <w:lang w:val="en-US"/>
                  </w:rPr>
                  <w:t>6</w:t>
                </w:r>
                <w:r w:rsidR="006A0259" w:rsidRPr="006A0259">
                  <w:rPr>
                    <w:rFonts w:ascii="Verdana" w:hAnsi="Verdana"/>
                    <w:sz w:val="16"/>
                    <w:szCs w:val="16"/>
                    <w:u w:val="single"/>
                    <w:lang w:val="ru-RU"/>
                  </w:rPr>
                  <w:t>.2024</w:t>
                </w:r>
              </w:p>
            </w:tc>
          </w:tr>
        </w:tbl>
        <w:p w14:paraId="4ADDB161" w14:textId="6173627D" w:rsidR="00EB1794" w:rsidRPr="00091034" w:rsidRDefault="00EB1794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89661C" w:rsidRPr="00C8569F" w:rsidRDefault="0089661C" w:rsidP="00C85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89661C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89661C" w:rsidRPr="00213A81" w:rsidRDefault="0089661C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89661C" w:rsidRPr="00C8569F" w:rsidRDefault="0089661C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89661C" w:rsidRPr="003C1734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89661C" w:rsidRPr="00445C39" w:rsidRDefault="0089661C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89661C" w:rsidRPr="00C8569F" w:rsidRDefault="0089661C" w:rsidP="006C5EA4">
          <w:pPr>
            <w:spacing w:after="0" w:line="240" w:lineRule="auto"/>
            <w:rPr>
              <w:sz w:val="16"/>
              <w:szCs w:val="16"/>
            </w:rPr>
          </w:pPr>
          <w:proofErr w:type="spellStart"/>
          <w:r w:rsidRPr="00C8569F">
            <w:rPr>
              <w:sz w:val="16"/>
              <w:szCs w:val="16"/>
            </w:rPr>
            <w:t>Дата</w:t>
          </w:r>
          <w:proofErr w:type="spellEnd"/>
          <w:r w:rsidRPr="00C8569F">
            <w:rPr>
              <w:sz w:val="16"/>
              <w:szCs w:val="16"/>
            </w:rPr>
            <w:t xml:space="preserve">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89661C" w:rsidRPr="00C8569F" w:rsidRDefault="0089661C" w:rsidP="006C5EA4">
          <w:pPr>
            <w:spacing w:after="0" w:line="240" w:lineRule="auto"/>
          </w:pPr>
          <w:proofErr w:type="spellStart"/>
          <w:r w:rsidRPr="00C8569F">
            <w:rPr>
              <w:sz w:val="16"/>
              <w:szCs w:val="16"/>
            </w:rPr>
            <w:t>Стр</w:t>
          </w:r>
          <w:proofErr w:type="spellEnd"/>
          <w:r w:rsidRPr="00C8569F">
            <w:rPr>
              <w:sz w:val="16"/>
              <w:szCs w:val="16"/>
            </w:rPr>
            <w:t xml:space="preserve">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</w:t>
          </w:r>
          <w:proofErr w:type="spellStart"/>
          <w:r w:rsidRPr="00C8569F">
            <w:rPr>
              <w:sz w:val="16"/>
              <w:szCs w:val="16"/>
            </w:rPr>
            <w:t>из</w:t>
          </w:r>
          <w:proofErr w:type="spellEnd"/>
          <w:r w:rsidRPr="00C8569F">
            <w:rPr>
              <w:sz w:val="16"/>
              <w:szCs w:val="16"/>
            </w:rPr>
            <w:t xml:space="preserve">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 w:rsidR="00B67FD1"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89661C" w:rsidRPr="006C5EA4" w:rsidRDefault="0089661C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F0"/>
    <w:multiLevelType w:val="hybridMultilevel"/>
    <w:tmpl w:val="F6CC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2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37"/>
    <w:multiLevelType w:val="hybridMultilevel"/>
    <w:tmpl w:val="C770B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802E43"/>
    <w:multiLevelType w:val="hybridMultilevel"/>
    <w:tmpl w:val="FB7C7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5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39F6"/>
    <w:multiLevelType w:val="multilevel"/>
    <w:tmpl w:val="A01861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B54D84"/>
    <w:multiLevelType w:val="multilevel"/>
    <w:tmpl w:val="E0FEF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A67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E3E1A"/>
    <w:multiLevelType w:val="hybridMultilevel"/>
    <w:tmpl w:val="23C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C25"/>
    <w:multiLevelType w:val="multilevel"/>
    <w:tmpl w:val="D2CA3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F7243"/>
    <w:multiLevelType w:val="hybridMultilevel"/>
    <w:tmpl w:val="EC7294D4"/>
    <w:lvl w:ilvl="0" w:tplc="2468F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D0C6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 w:tplc="A488A7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60D14"/>
    <w:multiLevelType w:val="hybridMultilevel"/>
    <w:tmpl w:val="B05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4302"/>
    <w:multiLevelType w:val="hybridMultilevel"/>
    <w:tmpl w:val="BF4C79E6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D73647"/>
    <w:multiLevelType w:val="hybridMultilevel"/>
    <w:tmpl w:val="EDB6FC7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3811C5E"/>
    <w:multiLevelType w:val="hybridMultilevel"/>
    <w:tmpl w:val="CFB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E82"/>
    <w:multiLevelType w:val="hybridMultilevel"/>
    <w:tmpl w:val="637AC8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606C39"/>
    <w:multiLevelType w:val="hybridMultilevel"/>
    <w:tmpl w:val="292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AF7"/>
    <w:multiLevelType w:val="multilevel"/>
    <w:tmpl w:val="AFCA7750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-327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9F2587"/>
    <w:multiLevelType w:val="hybridMultilevel"/>
    <w:tmpl w:val="741CC526"/>
    <w:lvl w:ilvl="0" w:tplc="F59627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D1B49"/>
    <w:multiLevelType w:val="hybridMultilevel"/>
    <w:tmpl w:val="CA7A2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554349"/>
    <w:multiLevelType w:val="hybridMultilevel"/>
    <w:tmpl w:val="A7E0D818"/>
    <w:lvl w:ilvl="0" w:tplc="01EACC86">
      <w:numFmt w:val="bullet"/>
      <w:lvlText w:val="•"/>
      <w:lvlJc w:val="left"/>
      <w:pPr>
        <w:ind w:left="1127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C50603"/>
    <w:multiLevelType w:val="hybridMultilevel"/>
    <w:tmpl w:val="C51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416E"/>
    <w:multiLevelType w:val="hybridMultilevel"/>
    <w:tmpl w:val="0FC8A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0F753A4"/>
    <w:multiLevelType w:val="multilevel"/>
    <w:tmpl w:val="D020E0C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2520"/>
      </w:pPr>
      <w:rPr>
        <w:rFonts w:hint="default"/>
      </w:rPr>
    </w:lvl>
  </w:abstractNum>
  <w:abstractNum w:abstractNumId="26" w15:restartNumberingAfterBreak="0">
    <w:nsid w:val="52A13F8D"/>
    <w:multiLevelType w:val="hybridMultilevel"/>
    <w:tmpl w:val="9F6A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C5D71"/>
    <w:multiLevelType w:val="hybridMultilevel"/>
    <w:tmpl w:val="F0D476B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8" w15:restartNumberingAfterBreak="0">
    <w:nsid w:val="5BCF5D3F"/>
    <w:multiLevelType w:val="multilevel"/>
    <w:tmpl w:val="E54C4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9" w15:restartNumberingAfterBreak="0">
    <w:nsid w:val="5C6A200B"/>
    <w:multiLevelType w:val="hybridMultilevel"/>
    <w:tmpl w:val="E14CD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E192E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F0174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843DF3"/>
    <w:multiLevelType w:val="hybridMultilevel"/>
    <w:tmpl w:val="999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16639"/>
    <w:multiLevelType w:val="hybridMultilevel"/>
    <w:tmpl w:val="EB0C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1E4F79"/>
    <w:multiLevelType w:val="multilevel"/>
    <w:tmpl w:val="3038407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6AF089E"/>
    <w:multiLevelType w:val="hybridMultilevel"/>
    <w:tmpl w:val="6B08A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1E46FF"/>
    <w:multiLevelType w:val="hybridMultilevel"/>
    <w:tmpl w:val="B3AA37F2"/>
    <w:lvl w:ilvl="0" w:tplc="F75E92A6">
      <w:start w:val="1"/>
      <w:numFmt w:val="bullet"/>
      <w:lvlText w:val=""/>
      <w:lvlJc w:val="left"/>
      <w:pPr>
        <w:ind w:left="1587" w:hanging="102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8D15DEC"/>
    <w:multiLevelType w:val="hybridMultilevel"/>
    <w:tmpl w:val="837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20B65"/>
    <w:multiLevelType w:val="hybridMultilevel"/>
    <w:tmpl w:val="D9289304"/>
    <w:lvl w:ilvl="0" w:tplc="E9AC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54A3C"/>
    <w:multiLevelType w:val="hybridMultilevel"/>
    <w:tmpl w:val="CEF2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72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F56050"/>
    <w:multiLevelType w:val="hybridMultilevel"/>
    <w:tmpl w:val="65D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92CE1"/>
    <w:multiLevelType w:val="hybridMultilevel"/>
    <w:tmpl w:val="BBF89160"/>
    <w:lvl w:ilvl="0" w:tplc="04190001">
      <w:start w:val="1"/>
      <w:numFmt w:val="bullet"/>
      <w:lvlText w:val=""/>
      <w:lvlJc w:val="left"/>
      <w:pPr>
        <w:ind w:left="1694" w:hanging="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BF3601"/>
    <w:multiLevelType w:val="multilevel"/>
    <w:tmpl w:val="3EE0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D500C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6" w15:restartNumberingAfterBreak="0">
    <w:nsid w:val="7CA461FC"/>
    <w:multiLevelType w:val="hybridMultilevel"/>
    <w:tmpl w:val="A1CC79E8"/>
    <w:lvl w:ilvl="0" w:tplc="01EACC86">
      <w:numFmt w:val="bullet"/>
      <w:lvlText w:val="•"/>
      <w:lvlJc w:val="left"/>
      <w:pPr>
        <w:ind w:left="1694" w:hanging="5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6C4FD8"/>
    <w:multiLevelType w:val="multilevel"/>
    <w:tmpl w:val="A0DE078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FCE4A9F"/>
    <w:multiLevelType w:val="multilevel"/>
    <w:tmpl w:val="F65CE41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47"/>
  </w:num>
  <w:num w:numId="4">
    <w:abstractNumId w:val="18"/>
  </w:num>
  <w:num w:numId="5">
    <w:abstractNumId w:val="40"/>
  </w:num>
  <w:num w:numId="6">
    <w:abstractNumId w:val="2"/>
  </w:num>
  <w:num w:numId="7">
    <w:abstractNumId w:val="34"/>
  </w:num>
  <w:num w:numId="8">
    <w:abstractNumId w:val="36"/>
  </w:num>
  <w:num w:numId="9">
    <w:abstractNumId w:val="15"/>
  </w:num>
  <w:num w:numId="10">
    <w:abstractNumId w:val="4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5"/>
  </w:num>
  <w:num w:numId="16">
    <w:abstractNumId w:val="21"/>
  </w:num>
  <w:num w:numId="17">
    <w:abstractNumId w:val="8"/>
  </w:num>
  <w:num w:numId="18">
    <w:abstractNumId w:val="32"/>
  </w:num>
  <w:num w:numId="19">
    <w:abstractNumId w:val="16"/>
  </w:num>
  <w:num w:numId="20">
    <w:abstractNumId w:val="45"/>
  </w:num>
  <w:num w:numId="21">
    <w:abstractNumId w:val="29"/>
  </w:num>
  <w:num w:numId="22">
    <w:abstractNumId w:val="17"/>
  </w:num>
  <w:num w:numId="23">
    <w:abstractNumId w:val="4"/>
  </w:num>
  <w:num w:numId="24">
    <w:abstractNumId w:val="48"/>
  </w:num>
  <w:num w:numId="25">
    <w:abstractNumId w:val="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39"/>
  </w:num>
  <w:num w:numId="30">
    <w:abstractNumId w:val="3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2"/>
  </w:num>
  <w:num w:numId="35">
    <w:abstractNumId w:val="25"/>
  </w:num>
  <w:num w:numId="36">
    <w:abstractNumId w:val="24"/>
  </w:num>
  <w:num w:numId="37">
    <w:abstractNumId w:val="23"/>
  </w:num>
  <w:num w:numId="38">
    <w:abstractNumId w:val="27"/>
  </w:num>
  <w:num w:numId="39">
    <w:abstractNumId w:val="42"/>
  </w:num>
  <w:num w:numId="40">
    <w:abstractNumId w:val="33"/>
  </w:num>
  <w:num w:numId="41">
    <w:abstractNumId w:val="0"/>
  </w:num>
  <w:num w:numId="42">
    <w:abstractNumId w:val="38"/>
  </w:num>
  <w:num w:numId="43">
    <w:abstractNumId w:val="9"/>
  </w:num>
  <w:num w:numId="44">
    <w:abstractNumId w:val="44"/>
  </w:num>
  <w:num w:numId="45">
    <w:abstractNumId w:val="3"/>
  </w:num>
  <w:num w:numId="46">
    <w:abstractNumId w:val="22"/>
  </w:num>
  <w:num w:numId="47">
    <w:abstractNumId w:val="13"/>
  </w:num>
  <w:num w:numId="48">
    <w:abstractNumId w:val="46"/>
  </w:num>
  <w:num w:numId="49">
    <w:abstractNumId w:val="43"/>
  </w:num>
  <w:num w:numId="50">
    <w:abstractNumId w:val="32"/>
    <w:lvlOverride w:ilvl="0">
      <w:startOverride w:val="6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8"/>
  </w:num>
  <w:num w:numId="54">
    <w:abstractNumId w:val="14"/>
  </w:num>
  <w:num w:numId="55">
    <w:abstractNumId w:val="26"/>
  </w:num>
  <w:num w:numId="56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1A2B"/>
    <w:rsid w:val="00012812"/>
    <w:rsid w:val="0001506A"/>
    <w:rsid w:val="000172E2"/>
    <w:rsid w:val="0001754E"/>
    <w:rsid w:val="00021464"/>
    <w:rsid w:val="000227AA"/>
    <w:rsid w:val="00022B7A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574B5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034"/>
    <w:rsid w:val="00091865"/>
    <w:rsid w:val="000918C7"/>
    <w:rsid w:val="00092120"/>
    <w:rsid w:val="00096FE8"/>
    <w:rsid w:val="000A35D4"/>
    <w:rsid w:val="000A6CB8"/>
    <w:rsid w:val="000A6F51"/>
    <w:rsid w:val="000A7A31"/>
    <w:rsid w:val="000B5B65"/>
    <w:rsid w:val="000C73A1"/>
    <w:rsid w:val="000D506F"/>
    <w:rsid w:val="000E2A9F"/>
    <w:rsid w:val="000F0AB3"/>
    <w:rsid w:val="000F5C73"/>
    <w:rsid w:val="00105615"/>
    <w:rsid w:val="00107AF0"/>
    <w:rsid w:val="00125E8F"/>
    <w:rsid w:val="00126391"/>
    <w:rsid w:val="00130983"/>
    <w:rsid w:val="00136E79"/>
    <w:rsid w:val="00144B68"/>
    <w:rsid w:val="00150182"/>
    <w:rsid w:val="001520D7"/>
    <w:rsid w:val="001536AA"/>
    <w:rsid w:val="00175D62"/>
    <w:rsid w:val="00191406"/>
    <w:rsid w:val="00196C9E"/>
    <w:rsid w:val="0019719B"/>
    <w:rsid w:val="00197D8E"/>
    <w:rsid w:val="001A39FD"/>
    <w:rsid w:val="001A7DB5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30AAB"/>
    <w:rsid w:val="00233806"/>
    <w:rsid w:val="0024443E"/>
    <w:rsid w:val="002520F7"/>
    <w:rsid w:val="0025213A"/>
    <w:rsid w:val="00255BD0"/>
    <w:rsid w:val="00273260"/>
    <w:rsid w:val="0027390F"/>
    <w:rsid w:val="00274A08"/>
    <w:rsid w:val="002758DC"/>
    <w:rsid w:val="00276D8E"/>
    <w:rsid w:val="002801D2"/>
    <w:rsid w:val="00280267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37C7"/>
    <w:rsid w:val="002F65A0"/>
    <w:rsid w:val="002F7797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214"/>
    <w:rsid w:val="003664CA"/>
    <w:rsid w:val="00376701"/>
    <w:rsid w:val="003810B1"/>
    <w:rsid w:val="003812A7"/>
    <w:rsid w:val="00383467"/>
    <w:rsid w:val="0039074F"/>
    <w:rsid w:val="0039076B"/>
    <w:rsid w:val="00392C0B"/>
    <w:rsid w:val="00394CB7"/>
    <w:rsid w:val="00396D85"/>
    <w:rsid w:val="003A7B2C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05A1F"/>
    <w:rsid w:val="00411D27"/>
    <w:rsid w:val="00412A0F"/>
    <w:rsid w:val="00415750"/>
    <w:rsid w:val="00421062"/>
    <w:rsid w:val="00422CBC"/>
    <w:rsid w:val="004304C1"/>
    <w:rsid w:val="00432DB4"/>
    <w:rsid w:val="0043359F"/>
    <w:rsid w:val="00433F7A"/>
    <w:rsid w:val="00434F4B"/>
    <w:rsid w:val="00435092"/>
    <w:rsid w:val="004366D5"/>
    <w:rsid w:val="00442C05"/>
    <w:rsid w:val="00445C39"/>
    <w:rsid w:val="00447E5D"/>
    <w:rsid w:val="00456907"/>
    <w:rsid w:val="00457CA6"/>
    <w:rsid w:val="00475D28"/>
    <w:rsid w:val="00476176"/>
    <w:rsid w:val="00487CFC"/>
    <w:rsid w:val="0049593B"/>
    <w:rsid w:val="00496D0A"/>
    <w:rsid w:val="00497068"/>
    <w:rsid w:val="004A053A"/>
    <w:rsid w:val="004A09B5"/>
    <w:rsid w:val="004A1B68"/>
    <w:rsid w:val="004A50F3"/>
    <w:rsid w:val="004B6350"/>
    <w:rsid w:val="004B75A8"/>
    <w:rsid w:val="004C05EC"/>
    <w:rsid w:val="004C1A22"/>
    <w:rsid w:val="004C2BC4"/>
    <w:rsid w:val="004C7CDB"/>
    <w:rsid w:val="004E10A2"/>
    <w:rsid w:val="004E363A"/>
    <w:rsid w:val="004E58E7"/>
    <w:rsid w:val="004E7F6E"/>
    <w:rsid w:val="004F0377"/>
    <w:rsid w:val="004F7C42"/>
    <w:rsid w:val="00503F88"/>
    <w:rsid w:val="00504453"/>
    <w:rsid w:val="00505B6A"/>
    <w:rsid w:val="00507D15"/>
    <w:rsid w:val="00511A36"/>
    <w:rsid w:val="005152D8"/>
    <w:rsid w:val="005161C8"/>
    <w:rsid w:val="0051776B"/>
    <w:rsid w:val="005255E6"/>
    <w:rsid w:val="005308C1"/>
    <w:rsid w:val="00533A21"/>
    <w:rsid w:val="005435DD"/>
    <w:rsid w:val="005642C5"/>
    <w:rsid w:val="0056477D"/>
    <w:rsid w:val="00576313"/>
    <w:rsid w:val="00581FFE"/>
    <w:rsid w:val="005946BD"/>
    <w:rsid w:val="00595357"/>
    <w:rsid w:val="00596035"/>
    <w:rsid w:val="005A3505"/>
    <w:rsid w:val="005A54D2"/>
    <w:rsid w:val="005A6294"/>
    <w:rsid w:val="005B1F36"/>
    <w:rsid w:val="005E28AD"/>
    <w:rsid w:val="005F5310"/>
    <w:rsid w:val="00606241"/>
    <w:rsid w:val="00606CD7"/>
    <w:rsid w:val="0062041C"/>
    <w:rsid w:val="006273D1"/>
    <w:rsid w:val="00627E46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30A3"/>
    <w:rsid w:val="006740F6"/>
    <w:rsid w:val="00677618"/>
    <w:rsid w:val="006840B7"/>
    <w:rsid w:val="00690E4A"/>
    <w:rsid w:val="00691A3B"/>
    <w:rsid w:val="00691CA8"/>
    <w:rsid w:val="0069796A"/>
    <w:rsid w:val="006A0259"/>
    <w:rsid w:val="006A2B8A"/>
    <w:rsid w:val="006B6617"/>
    <w:rsid w:val="006C5EA4"/>
    <w:rsid w:val="006D3852"/>
    <w:rsid w:val="006D46A8"/>
    <w:rsid w:val="006E4C12"/>
    <w:rsid w:val="006F00A0"/>
    <w:rsid w:val="006F2041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0042"/>
    <w:rsid w:val="00744284"/>
    <w:rsid w:val="00752B3D"/>
    <w:rsid w:val="00752FE4"/>
    <w:rsid w:val="00755BE4"/>
    <w:rsid w:val="0076538C"/>
    <w:rsid w:val="007725C4"/>
    <w:rsid w:val="00775490"/>
    <w:rsid w:val="00782CA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1B05"/>
    <w:rsid w:val="007C578C"/>
    <w:rsid w:val="007D5E2D"/>
    <w:rsid w:val="007E23A3"/>
    <w:rsid w:val="007E4806"/>
    <w:rsid w:val="007E7DF3"/>
    <w:rsid w:val="007F2925"/>
    <w:rsid w:val="00805452"/>
    <w:rsid w:val="008247E1"/>
    <w:rsid w:val="00832926"/>
    <w:rsid w:val="00834374"/>
    <w:rsid w:val="00834907"/>
    <w:rsid w:val="00842743"/>
    <w:rsid w:val="00857C43"/>
    <w:rsid w:val="008604DE"/>
    <w:rsid w:val="008705AA"/>
    <w:rsid w:val="00871C11"/>
    <w:rsid w:val="00871D7D"/>
    <w:rsid w:val="00881CA6"/>
    <w:rsid w:val="00883B46"/>
    <w:rsid w:val="00885C96"/>
    <w:rsid w:val="00886033"/>
    <w:rsid w:val="00892171"/>
    <w:rsid w:val="0089661C"/>
    <w:rsid w:val="008A1BC1"/>
    <w:rsid w:val="008A47C8"/>
    <w:rsid w:val="008B0849"/>
    <w:rsid w:val="008B79D3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4795"/>
    <w:rsid w:val="009172A8"/>
    <w:rsid w:val="00917CED"/>
    <w:rsid w:val="00921C73"/>
    <w:rsid w:val="009223F9"/>
    <w:rsid w:val="00935A0B"/>
    <w:rsid w:val="009467D9"/>
    <w:rsid w:val="0094709E"/>
    <w:rsid w:val="009563F0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75513"/>
    <w:rsid w:val="00983CCC"/>
    <w:rsid w:val="00985225"/>
    <w:rsid w:val="009856F8"/>
    <w:rsid w:val="00987C0B"/>
    <w:rsid w:val="00994E39"/>
    <w:rsid w:val="009A58C6"/>
    <w:rsid w:val="009A6292"/>
    <w:rsid w:val="009B3F55"/>
    <w:rsid w:val="009B4A33"/>
    <w:rsid w:val="009B7F33"/>
    <w:rsid w:val="009C0EAF"/>
    <w:rsid w:val="009C161D"/>
    <w:rsid w:val="009C3402"/>
    <w:rsid w:val="009E04EB"/>
    <w:rsid w:val="009E05A9"/>
    <w:rsid w:val="009E74D5"/>
    <w:rsid w:val="009F5454"/>
    <w:rsid w:val="00A00DD8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4FFC"/>
    <w:rsid w:val="00A6788D"/>
    <w:rsid w:val="00A73BF2"/>
    <w:rsid w:val="00A740DD"/>
    <w:rsid w:val="00A74ED1"/>
    <w:rsid w:val="00A754DA"/>
    <w:rsid w:val="00A800F1"/>
    <w:rsid w:val="00A82CA0"/>
    <w:rsid w:val="00A84B59"/>
    <w:rsid w:val="00A931AF"/>
    <w:rsid w:val="00A93A8B"/>
    <w:rsid w:val="00AA68AF"/>
    <w:rsid w:val="00AB77F7"/>
    <w:rsid w:val="00AC0F4C"/>
    <w:rsid w:val="00AC4BEB"/>
    <w:rsid w:val="00AD2655"/>
    <w:rsid w:val="00AD7061"/>
    <w:rsid w:val="00AD7E89"/>
    <w:rsid w:val="00AE7EFF"/>
    <w:rsid w:val="00AF00ED"/>
    <w:rsid w:val="00AF191D"/>
    <w:rsid w:val="00AF2265"/>
    <w:rsid w:val="00AF4300"/>
    <w:rsid w:val="00B001AB"/>
    <w:rsid w:val="00B048D3"/>
    <w:rsid w:val="00B0729A"/>
    <w:rsid w:val="00B16912"/>
    <w:rsid w:val="00B16958"/>
    <w:rsid w:val="00B24104"/>
    <w:rsid w:val="00B2495A"/>
    <w:rsid w:val="00B2694D"/>
    <w:rsid w:val="00B3084B"/>
    <w:rsid w:val="00B47915"/>
    <w:rsid w:val="00B515E5"/>
    <w:rsid w:val="00B57EB3"/>
    <w:rsid w:val="00B61CC8"/>
    <w:rsid w:val="00B66E07"/>
    <w:rsid w:val="00B67DCA"/>
    <w:rsid w:val="00B67FD1"/>
    <w:rsid w:val="00B71441"/>
    <w:rsid w:val="00B74639"/>
    <w:rsid w:val="00B763BB"/>
    <w:rsid w:val="00B768DE"/>
    <w:rsid w:val="00B76968"/>
    <w:rsid w:val="00B86B44"/>
    <w:rsid w:val="00B86F4C"/>
    <w:rsid w:val="00B906D9"/>
    <w:rsid w:val="00B929D1"/>
    <w:rsid w:val="00BA6A6C"/>
    <w:rsid w:val="00BB26BA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D302D"/>
    <w:rsid w:val="00BE15F1"/>
    <w:rsid w:val="00BE1C92"/>
    <w:rsid w:val="00BF0EF3"/>
    <w:rsid w:val="00BF3A5D"/>
    <w:rsid w:val="00BF429D"/>
    <w:rsid w:val="00C0056F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17C"/>
    <w:rsid w:val="00C438A1"/>
    <w:rsid w:val="00C46DEA"/>
    <w:rsid w:val="00C542CE"/>
    <w:rsid w:val="00C65AE8"/>
    <w:rsid w:val="00C706BA"/>
    <w:rsid w:val="00C7700F"/>
    <w:rsid w:val="00C81AA0"/>
    <w:rsid w:val="00C820A2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EEC"/>
    <w:rsid w:val="00CB3A83"/>
    <w:rsid w:val="00CB4DBA"/>
    <w:rsid w:val="00CB6DBE"/>
    <w:rsid w:val="00CC11F4"/>
    <w:rsid w:val="00CC2197"/>
    <w:rsid w:val="00CC30DA"/>
    <w:rsid w:val="00CC3B30"/>
    <w:rsid w:val="00CC64B5"/>
    <w:rsid w:val="00CC7046"/>
    <w:rsid w:val="00CD05D3"/>
    <w:rsid w:val="00CD28EE"/>
    <w:rsid w:val="00CD3076"/>
    <w:rsid w:val="00CE5782"/>
    <w:rsid w:val="00CF01CC"/>
    <w:rsid w:val="00CF03F3"/>
    <w:rsid w:val="00CF5424"/>
    <w:rsid w:val="00CF75F4"/>
    <w:rsid w:val="00CF7C32"/>
    <w:rsid w:val="00D15D5B"/>
    <w:rsid w:val="00D22E88"/>
    <w:rsid w:val="00D27279"/>
    <w:rsid w:val="00D36DDB"/>
    <w:rsid w:val="00D410C3"/>
    <w:rsid w:val="00D411EC"/>
    <w:rsid w:val="00D44065"/>
    <w:rsid w:val="00D47849"/>
    <w:rsid w:val="00D50D4C"/>
    <w:rsid w:val="00D50EE9"/>
    <w:rsid w:val="00D5655E"/>
    <w:rsid w:val="00D57A88"/>
    <w:rsid w:val="00D73755"/>
    <w:rsid w:val="00D74603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51F0"/>
    <w:rsid w:val="00DB5793"/>
    <w:rsid w:val="00DC0CB5"/>
    <w:rsid w:val="00DC20CD"/>
    <w:rsid w:val="00DD0FA7"/>
    <w:rsid w:val="00DE4081"/>
    <w:rsid w:val="00DE4AB7"/>
    <w:rsid w:val="00DF1436"/>
    <w:rsid w:val="00DF5B98"/>
    <w:rsid w:val="00E03263"/>
    <w:rsid w:val="00E067CD"/>
    <w:rsid w:val="00E13E41"/>
    <w:rsid w:val="00E249B8"/>
    <w:rsid w:val="00E25A1B"/>
    <w:rsid w:val="00E261A6"/>
    <w:rsid w:val="00E30AD8"/>
    <w:rsid w:val="00E32887"/>
    <w:rsid w:val="00E32B21"/>
    <w:rsid w:val="00E34F4E"/>
    <w:rsid w:val="00E415A8"/>
    <w:rsid w:val="00E41DD4"/>
    <w:rsid w:val="00E43285"/>
    <w:rsid w:val="00E4548E"/>
    <w:rsid w:val="00E46239"/>
    <w:rsid w:val="00E479F5"/>
    <w:rsid w:val="00E502E6"/>
    <w:rsid w:val="00E5626A"/>
    <w:rsid w:val="00E71E22"/>
    <w:rsid w:val="00E71FC8"/>
    <w:rsid w:val="00E724C5"/>
    <w:rsid w:val="00E91A1C"/>
    <w:rsid w:val="00E92197"/>
    <w:rsid w:val="00E95248"/>
    <w:rsid w:val="00E95913"/>
    <w:rsid w:val="00EA5761"/>
    <w:rsid w:val="00EB1794"/>
    <w:rsid w:val="00EB3971"/>
    <w:rsid w:val="00EB5C10"/>
    <w:rsid w:val="00EB6584"/>
    <w:rsid w:val="00EC2980"/>
    <w:rsid w:val="00EC598B"/>
    <w:rsid w:val="00EC5BA8"/>
    <w:rsid w:val="00ED0CFE"/>
    <w:rsid w:val="00ED0F04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08A0"/>
    <w:rsid w:val="00F37246"/>
    <w:rsid w:val="00F37848"/>
    <w:rsid w:val="00F55942"/>
    <w:rsid w:val="00F5696E"/>
    <w:rsid w:val="00F64FAA"/>
    <w:rsid w:val="00F745CE"/>
    <w:rsid w:val="00F81701"/>
    <w:rsid w:val="00F8209C"/>
    <w:rsid w:val="00F92E48"/>
    <w:rsid w:val="00F94140"/>
    <w:rsid w:val="00FA5C1F"/>
    <w:rsid w:val="00FA70E0"/>
    <w:rsid w:val="00FB1624"/>
    <w:rsid w:val="00FB4130"/>
    <w:rsid w:val="00FB6862"/>
    <w:rsid w:val="00FB6E54"/>
    <w:rsid w:val="00FB71C9"/>
    <w:rsid w:val="00FB7FA3"/>
    <w:rsid w:val="00FC2247"/>
    <w:rsid w:val="00FC461D"/>
    <w:rsid w:val="00FC68FF"/>
    <w:rsid w:val="00FC78B5"/>
    <w:rsid w:val="00FD6147"/>
    <w:rsid w:val="00FD6514"/>
    <w:rsid w:val="00FD67E0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60AAF"/>
  <w15:docId w15:val="{08F09FC9-A5A5-4F10-BE50-D3B1B99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2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18"/>
      </w:numPr>
      <w:suppressAutoHyphens/>
      <w:spacing w:after="0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5F62B-2AC5-4B9D-BBF3-EEAE0D1B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Iliassowa, Swetlana (VW Group Rus)</dc:creator>
  <cp:keywords/>
  <dc:description/>
  <cp:lastModifiedBy>Kuznetsov, Aleksej</cp:lastModifiedBy>
  <cp:revision>6</cp:revision>
  <cp:lastPrinted>2021-08-23T13:56:00Z</cp:lastPrinted>
  <dcterms:created xsi:type="dcterms:W3CDTF">2024-06-18T07:07:00Z</dcterms:created>
  <dcterms:modified xsi:type="dcterms:W3CDTF">2024-06-24T08:02:00Z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